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9C" w:rsidRDefault="00C6779C" w:rsidP="00C6779C">
      <w:pPr>
        <w:jc w:val="center"/>
        <w:rPr>
          <w:b/>
          <w:sz w:val="28"/>
          <w:szCs w:val="28"/>
        </w:rPr>
      </w:pPr>
    </w:p>
    <w:p w:rsidR="00C6779C" w:rsidRDefault="00C6779C" w:rsidP="00C6779C">
      <w:pPr>
        <w:jc w:val="center"/>
        <w:rPr>
          <w:b/>
          <w:sz w:val="28"/>
          <w:szCs w:val="28"/>
        </w:rPr>
      </w:pPr>
    </w:p>
    <w:p w:rsidR="00BF63FF" w:rsidRDefault="00BF63FF" w:rsidP="00C6779C">
      <w:pPr>
        <w:jc w:val="center"/>
        <w:rPr>
          <w:b/>
          <w:sz w:val="28"/>
          <w:szCs w:val="28"/>
          <w:u w:val="single"/>
        </w:rPr>
      </w:pPr>
    </w:p>
    <w:p w:rsidR="00BF63FF" w:rsidRDefault="00BF63FF" w:rsidP="00C6779C">
      <w:pPr>
        <w:jc w:val="center"/>
        <w:rPr>
          <w:b/>
          <w:sz w:val="28"/>
          <w:szCs w:val="28"/>
          <w:u w:val="single"/>
        </w:rPr>
      </w:pPr>
    </w:p>
    <w:p w:rsidR="00635E91" w:rsidRDefault="00635E91" w:rsidP="00C6779C">
      <w:pPr>
        <w:jc w:val="center"/>
        <w:rPr>
          <w:b/>
          <w:sz w:val="28"/>
          <w:szCs w:val="28"/>
          <w:u w:val="single"/>
        </w:rPr>
      </w:pPr>
    </w:p>
    <w:p w:rsidR="00635E91" w:rsidRDefault="00635E91" w:rsidP="00C6779C">
      <w:pPr>
        <w:jc w:val="center"/>
        <w:rPr>
          <w:b/>
          <w:sz w:val="28"/>
          <w:szCs w:val="28"/>
          <w:u w:val="single"/>
        </w:rPr>
      </w:pPr>
    </w:p>
    <w:p w:rsidR="009634E2" w:rsidRDefault="009634E2" w:rsidP="00C6779C">
      <w:pPr>
        <w:rPr>
          <w:sz w:val="28"/>
          <w:szCs w:val="28"/>
        </w:rPr>
      </w:pPr>
    </w:p>
    <w:p w:rsidR="008554F5" w:rsidRPr="008554F5" w:rsidRDefault="008554F5" w:rsidP="008554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8554F5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Referat fra styremøte 08.12.2016 kl. 1800 på Lyngrillen</w:t>
      </w:r>
    </w:p>
    <w:p w:rsidR="008554F5" w:rsidRPr="008554F5" w:rsidRDefault="008554F5" w:rsidP="008554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Styremøte den 08.12.2016 ble avholdt på Lyngrillen </w:t>
      </w:r>
      <w:proofErr w:type="spellStart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1800. Tilstede var: </w:t>
      </w:r>
      <w:smartTag w:uri="urn:schemas-microsoft-com:office:smarttags" w:element="PersonName">
        <w:r w:rsidRPr="008554F5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 xml:space="preserve">Kjell Trygve </w:t>
        </w:r>
        <w:proofErr w:type="spellStart"/>
        <w:r w:rsidRPr="008554F5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Grunnsvoll</w:t>
        </w:r>
      </w:smartTag>
      <w:proofErr w:type="spellEnd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Jan Inge </w:t>
      </w:r>
      <w:proofErr w:type="spellStart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Langmyr</w:t>
      </w:r>
      <w:proofErr w:type="spellEnd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Kristin Nygård </w:t>
      </w:r>
      <w:proofErr w:type="spellStart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Prestehagen</w:t>
      </w:r>
      <w:proofErr w:type="spellEnd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smartTag w:uri="urn:schemas-microsoft-com:office:smarttags" w:element="PersonName">
        <w:r w:rsidRPr="008554F5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Håkon Helgesen</w:t>
        </w:r>
      </w:smartTag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Anne Grete </w:t>
      </w:r>
      <w:proofErr w:type="spellStart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Grunnsvoll</w:t>
      </w:r>
      <w:proofErr w:type="spellEnd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Jon Hirsti.</w:t>
      </w:r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Sakslist</w:t>
      </w:r>
      <w:proofErr w:type="spellEnd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innkalling godkjent.</w:t>
      </w:r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54F5" w:rsidRPr="008554F5" w:rsidRDefault="008554F5" w:rsidP="008554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Saksliste</w:t>
      </w:r>
    </w:p>
    <w:p w:rsidR="008554F5" w:rsidRPr="008554F5" w:rsidRDefault="008554F5" w:rsidP="008554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30/16</w:t>
      </w: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Referat fra siste styremøte</w:t>
      </w:r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31/16</w:t>
      </w: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Orientering om status fra gruppene. </w:t>
      </w:r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32/16</w:t>
      </w: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Moen skytebane – henvendelse fra Statskog vedrørende opprydding av det gamle anlegget</w:t>
      </w:r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33/16</w:t>
      </w: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Eventuell avtale med Tempoklubb</w:t>
      </w:r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34/16</w:t>
      </w: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Eventuell overtagelse av skytterlagets forpliktelser på Solem.</w:t>
      </w:r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Skytebane, status i drøftingene</w:t>
      </w:r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35/</w:t>
      </w:r>
      <w:proofErr w:type="gramStart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16   Fastsettelse</w:t>
      </w:r>
      <w:proofErr w:type="gramEnd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årsmøtedato 2017</w:t>
      </w:r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36/</w:t>
      </w:r>
      <w:proofErr w:type="gramStart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16   Eventuelt</w:t>
      </w:r>
      <w:proofErr w:type="gramEnd"/>
    </w:p>
    <w:p w:rsidR="008554F5" w:rsidRPr="008554F5" w:rsidRDefault="008554F5" w:rsidP="008554F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30/16</w:t>
      </w: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Referat fra siste styremøte godkjent. </w:t>
      </w: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31/16</w:t>
      </w: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Fra utvalgene:</w:t>
      </w: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Det er ingen aktivitet i ungdomsutvalget for tiden.</w:t>
      </w: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Kvinnegruppa: Her har det vært drevet skyting til det ble for mørkt om ettermiddagen, og de venter på lys. Denne gruppa er avhengig av standplassledelse, og det er interesse</w:t>
      </w: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proofErr w:type="gramStart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for kurs.</w:t>
      </w:r>
      <w:proofErr w:type="gramEnd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Jan Inge tar dette opp med Olav S. i fylkeslaget. Det er også interesse for jaktfelt blant damene.</w:t>
      </w: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Jaktskytter utvalget holder på med overbygg på skivene, her får vi oppladbart lys. Rifleskytingen starter opp 2. juledag. Stevner: 2. påskedag er det fylkesmesterskap, 1.mai er det karusell avslutning, klubbmesterskap er terminfestet, og dette er åpent. Hagleutstyret er ryddet inn.</w:t>
      </w: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ab/>
        <w:t xml:space="preserve">Økonomi: Vi har kr. 624000 på bok. Det er en faktura til Gjerstad skytterlag, men den får ligge inntil videre. Verdien tas med </w:t>
      </w:r>
      <w:smartTag w:uri="urn:schemas-microsoft-com:office:smarttags" w:element="PersonName">
        <w:r w:rsidRPr="008554F5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Per Jørgen Eskeland</w:t>
        </w:r>
      </w:smartTag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32/16</w:t>
      </w: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Moen skytebane: Jaktskytter utvalget tar ansvaret for å rydde banen i løpet første halvår 2017. Når jobben er gjort, rapporterer GJFF til Statskog med foto dokumentasjon.</w:t>
      </w: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33/16</w:t>
      </w: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Avtale med Tempoklubben:</w:t>
      </w:r>
    </w:p>
    <w:p w:rsidR="008554F5" w:rsidRPr="008554F5" w:rsidRDefault="008554F5" w:rsidP="008554F5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Vedtak: Utkast til avtale godkjennes.</w:t>
      </w:r>
    </w:p>
    <w:p w:rsidR="008554F5" w:rsidRPr="008554F5" w:rsidRDefault="008554F5" w:rsidP="008554F5">
      <w:pPr>
        <w:tabs>
          <w:tab w:val="left" w:pos="2512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34/</w:t>
      </w:r>
      <w:proofErr w:type="gramStart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16   Kjell</w:t>
      </w:r>
      <w:proofErr w:type="gramEnd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Trygve orienterte om fremdriften i forhandlingene med skytterlaget.         </w:t>
      </w:r>
    </w:p>
    <w:p w:rsidR="008554F5" w:rsidRPr="008554F5" w:rsidRDefault="008554F5" w:rsidP="008554F5">
      <w:pPr>
        <w:tabs>
          <w:tab w:val="left" w:pos="2512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Begge parter er innstilt på æ finne en løsning.</w:t>
      </w:r>
    </w:p>
    <w:p w:rsidR="008554F5" w:rsidRPr="008554F5" w:rsidRDefault="008554F5" w:rsidP="008554F5">
      <w:pPr>
        <w:tabs>
          <w:tab w:val="left" w:pos="2512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54F5" w:rsidRPr="008554F5" w:rsidRDefault="008554F5" w:rsidP="008554F5">
      <w:pPr>
        <w:tabs>
          <w:tab w:val="left" w:pos="2512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35/</w:t>
      </w:r>
      <w:proofErr w:type="gramStart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16   Årsmøte</w:t>
      </w:r>
      <w:proofErr w:type="gramEnd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settes til 10.03.2017. Det settes ned en </w:t>
      </w:r>
      <w:proofErr w:type="spellStart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komitè</w:t>
      </w:r>
      <w:proofErr w:type="spellEnd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</w:t>
      </w:r>
      <w:proofErr w:type="spellStart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arrangementert</w:t>
      </w:r>
      <w:proofErr w:type="spellEnd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8554F5" w:rsidRPr="008554F5" w:rsidRDefault="008554F5" w:rsidP="008554F5">
      <w:pPr>
        <w:tabs>
          <w:tab w:val="left" w:pos="2512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54F5" w:rsidRPr="008554F5" w:rsidRDefault="008554F5" w:rsidP="008554F5">
      <w:pPr>
        <w:tabs>
          <w:tab w:val="left" w:pos="2512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54F5" w:rsidRPr="008554F5" w:rsidRDefault="008554F5" w:rsidP="008554F5">
      <w:pPr>
        <w:tabs>
          <w:tab w:val="left" w:pos="2512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36/</w:t>
      </w:r>
      <w:proofErr w:type="gramStart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16   Eventuelt</w:t>
      </w:r>
      <w:proofErr w:type="gramEnd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Betalingsterminal, Denne koster kr. 450 i innkjøp, Og banken tar et gebyr </w:t>
      </w:r>
    </w:p>
    <w:p w:rsidR="008554F5" w:rsidRPr="008554F5" w:rsidRDefault="008554F5" w:rsidP="008554F5">
      <w:pPr>
        <w:tabs>
          <w:tab w:val="left" w:pos="2512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2,</w:t>
      </w:r>
      <w:proofErr w:type="gramStart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>75%</w:t>
      </w:r>
      <w:proofErr w:type="gramEnd"/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pr. transaksjon.</w:t>
      </w:r>
    </w:p>
    <w:p w:rsidR="008554F5" w:rsidRPr="008554F5" w:rsidRDefault="008554F5" w:rsidP="008554F5">
      <w:pPr>
        <w:tabs>
          <w:tab w:val="left" w:pos="2512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Det er et våpen ute hos medlem, jaktskytter utvalget sørger for å få dette tilbake. </w:t>
      </w:r>
    </w:p>
    <w:p w:rsidR="009634E2" w:rsidRDefault="008554F5" w:rsidP="008554F5">
      <w:pPr>
        <w:rPr>
          <w:sz w:val="28"/>
          <w:szCs w:val="28"/>
        </w:rPr>
      </w:pP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Det er noen våpen som ikke er greie å bruke, disse bør byttes inn.        </w:t>
      </w: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8554F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bookmarkStart w:id="0" w:name="_GoBack"/>
      <w:bookmarkEnd w:id="0"/>
    </w:p>
    <w:p w:rsidR="009634E2" w:rsidRDefault="009634E2" w:rsidP="00C6779C">
      <w:pPr>
        <w:rPr>
          <w:sz w:val="28"/>
          <w:szCs w:val="28"/>
        </w:rPr>
      </w:pPr>
    </w:p>
    <w:p w:rsidR="00CE5F42" w:rsidRDefault="00CE5F42" w:rsidP="00C6779C">
      <w:pPr>
        <w:rPr>
          <w:sz w:val="28"/>
          <w:szCs w:val="28"/>
        </w:rPr>
      </w:pPr>
    </w:p>
    <w:p w:rsidR="00CE5F42" w:rsidRDefault="00CE5F42" w:rsidP="00C6779C">
      <w:pPr>
        <w:rPr>
          <w:sz w:val="28"/>
          <w:szCs w:val="28"/>
        </w:rPr>
      </w:pPr>
    </w:p>
    <w:p w:rsidR="009634E2" w:rsidRDefault="009634E2" w:rsidP="00C6779C">
      <w:pPr>
        <w:rPr>
          <w:sz w:val="28"/>
          <w:szCs w:val="28"/>
        </w:rPr>
      </w:pPr>
      <w:r>
        <w:rPr>
          <w:sz w:val="28"/>
          <w:szCs w:val="28"/>
        </w:rPr>
        <w:t>Hilsen</w:t>
      </w:r>
    </w:p>
    <w:p w:rsidR="009634E2" w:rsidRDefault="009634E2" w:rsidP="00C6779C">
      <w:pPr>
        <w:rPr>
          <w:sz w:val="28"/>
          <w:szCs w:val="28"/>
        </w:rPr>
      </w:pPr>
      <w:r>
        <w:rPr>
          <w:sz w:val="28"/>
          <w:szCs w:val="28"/>
        </w:rPr>
        <w:t>Gjerstad JFF</w:t>
      </w:r>
    </w:p>
    <w:p w:rsidR="001231EA" w:rsidRDefault="001231EA" w:rsidP="00C6779C">
      <w:pPr>
        <w:rPr>
          <w:sz w:val="28"/>
          <w:szCs w:val="28"/>
        </w:rPr>
      </w:pPr>
    </w:p>
    <w:p w:rsidR="009634E2" w:rsidRDefault="001231EA" w:rsidP="00C6779C">
      <w:pPr>
        <w:rPr>
          <w:sz w:val="28"/>
          <w:szCs w:val="28"/>
        </w:rPr>
      </w:pPr>
      <w:r>
        <w:rPr>
          <w:sz w:val="28"/>
          <w:szCs w:val="28"/>
        </w:rPr>
        <w:t>Jon E. Hirsti</w:t>
      </w:r>
    </w:p>
    <w:p w:rsidR="001231EA" w:rsidRPr="00BF63FF" w:rsidRDefault="001231EA" w:rsidP="00C6779C">
      <w:pPr>
        <w:rPr>
          <w:sz w:val="28"/>
          <w:szCs w:val="28"/>
        </w:rPr>
      </w:pPr>
      <w:r>
        <w:rPr>
          <w:sz w:val="28"/>
          <w:szCs w:val="28"/>
        </w:rPr>
        <w:t>Sekretær</w:t>
      </w:r>
    </w:p>
    <w:p w:rsidR="00BF63FF" w:rsidRDefault="00BF63FF" w:rsidP="00C6779C"/>
    <w:p w:rsidR="00BF63FF" w:rsidRDefault="00BF63FF" w:rsidP="00C6779C"/>
    <w:p w:rsidR="00C6779C" w:rsidRPr="00C6779C" w:rsidRDefault="00C6779C" w:rsidP="00C6779C">
      <w:r>
        <w:t xml:space="preserve"> </w:t>
      </w:r>
    </w:p>
    <w:sectPr w:rsidR="00C6779C" w:rsidRPr="00C6779C" w:rsidSect="004E2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9E" w:rsidRDefault="00A6739E" w:rsidP="000D694C">
      <w:r>
        <w:separator/>
      </w:r>
    </w:p>
  </w:endnote>
  <w:endnote w:type="continuationSeparator" w:id="0">
    <w:p w:rsidR="00A6739E" w:rsidRDefault="00A6739E" w:rsidP="000D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24" w:rsidRDefault="00066C2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9356379"/>
      <w:docPartObj>
        <w:docPartGallery w:val="Page Numbers (Bottom of Page)"/>
        <w:docPartUnique/>
      </w:docPartObj>
    </w:sdtPr>
    <w:sdtEndPr/>
    <w:sdtContent>
      <w:tbl>
        <w:tblPr>
          <w:tblStyle w:val="Tabellrutenett"/>
          <w:tblW w:w="3261" w:type="dxa"/>
          <w:tblInd w:w="69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261"/>
        </w:tblGrid>
        <w:tr w:rsidR="005C5F46" w:rsidRPr="005C5F46" w:rsidTr="005C5F46">
          <w:tc>
            <w:tcPr>
              <w:tcW w:w="3261" w:type="dxa"/>
            </w:tcPr>
            <w:p w:rsidR="005C5F46" w:rsidRPr="005C5F46" w:rsidRDefault="002A78C7" w:rsidP="005C5F46">
              <w:pPr>
                <w:pStyle w:val="Bunnteks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2A78C7">
                <w:rPr>
                  <w:rFonts w:asciiTheme="majorHAnsi" w:eastAsiaTheme="majorEastAsia" w:hAnsiTheme="majorHAnsi" w:cstheme="majorBidi"/>
                  <w:noProof/>
                  <w:sz w:val="16"/>
                  <w:szCs w:val="16"/>
                  <w:lang w:eastAsia="nb-NO"/>
                </w:rPr>
                <mc:AlternateContent>
                  <mc:Choice Requires="wps">
                    <w:drawing>
                      <wp:anchor distT="0" distB="0" distL="114300" distR="114300" simplePos="0" relativeHeight="251672576" behindDoc="0" locked="0" layoutInCell="1" allowOverlap="1" wp14:anchorId="10FC23D0" wp14:editId="33F68A33">
                        <wp:simplePos x="0" y="0"/>
                        <wp:positionH relativeFrom="column">
                          <wp:posOffset>-4180840</wp:posOffset>
                        </wp:positionH>
                        <wp:positionV relativeFrom="paragraph">
                          <wp:posOffset>84455</wp:posOffset>
                        </wp:positionV>
                        <wp:extent cx="1057275" cy="246380"/>
                        <wp:effectExtent l="0" t="0" r="9525" b="1270"/>
                        <wp:wrapNone/>
                        <wp:docPr id="8" name="Tekstboks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275" cy="246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78C7" w:rsidRPr="00DD058D" w:rsidRDefault="002A78C7" w:rsidP="002A78C7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D058D">
                                      <w:rPr>
                                        <w:b/>
                                      </w:rPr>
                                      <w:t>Hovedsponsor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26" type="#_x0000_t202" style="position:absolute;margin-left:-329.2pt;margin-top:6.65pt;width:83.25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" stroked="f">
                        <v:textbox>
                          <w:txbxContent>
                            <w:p w:rsidR="002A78C7" w:rsidRPr="00DD058D" w:rsidRDefault="002A78C7" w:rsidP="002A78C7">
                              <w:pPr>
                                <w:rPr>
                                  <w:b/>
                                </w:rPr>
                              </w:pPr>
                              <w:r w:rsidRPr="00DD058D">
                                <w:rPr>
                                  <w:b/>
                                </w:rPr>
                                <w:t>Hovedsponsor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Pr="002A78C7">
                <w:rPr>
                  <w:rFonts w:asciiTheme="majorHAnsi" w:eastAsiaTheme="majorEastAsia" w:hAnsiTheme="majorHAnsi" w:cstheme="majorBidi"/>
                  <w:noProof/>
                  <w:sz w:val="16"/>
                  <w:szCs w:val="16"/>
                  <w:lang w:eastAsia="nb-NO"/>
                </w:rPr>
                <w:drawing>
                  <wp:anchor distT="0" distB="0" distL="114300" distR="114300" simplePos="0" relativeHeight="251671552" behindDoc="0" locked="0" layoutInCell="1" allowOverlap="1" wp14:anchorId="1420A3BE" wp14:editId="43366200">
                    <wp:simplePos x="0" y="0"/>
                    <wp:positionH relativeFrom="column">
                      <wp:posOffset>-4094480</wp:posOffset>
                    </wp:positionH>
                    <wp:positionV relativeFrom="paragraph">
                      <wp:posOffset>367030</wp:posOffset>
                    </wp:positionV>
                    <wp:extent cx="1780540" cy="509905"/>
                    <wp:effectExtent l="0" t="0" r="0" b="4445"/>
                    <wp:wrapNone/>
                    <wp:docPr id="9" name="Bild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GjerstadSparebank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80540" cy="5099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  <w:tr w:rsidR="005C5F46" w:rsidRPr="005C5F46" w:rsidTr="005C5F46">
          <w:tc>
            <w:tcPr>
              <w:tcW w:w="3261" w:type="dxa"/>
            </w:tcPr>
            <w:p w:rsidR="005C5F46" w:rsidRPr="005C5F46" w:rsidRDefault="005C5F46" w:rsidP="005C5F46">
              <w:pPr>
                <w:pStyle w:val="Bunnteks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</w:tr>
        <w:tr w:rsidR="005C5F46" w:rsidRPr="005C5F46" w:rsidTr="005C5F46">
          <w:tc>
            <w:tcPr>
              <w:tcW w:w="3261" w:type="dxa"/>
            </w:tcPr>
            <w:p w:rsidR="005C5F46" w:rsidRPr="005C5F46" w:rsidRDefault="005C5F46" w:rsidP="005C5F46">
              <w:pPr>
                <w:pStyle w:val="Bunnteks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</w:tr>
        <w:tr w:rsidR="00DD058D" w:rsidRPr="005C5F46" w:rsidTr="005C5F46">
          <w:tc>
            <w:tcPr>
              <w:tcW w:w="3261" w:type="dxa"/>
            </w:tcPr>
            <w:p w:rsidR="00DD058D" w:rsidRDefault="00DD058D" w:rsidP="005C5F46">
              <w:pPr>
                <w:pStyle w:val="Bunnteks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</w:tr>
        <w:tr w:rsidR="005C5F46" w:rsidRPr="005C5F46" w:rsidTr="005C5F46">
          <w:tc>
            <w:tcPr>
              <w:tcW w:w="3261" w:type="dxa"/>
            </w:tcPr>
            <w:p w:rsidR="005C5F46" w:rsidRDefault="005C5F46" w:rsidP="005C5F46">
              <w:pPr>
                <w:pStyle w:val="Bunnteks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</w:tr>
        <w:tr w:rsidR="005C5F46" w:rsidRPr="005C5F46" w:rsidTr="005C5F46">
          <w:tc>
            <w:tcPr>
              <w:tcW w:w="3261" w:type="dxa"/>
            </w:tcPr>
            <w:p w:rsidR="005C5F46" w:rsidRDefault="005C5F46" w:rsidP="005C5F46">
              <w:pPr>
                <w:pStyle w:val="Bunnteks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</w:tr>
      </w:tbl>
      <w:p w:rsidR="002722CB" w:rsidRDefault="00A6739E">
        <w:pPr>
          <w:pStyle w:val="Bunnteks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2722CB" w:rsidRDefault="002722C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3261" w:type="dxa"/>
      <w:tblInd w:w="69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</w:tblGrid>
    <w:tr w:rsidR="004E226C" w:rsidRPr="005C5F46" w:rsidTr="00DC715B">
      <w:tc>
        <w:tcPr>
          <w:tcW w:w="3261" w:type="dxa"/>
        </w:tcPr>
        <w:p w:rsidR="004E226C" w:rsidRPr="005C5F46" w:rsidRDefault="004E226C" w:rsidP="00DC715B">
          <w:pPr>
            <w:pStyle w:val="Bunntekst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0DD058D">
            <w:rPr>
              <w:rFonts w:asciiTheme="majorHAnsi" w:eastAsiaTheme="majorEastAsia" w:hAnsiTheme="majorHAnsi" w:cstheme="majorBidi"/>
              <w:noProof/>
              <w:sz w:val="28"/>
              <w:szCs w:val="28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E6D0F0C" wp14:editId="68E73E10">
                    <wp:simplePos x="0" y="0"/>
                    <wp:positionH relativeFrom="column">
                      <wp:posOffset>-4333489</wp:posOffset>
                    </wp:positionH>
                    <wp:positionV relativeFrom="paragraph">
                      <wp:posOffset>-45085</wp:posOffset>
                    </wp:positionV>
                    <wp:extent cx="1057275" cy="246380"/>
                    <wp:effectExtent l="0" t="0" r="9525" b="1270"/>
                    <wp:wrapNone/>
                    <wp:docPr id="6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7275" cy="246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226C" w:rsidRPr="00DD058D" w:rsidRDefault="004E226C" w:rsidP="004E226C">
                                <w:pPr>
                                  <w:rPr>
                                    <w:b/>
                                  </w:rPr>
                                </w:pPr>
                                <w:r w:rsidRPr="00DD058D">
                                  <w:rPr>
                                    <w:b/>
                                  </w:rPr>
                                  <w:t>Hovedsponsor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341.2pt;margin-top:-3.55pt;width:83.2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" stroked="f">
                    <v:textbox>
                      <w:txbxContent>
                        <w:p w:rsidR="004E226C" w:rsidRPr="00DD058D" w:rsidRDefault="004E226C" w:rsidP="004E226C">
                          <w:pPr>
                            <w:rPr>
                              <w:b/>
                            </w:rPr>
                          </w:pPr>
                          <w:r w:rsidRPr="00DD058D">
                            <w:rPr>
                              <w:b/>
                            </w:rPr>
                            <w:t>Hovedsponsor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5C5F46">
            <w:rPr>
              <w:rFonts w:asciiTheme="majorHAnsi" w:eastAsiaTheme="majorEastAsia" w:hAnsiTheme="majorHAnsi" w:cstheme="majorBidi"/>
              <w:sz w:val="16"/>
              <w:szCs w:val="16"/>
            </w:rPr>
            <w:t>Gjerstad Jeger- og Fiskerforening</w:t>
          </w:r>
        </w:p>
      </w:tc>
    </w:tr>
    <w:tr w:rsidR="004E226C" w:rsidRPr="005C5F46" w:rsidTr="00DC715B">
      <w:tc>
        <w:tcPr>
          <w:tcW w:w="3261" w:type="dxa"/>
        </w:tcPr>
        <w:p w:rsidR="004E226C" w:rsidRPr="005C5F46" w:rsidRDefault="004E226C" w:rsidP="00066C24">
          <w:pPr>
            <w:pStyle w:val="Bunntekst"/>
            <w:rPr>
              <w:rFonts w:asciiTheme="majorHAnsi" w:eastAsiaTheme="majorEastAsia" w:hAnsiTheme="majorHAnsi" w:cstheme="majorBidi"/>
              <w:sz w:val="16"/>
              <w:szCs w:val="16"/>
            </w:rPr>
          </w:pPr>
          <w:r>
            <w:rPr>
              <w:rFonts w:asciiTheme="majorHAnsi" w:eastAsiaTheme="majorEastAsia" w:hAnsiTheme="majorHAnsi" w:cstheme="majorBidi"/>
              <w:sz w:val="16"/>
              <w:szCs w:val="16"/>
            </w:rPr>
            <w:t xml:space="preserve">c/o </w:t>
          </w:r>
          <w:r w:rsidR="00066C24">
            <w:rPr>
              <w:rFonts w:asciiTheme="majorHAnsi" w:eastAsiaTheme="majorEastAsia" w:hAnsiTheme="majorHAnsi" w:cstheme="majorBidi"/>
              <w:sz w:val="16"/>
              <w:szCs w:val="16"/>
            </w:rPr>
            <w:t xml:space="preserve">Kjell Trygve </w:t>
          </w:r>
          <w:proofErr w:type="spellStart"/>
          <w:r w:rsidR="00066C24">
            <w:rPr>
              <w:rFonts w:asciiTheme="majorHAnsi" w:eastAsiaTheme="majorEastAsia" w:hAnsiTheme="majorHAnsi" w:cstheme="majorBidi"/>
              <w:sz w:val="16"/>
              <w:szCs w:val="16"/>
            </w:rPr>
            <w:t>Grunnsvoll</w:t>
          </w:r>
          <w:proofErr w:type="spellEnd"/>
        </w:p>
      </w:tc>
    </w:tr>
    <w:tr w:rsidR="004E226C" w:rsidRPr="005C5F46" w:rsidTr="00DC715B">
      <w:tc>
        <w:tcPr>
          <w:tcW w:w="3261" w:type="dxa"/>
        </w:tcPr>
        <w:p w:rsidR="004E226C" w:rsidRPr="005C5F46" w:rsidRDefault="004E226C" w:rsidP="00DC715B">
          <w:pPr>
            <w:pStyle w:val="Bunntekst"/>
            <w:rPr>
              <w:rFonts w:asciiTheme="majorHAnsi" w:eastAsiaTheme="majorEastAsia" w:hAnsiTheme="majorHAnsi" w:cstheme="majorBidi"/>
              <w:sz w:val="16"/>
              <w:szCs w:val="16"/>
            </w:rPr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6432" behindDoc="0" locked="0" layoutInCell="1" allowOverlap="1" wp14:anchorId="0A44CBA6" wp14:editId="0C455EFF">
                <wp:simplePos x="0" y="0"/>
                <wp:positionH relativeFrom="column">
                  <wp:posOffset>-4247294</wp:posOffset>
                </wp:positionH>
                <wp:positionV relativeFrom="paragraph">
                  <wp:posOffset>-1022</wp:posOffset>
                </wp:positionV>
                <wp:extent cx="1781092" cy="510430"/>
                <wp:effectExtent l="0" t="0" r="0" b="4445"/>
                <wp:wrapNone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jerstadSpareban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9451" cy="50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sz w:val="16"/>
              <w:szCs w:val="16"/>
            </w:rPr>
            <w:t>4980 GJERSTAD</w:t>
          </w:r>
        </w:p>
      </w:tc>
    </w:tr>
    <w:tr w:rsidR="004E226C" w:rsidRPr="005C5F46" w:rsidTr="00DC715B">
      <w:tc>
        <w:tcPr>
          <w:tcW w:w="3261" w:type="dxa"/>
        </w:tcPr>
        <w:p w:rsidR="004E226C" w:rsidRDefault="004E226C" w:rsidP="00DC715B">
          <w:pPr>
            <w:pStyle w:val="Bunntekst"/>
            <w:rPr>
              <w:rFonts w:asciiTheme="majorHAnsi" w:eastAsiaTheme="majorEastAsia" w:hAnsiTheme="majorHAnsi" w:cstheme="majorBidi"/>
              <w:sz w:val="16"/>
              <w:szCs w:val="16"/>
            </w:rPr>
          </w:pPr>
          <w:r>
            <w:rPr>
              <w:rFonts w:asciiTheme="majorHAnsi" w:eastAsiaTheme="majorEastAsia" w:hAnsiTheme="majorHAnsi" w:cstheme="majorBidi"/>
              <w:sz w:val="16"/>
              <w:szCs w:val="16"/>
            </w:rPr>
            <w:t>Konto nr. 2907 07 07207</w:t>
          </w:r>
        </w:p>
      </w:tc>
    </w:tr>
    <w:tr w:rsidR="004E226C" w:rsidRPr="005C5F46" w:rsidTr="00DC715B">
      <w:tc>
        <w:tcPr>
          <w:tcW w:w="3261" w:type="dxa"/>
        </w:tcPr>
        <w:p w:rsidR="004E226C" w:rsidRDefault="004E226C" w:rsidP="00DC715B">
          <w:pPr>
            <w:pStyle w:val="Bunntekst"/>
            <w:rPr>
              <w:rFonts w:asciiTheme="majorHAnsi" w:eastAsiaTheme="majorEastAsia" w:hAnsiTheme="majorHAnsi" w:cstheme="majorBidi"/>
              <w:sz w:val="16"/>
              <w:szCs w:val="16"/>
            </w:rPr>
          </w:pPr>
          <w:r>
            <w:rPr>
              <w:rFonts w:asciiTheme="majorHAnsi" w:eastAsiaTheme="majorEastAsia" w:hAnsiTheme="majorHAnsi" w:cstheme="majorBidi"/>
              <w:sz w:val="16"/>
              <w:szCs w:val="16"/>
            </w:rPr>
            <w:t xml:space="preserve">Org Nr. </w:t>
          </w:r>
          <w:r w:rsidRPr="005C5F46">
            <w:rPr>
              <w:rFonts w:asciiTheme="majorHAnsi" w:eastAsiaTheme="majorEastAsia" w:hAnsiTheme="majorHAnsi" w:cstheme="majorBidi"/>
              <w:sz w:val="16"/>
              <w:szCs w:val="16"/>
            </w:rPr>
            <w:t>886</w:t>
          </w:r>
          <w:r>
            <w:rPr>
              <w:rFonts w:asciiTheme="majorHAnsi" w:eastAsiaTheme="majorEastAsia" w:hAnsiTheme="majorHAnsi" w:cstheme="majorBidi"/>
              <w:sz w:val="16"/>
              <w:szCs w:val="16"/>
            </w:rPr>
            <w:t> </w:t>
          </w:r>
          <w:r w:rsidRPr="005C5F46">
            <w:rPr>
              <w:rFonts w:asciiTheme="majorHAnsi" w:eastAsiaTheme="majorEastAsia" w:hAnsiTheme="majorHAnsi" w:cstheme="majorBidi"/>
              <w:sz w:val="16"/>
              <w:szCs w:val="16"/>
            </w:rPr>
            <w:t>117</w:t>
          </w:r>
          <w:r>
            <w:rPr>
              <w:rFonts w:asciiTheme="majorHAnsi" w:eastAsiaTheme="majorEastAsia" w:hAnsiTheme="majorHAnsi" w:cstheme="majorBidi"/>
              <w:sz w:val="16"/>
              <w:szCs w:val="16"/>
            </w:rPr>
            <w:t xml:space="preserve"> </w:t>
          </w:r>
          <w:r w:rsidRPr="005C5F46">
            <w:rPr>
              <w:rFonts w:asciiTheme="majorHAnsi" w:eastAsiaTheme="majorEastAsia" w:hAnsiTheme="majorHAnsi" w:cstheme="majorBidi"/>
              <w:sz w:val="16"/>
              <w:szCs w:val="16"/>
            </w:rPr>
            <w:t>752</w:t>
          </w:r>
        </w:p>
      </w:tc>
    </w:tr>
    <w:tr w:rsidR="004E226C" w:rsidRPr="005C5F46" w:rsidTr="00DC715B">
      <w:tc>
        <w:tcPr>
          <w:tcW w:w="3261" w:type="dxa"/>
        </w:tcPr>
        <w:p w:rsidR="004E226C" w:rsidRDefault="004E226C" w:rsidP="00DC715B">
          <w:pPr>
            <w:pStyle w:val="Bunntekst"/>
            <w:rPr>
              <w:rFonts w:asciiTheme="majorHAnsi" w:eastAsiaTheme="majorEastAsia" w:hAnsiTheme="majorHAnsi" w:cstheme="majorBidi"/>
              <w:sz w:val="16"/>
              <w:szCs w:val="16"/>
            </w:rPr>
          </w:pPr>
          <w:r>
            <w:rPr>
              <w:rFonts w:asciiTheme="majorHAnsi" w:eastAsiaTheme="majorEastAsia" w:hAnsiTheme="majorHAnsi" w:cstheme="majorBidi"/>
              <w:sz w:val="16"/>
              <w:szCs w:val="16"/>
            </w:rPr>
            <w:t>www.njff.no/gjerstad</w:t>
          </w:r>
        </w:p>
      </w:tc>
    </w:tr>
  </w:tbl>
  <w:p w:rsidR="004E226C" w:rsidRDefault="004E226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9E" w:rsidRDefault="00A6739E" w:rsidP="000D694C">
      <w:r>
        <w:separator/>
      </w:r>
    </w:p>
  </w:footnote>
  <w:footnote w:type="continuationSeparator" w:id="0">
    <w:p w:rsidR="00A6739E" w:rsidRDefault="00A6739E" w:rsidP="000D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24" w:rsidRDefault="00066C2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4C" w:rsidRPr="004E226C" w:rsidRDefault="004E226C" w:rsidP="004E226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012AB6D5" wp14:editId="5EB4C625">
          <wp:simplePos x="0" y="0"/>
          <wp:positionH relativeFrom="column">
            <wp:posOffset>5802299</wp:posOffset>
          </wp:positionH>
          <wp:positionV relativeFrom="paragraph">
            <wp:posOffset>-146685</wp:posOffset>
          </wp:positionV>
          <wp:extent cx="530860" cy="5803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6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28"/>
      <w:gridCol w:w="1417"/>
    </w:tblGrid>
    <w:tr w:rsidR="004E226C" w:rsidTr="00DC715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tel"/>
          <w:id w:val="-1632344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628" w:type="dxa"/>
            </w:tcPr>
            <w:p w:rsidR="004E226C" w:rsidRDefault="004E226C" w:rsidP="00DC715B">
              <w:pPr>
                <w:pStyle w:val="Topptekst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Gjerstad Jeger- og Fiskerforening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År"/>
          <w:id w:val="2026748523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2-12-31T00:00:00Z">
            <w:dateFormat w:val="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1417" w:type="dxa"/>
            </w:tcPr>
            <w:p w:rsidR="004E226C" w:rsidRDefault="004E226C" w:rsidP="00DC715B">
              <w:pPr>
                <w:pStyle w:val="Toppteks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    </w:t>
              </w:r>
            </w:p>
          </w:tc>
        </w:sdtContent>
      </w:sdt>
    </w:tr>
  </w:tbl>
  <w:p w:rsidR="004E226C" w:rsidRDefault="004E226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4384" behindDoc="0" locked="0" layoutInCell="1" allowOverlap="1" wp14:anchorId="08B8A751" wp14:editId="2EF79695">
          <wp:simplePos x="0" y="0"/>
          <wp:positionH relativeFrom="column">
            <wp:posOffset>5438554</wp:posOffset>
          </wp:positionH>
          <wp:positionV relativeFrom="paragraph">
            <wp:posOffset>-709322</wp:posOffset>
          </wp:positionV>
          <wp:extent cx="983663" cy="1075082"/>
          <wp:effectExtent l="0" t="0" r="698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63" cy="1075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B8"/>
    <w:rsid w:val="00024F54"/>
    <w:rsid w:val="00066C24"/>
    <w:rsid w:val="000D694C"/>
    <w:rsid w:val="00121B1F"/>
    <w:rsid w:val="001231EA"/>
    <w:rsid w:val="001548C0"/>
    <w:rsid w:val="00156BE6"/>
    <w:rsid w:val="001812B4"/>
    <w:rsid w:val="001E54B8"/>
    <w:rsid w:val="001E5D23"/>
    <w:rsid w:val="00261B4E"/>
    <w:rsid w:val="002722CB"/>
    <w:rsid w:val="002A78C7"/>
    <w:rsid w:val="00334C90"/>
    <w:rsid w:val="003C0E13"/>
    <w:rsid w:val="004371FB"/>
    <w:rsid w:val="004775E9"/>
    <w:rsid w:val="004A3125"/>
    <w:rsid w:val="004B1E42"/>
    <w:rsid w:val="004E226C"/>
    <w:rsid w:val="00522724"/>
    <w:rsid w:val="005A5CBB"/>
    <w:rsid w:val="005A7619"/>
    <w:rsid w:val="005C5F46"/>
    <w:rsid w:val="00635E91"/>
    <w:rsid w:val="007E3664"/>
    <w:rsid w:val="007F7CBC"/>
    <w:rsid w:val="008554F5"/>
    <w:rsid w:val="008A2F71"/>
    <w:rsid w:val="008B040E"/>
    <w:rsid w:val="008C3C20"/>
    <w:rsid w:val="0094366C"/>
    <w:rsid w:val="009634E2"/>
    <w:rsid w:val="00A6739E"/>
    <w:rsid w:val="00AE5A0A"/>
    <w:rsid w:val="00B7165C"/>
    <w:rsid w:val="00BF63FF"/>
    <w:rsid w:val="00C6779C"/>
    <w:rsid w:val="00C71452"/>
    <w:rsid w:val="00CE5F42"/>
    <w:rsid w:val="00D16694"/>
    <w:rsid w:val="00D411CD"/>
    <w:rsid w:val="00D7491A"/>
    <w:rsid w:val="00DC2BCB"/>
    <w:rsid w:val="00DD058D"/>
    <w:rsid w:val="00E66E7A"/>
    <w:rsid w:val="00F3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8D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7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0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69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694C"/>
  </w:style>
  <w:style w:type="paragraph" w:styleId="Bunntekst">
    <w:name w:val="footer"/>
    <w:basedOn w:val="Normal"/>
    <w:link w:val="BunntekstTegn"/>
    <w:uiPriority w:val="99"/>
    <w:unhideWhenUsed/>
    <w:rsid w:val="000D69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694C"/>
  </w:style>
  <w:style w:type="paragraph" w:styleId="Bobletekst">
    <w:name w:val="Balloon Text"/>
    <w:basedOn w:val="Normal"/>
    <w:link w:val="BobletekstTegn"/>
    <w:uiPriority w:val="99"/>
    <w:semiHidden/>
    <w:unhideWhenUsed/>
    <w:rsid w:val="000D69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94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2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C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D05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D0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D0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8D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7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0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69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694C"/>
  </w:style>
  <w:style w:type="paragraph" w:styleId="Bunntekst">
    <w:name w:val="footer"/>
    <w:basedOn w:val="Normal"/>
    <w:link w:val="BunntekstTegn"/>
    <w:uiPriority w:val="99"/>
    <w:unhideWhenUsed/>
    <w:rsid w:val="000D69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694C"/>
  </w:style>
  <w:style w:type="paragraph" w:styleId="Bobletekst">
    <w:name w:val="Balloon Text"/>
    <w:basedOn w:val="Normal"/>
    <w:link w:val="BobletekstTegn"/>
    <w:uiPriority w:val="99"/>
    <w:semiHidden/>
    <w:unhideWhenUsed/>
    <w:rsid w:val="000D69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94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2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C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D05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D0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D0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%20J&#248;rgen\AppData\Local\Microsoft\Windows\Temporary%20Internet%20Files\Content.Outlook\WUQSKW3V\GJFF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A0C7C512BB5478F9EF42C384FA50C" ma:contentTypeVersion="1" ma:contentTypeDescription="Opprett et nytt dokument." ma:contentTypeScope="" ma:versionID="f3ebfce1d51eaa23b7c52895b2562e54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54853d8543ec2c59bf6c378083c43acd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FE2E0-FF75-4C1E-B1C8-E9816D740CE6}"/>
</file>

<file path=customXml/itemProps2.xml><?xml version="1.0" encoding="utf-8"?>
<ds:datastoreItem xmlns:ds="http://schemas.openxmlformats.org/officeDocument/2006/customXml" ds:itemID="{FDA2ACC1-1D72-4EC4-807B-44FC8D83F465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4ABF6E27-9CAA-4EF3-ABBD-8E22730E1096}"/>
</file>

<file path=customXml/itemProps5.xml><?xml version="1.0" encoding="utf-8"?>
<ds:datastoreItem xmlns:ds="http://schemas.openxmlformats.org/officeDocument/2006/customXml" ds:itemID="{972191BF-02DF-457A-9A72-800C2D57B43D}"/>
</file>

<file path=docProps/app.xml><?xml version="1.0" encoding="utf-8"?>
<Properties xmlns="http://schemas.openxmlformats.org/officeDocument/2006/extended-properties" xmlns:vt="http://schemas.openxmlformats.org/officeDocument/2006/docPropsVTypes">
  <Template>GJFF brevmal</Template>
  <TotalTime>1</TotalTime>
  <Pages>2</Pages>
  <Words>378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Gjerstad Jeger- og Fiskerforening</vt:lpstr>
    </vt:vector>
  </TitlesOfParts>
  <Company>HP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Gjerstad Jeger- og Fiskerforening</dc:title>
  <dc:creator>Per Jørgen</dc:creator>
  <cp:lastModifiedBy>Jon-Einar Hirsti</cp:lastModifiedBy>
  <cp:revision>2</cp:revision>
  <dcterms:created xsi:type="dcterms:W3CDTF">2017-01-23T09:22:00Z</dcterms:created>
  <dcterms:modified xsi:type="dcterms:W3CDTF">2017-01-23T09:22:00Z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0x010100ED1A0C7C512BB5478F9EF42C384FA50C</vt:lpwstr>
  </property>
</Properties>
</file>