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2" w:rsidRDefault="002E10B2" w:rsidP="002E10B2">
      <w:pPr>
        <w:jc w:val="center"/>
        <w:rPr>
          <w:b/>
          <w:sz w:val="28"/>
          <w:szCs w:val="28"/>
        </w:rPr>
      </w:pPr>
      <w:r w:rsidRPr="006068A3">
        <w:rPr>
          <w:b/>
          <w:sz w:val="28"/>
          <w:szCs w:val="28"/>
        </w:rPr>
        <w:t xml:space="preserve">Referat fra styremøte </w:t>
      </w:r>
      <w:proofErr w:type="gramStart"/>
      <w:r w:rsidRPr="006068A3">
        <w:rPr>
          <w:b/>
          <w:sz w:val="28"/>
          <w:szCs w:val="28"/>
        </w:rPr>
        <w:t>14.04.2016</w:t>
      </w:r>
      <w:proofErr w:type="gramEnd"/>
      <w:r w:rsidRPr="006068A3">
        <w:rPr>
          <w:b/>
          <w:sz w:val="28"/>
          <w:szCs w:val="28"/>
        </w:rPr>
        <w:t xml:space="preserve"> kl. 1900 på </w:t>
      </w:r>
      <w:proofErr w:type="spellStart"/>
      <w:r w:rsidRPr="006068A3">
        <w:rPr>
          <w:b/>
          <w:sz w:val="28"/>
          <w:szCs w:val="28"/>
        </w:rPr>
        <w:t>Almuestaua</w:t>
      </w:r>
      <w:proofErr w:type="spellEnd"/>
      <w:r w:rsidRPr="006068A3">
        <w:rPr>
          <w:b/>
          <w:sz w:val="28"/>
          <w:szCs w:val="28"/>
        </w:rPr>
        <w:t>.</w:t>
      </w:r>
    </w:p>
    <w:p w:rsidR="002E10B2" w:rsidRDefault="002E10B2" w:rsidP="002E10B2">
      <w:pPr>
        <w:jc w:val="center"/>
        <w:rPr>
          <w:b/>
          <w:sz w:val="28"/>
          <w:szCs w:val="28"/>
        </w:rPr>
      </w:pPr>
    </w:p>
    <w:p w:rsidR="002E10B2" w:rsidRDefault="002E10B2" w:rsidP="002E10B2">
      <w:r>
        <w:t xml:space="preserve">Styremøte på </w:t>
      </w:r>
      <w:proofErr w:type="spellStart"/>
      <w:r>
        <w:t>Almuestaua</w:t>
      </w:r>
      <w:proofErr w:type="spellEnd"/>
      <w:r>
        <w:t xml:space="preserve"> den </w:t>
      </w:r>
      <w:proofErr w:type="gramStart"/>
      <w:r>
        <w:t>14.04.2016</w:t>
      </w:r>
      <w:proofErr w:type="gramEnd"/>
      <w:r>
        <w:t xml:space="preserve">. Følgende var til stede: </w:t>
      </w:r>
      <w:smartTag w:uri="urn:schemas-microsoft-com:office:smarttags" w:element="PersonName">
        <w:r>
          <w:t xml:space="preserve">Kjell Trygve </w:t>
        </w:r>
        <w:proofErr w:type="spellStart"/>
        <w:r>
          <w:t>Grunnsvoll</w:t>
        </w:r>
      </w:smartTag>
      <w:proofErr w:type="spellEnd"/>
      <w:r>
        <w:t xml:space="preserve">, Jon E. Hirsti, Kristin Nygård Prestehagen, </w:t>
      </w:r>
      <w:smartTag w:uri="urn:schemas-microsoft-com:office:smarttags" w:element="PersonName">
        <w:r>
          <w:t>Åge Roar Christoffersen</w:t>
        </w:r>
      </w:smartTag>
      <w:r>
        <w:t xml:space="preserve">, Anne Grete </w:t>
      </w:r>
      <w:proofErr w:type="spellStart"/>
      <w:r>
        <w:t>Grunnsvoll</w:t>
      </w:r>
      <w:proofErr w:type="spellEnd"/>
      <w:r>
        <w:t xml:space="preserve">, </w:t>
      </w:r>
      <w:proofErr w:type="spellStart"/>
      <w:smartTag w:uri="urn:schemas-microsoft-com:office:smarttags" w:element="PersonName">
        <w:r>
          <w:t>Gidske</w:t>
        </w:r>
        <w:proofErr w:type="spellEnd"/>
        <w:r>
          <w:t xml:space="preserve"> Houge</w:t>
        </w:r>
      </w:smartTag>
      <w:r>
        <w:t xml:space="preserve">, </w:t>
      </w:r>
      <w:smartTag w:uri="urn:schemas-microsoft-com:office:smarttags" w:element="PersonName">
        <w:r>
          <w:t>Trond Mortensen</w:t>
        </w:r>
      </w:smartTag>
      <w:r>
        <w:t xml:space="preserve"> og </w:t>
      </w:r>
      <w:smartTag w:uri="urn:schemas-microsoft-com:office:smarttags" w:element="PersonName">
        <w:r>
          <w:t>Håkon Helgesen</w:t>
        </w:r>
      </w:smartTag>
      <w:r>
        <w:t>.</w:t>
      </w:r>
    </w:p>
    <w:p w:rsidR="002E10B2" w:rsidRDefault="002E10B2" w:rsidP="002E10B2">
      <w:proofErr w:type="spellStart"/>
      <w:r>
        <w:t>Sakslist</w:t>
      </w:r>
      <w:proofErr w:type="spellEnd"/>
      <w:r>
        <w:t xml:space="preserve"> og innkalling godkjent.</w:t>
      </w:r>
    </w:p>
    <w:p w:rsidR="002E10B2" w:rsidRDefault="002E10B2" w:rsidP="002E10B2"/>
    <w:p w:rsidR="002E10B2" w:rsidRDefault="002E10B2" w:rsidP="002E10B2">
      <w:pPr>
        <w:jc w:val="center"/>
        <w:rPr>
          <w:b/>
        </w:rPr>
      </w:pPr>
      <w:r w:rsidRPr="006068A3">
        <w:rPr>
          <w:b/>
        </w:rPr>
        <w:t>Saksliste</w:t>
      </w:r>
    </w:p>
    <w:p w:rsidR="002E10B2" w:rsidRPr="006068A3" w:rsidRDefault="002E10B2" w:rsidP="002E10B2">
      <w:pPr>
        <w:jc w:val="center"/>
        <w:rPr>
          <w:b/>
        </w:rPr>
      </w:pPr>
    </w:p>
    <w:p w:rsidR="002E10B2" w:rsidRDefault="002E10B2" w:rsidP="002E10B2">
      <w:r>
        <w:t>09/16</w:t>
      </w:r>
      <w:r>
        <w:tab/>
        <w:t>Referat fra siste styremøte</w:t>
      </w:r>
    </w:p>
    <w:p w:rsidR="002E10B2" w:rsidRDefault="002E10B2" w:rsidP="002E10B2"/>
    <w:p w:rsidR="002E10B2" w:rsidRDefault="002E10B2" w:rsidP="002E10B2">
      <w:r>
        <w:t>10/16</w:t>
      </w:r>
      <w:r>
        <w:tab/>
        <w:t xml:space="preserve">Referat fra årsmøte og orientering om status fra gruppene. </w:t>
      </w:r>
    </w:p>
    <w:p w:rsidR="002E10B2" w:rsidRDefault="002E10B2" w:rsidP="002E10B2"/>
    <w:p w:rsidR="002E10B2" w:rsidRDefault="002E10B2" w:rsidP="002E10B2">
      <w:r>
        <w:t>11/16</w:t>
      </w:r>
      <w:r>
        <w:tab/>
        <w:t>Økonomistyring og rutiner.</w:t>
      </w:r>
    </w:p>
    <w:p w:rsidR="002E10B2" w:rsidRDefault="002E10B2" w:rsidP="002E10B2"/>
    <w:p w:rsidR="002E10B2" w:rsidRDefault="002E10B2" w:rsidP="002E10B2">
      <w:r>
        <w:t>12/16</w:t>
      </w:r>
      <w:r>
        <w:tab/>
        <w:t xml:space="preserve">Administrasjonsrettigheter til foreningens </w:t>
      </w:r>
      <w:proofErr w:type="spellStart"/>
      <w:r>
        <w:t>Facebook</w:t>
      </w:r>
      <w:proofErr w:type="spellEnd"/>
      <w:r>
        <w:t xml:space="preserve"> side.</w:t>
      </w:r>
    </w:p>
    <w:p w:rsidR="002E10B2" w:rsidRDefault="002E10B2" w:rsidP="002E10B2"/>
    <w:p w:rsidR="002E10B2" w:rsidRDefault="002E10B2" w:rsidP="002E10B2">
      <w:r>
        <w:t>13/16</w:t>
      </w:r>
      <w:r>
        <w:tab/>
        <w:t>Eventuelt.</w:t>
      </w:r>
    </w:p>
    <w:p w:rsidR="002E10B2" w:rsidRDefault="002E10B2" w:rsidP="002E10B2"/>
    <w:p w:rsidR="002E10B2" w:rsidRDefault="002E10B2" w:rsidP="002E10B2"/>
    <w:p w:rsidR="002E10B2" w:rsidRDefault="002E10B2" w:rsidP="002E10B2">
      <w:pPr>
        <w:ind w:left="705" w:hanging="705"/>
      </w:pPr>
      <w:r>
        <w:t>09/16</w:t>
      </w:r>
      <w:r>
        <w:tab/>
        <w:t xml:space="preserve">Referat fra siste styremøte godkjent. Det jobbes videre med avklaring av forholdene omkring </w:t>
      </w:r>
      <w:proofErr w:type="spellStart"/>
      <w:r>
        <w:t>Bjønnestadhytta</w:t>
      </w:r>
      <w:proofErr w:type="spellEnd"/>
      <w:r>
        <w:t>.</w:t>
      </w:r>
    </w:p>
    <w:p w:rsidR="002E10B2" w:rsidRDefault="002E10B2" w:rsidP="002E10B2">
      <w:pPr>
        <w:ind w:left="705" w:hanging="705"/>
      </w:pPr>
    </w:p>
    <w:p w:rsidR="002E10B2" w:rsidRDefault="002E10B2" w:rsidP="002E10B2">
      <w:pPr>
        <w:ind w:left="705" w:hanging="705"/>
      </w:pPr>
      <w:r>
        <w:t>10/16</w:t>
      </w:r>
      <w:r>
        <w:tab/>
        <w:t>Referat fra årsmøte godkjennes.</w:t>
      </w:r>
    </w:p>
    <w:p w:rsidR="002E10B2" w:rsidRDefault="002E10B2" w:rsidP="002E10B2">
      <w:pPr>
        <w:ind w:left="705" w:hanging="705"/>
      </w:pPr>
      <w:r>
        <w:tab/>
        <w:t>Fra utvalgene:</w:t>
      </w:r>
    </w:p>
    <w:p w:rsidR="002E10B2" w:rsidRDefault="002E10B2" w:rsidP="002E10B2">
      <w:pPr>
        <w:ind w:left="705" w:hanging="705"/>
      </w:pPr>
      <w:r>
        <w:tab/>
        <w:t xml:space="preserve">Ungdomsutvalget følger samme plan som </w:t>
      </w:r>
      <w:proofErr w:type="spellStart"/>
      <w:r>
        <w:t>ifjor</w:t>
      </w:r>
      <w:proofErr w:type="spellEnd"/>
      <w:r>
        <w:t>, med tillegg i å fiske mer. Her er det kommet til 2 ungdomsrepresentanter som ikke er formelt innvalgt, disse er Espen Dalen og Anders Halvorsen.</w:t>
      </w:r>
    </w:p>
    <w:p w:rsidR="002E10B2" w:rsidRDefault="002E10B2" w:rsidP="002E10B2">
      <w:pPr>
        <w:ind w:left="705" w:hanging="705"/>
      </w:pPr>
      <w:r>
        <w:tab/>
      </w:r>
    </w:p>
    <w:p w:rsidR="002E10B2" w:rsidRDefault="002E10B2" w:rsidP="002E10B2">
      <w:pPr>
        <w:ind w:left="705"/>
      </w:pPr>
      <w:r>
        <w:t xml:space="preserve">Hundeutvalget har opprettet egen </w:t>
      </w:r>
      <w:proofErr w:type="spellStart"/>
      <w:r>
        <w:t>Facebokkside</w:t>
      </w:r>
      <w:proofErr w:type="spellEnd"/>
      <w:r>
        <w:t>, denne bør lenkes til foreningens side.</w:t>
      </w:r>
    </w:p>
    <w:p w:rsidR="002E10B2" w:rsidRDefault="002E10B2" w:rsidP="002E10B2">
      <w:pPr>
        <w:ind w:left="705" w:hanging="705"/>
      </w:pPr>
      <w:r>
        <w:tab/>
        <w:t xml:space="preserve">Det er lagt opp til sosialiseringskurs, blodsporkurs med Tom og Espen som instruktører og </w:t>
      </w:r>
      <w:proofErr w:type="spellStart"/>
      <w:r>
        <w:t>saueavresjonskurs</w:t>
      </w:r>
      <w:proofErr w:type="spellEnd"/>
      <w:r>
        <w:t xml:space="preserve"> med godkjent instruktør fra Risør.</w:t>
      </w:r>
    </w:p>
    <w:p w:rsidR="002E10B2" w:rsidRDefault="002E10B2" w:rsidP="002E10B2">
      <w:pPr>
        <w:ind w:left="705" w:hanging="705"/>
      </w:pPr>
      <w:r>
        <w:tab/>
      </w:r>
    </w:p>
    <w:p w:rsidR="002E10B2" w:rsidRDefault="002E10B2" w:rsidP="002E10B2">
      <w:pPr>
        <w:ind w:left="705" w:hanging="705"/>
      </w:pPr>
      <w:r>
        <w:tab/>
        <w:t>Kvinnegruppa, her har Anne Grete sendt mail til fylkessekretær Olav Schrøder, for å få informasjon om et eget kurs som standplassleder.</w:t>
      </w:r>
    </w:p>
    <w:p w:rsidR="002E10B2" w:rsidRDefault="002E10B2" w:rsidP="002E10B2">
      <w:pPr>
        <w:ind w:left="705" w:hanging="705"/>
      </w:pPr>
      <w:r>
        <w:tab/>
        <w:t>Vedtak: Anne Grete sender søknad.</w:t>
      </w:r>
    </w:p>
    <w:p w:rsidR="002E10B2" w:rsidRDefault="002E10B2" w:rsidP="002E10B2">
      <w:pPr>
        <w:ind w:left="705" w:hanging="705"/>
      </w:pPr>
      <w:r>
        <w:tab/>
        <w:t>Det er mange jenter på skyting, 11 vil på nybegynner kurs</w:t>
      </w:r>
    </w:p>
    <w:p w:rsidR="002E10B2" w:rsidRDefault="002E10B2" w:rsidP="002E10B2">
      <w:pPr>
        <w:ind w:left="705" w:hanging="705"/>
      </w:pPr>
    </w:p>
    <w:p w:rsidR="002E10B2" w:rsidRDefault="002E10B2" w:rsidP="002E10B2">
      <w:pPr>
        <w:ind w:left="705" w:hanging="705"/>
      </w:pPr>
      <w:r>
        <w:t>11/16</w:t>
      </w:r>
      <w:r>
        <w:tab/>
        <w:t xml:space="preserve">Økonomistyring: Det opprettes en egen fakturaadresse, og det skal brukes referanse, eventuelt få </w:t>
      </w:r>
      <w:proofErr w:type="gramStart"/>
      <w:r>
        <w:t>kvittering  som</w:t>
      </w:r>
      <w:proofErr w:type="gramEnd"/>
      <w:r>
        <w:t xml:space="preserve"> leveres med faktura. Det opprettes også en egen E-post adresse som kan linkes til den som til enhver tid er leder i foreningen. Kjell Trygve og Kristin ser på saken.</w:t>
      </w:r>
    </w:p>
    <w:p w:rsidR="002E10B2" w:rsidRDefault="002E10B2" w:rsidP="002E10B2">
      <w:pPr>
        <w:ind w:left="705" w:hanging="705"/>
      </w:pPr>
      <w:r>
        <w:tab/>
        <w:t>For å få refundert utlegg må krav vedlagt bilag sendes.</w:t>
      </w:r>
    </w:p>
    <w:p w:rsidR="002E10B2" w:rsidRDefault="002E10B2" w:rsidP="002E10B2">
      <w:pPr>
        <w:ind w:left="705" w:hanging="705"/>
      </w:pPr>
      <w:r>
        <w:tab/>
        <w:t xml:space="preserve">Orientering om økonomien: Kassabeholdningen er pr. </w:t>
      </w:r>
      <w:proofErr w:type="gramStart"/>
      <w:r>
        <w:t>14.04.2016</w:t>
      </w:r>
      <w:proofErr w:type="gramEnd"/>
      <w:r>
        <w:t xml:space="preserve"> kr.492412.</w:t>
      </w:r>
    </w:p>
    <w:p w:rsidR="002E10B2" w:rsidRDefault="002E10B2" w:rsidP="002E10B2">
      <w:pPr>
        <w:ind w:left="705" w:hanging="705"/>
      </w:pPr>
      <w:r>
        <w:tab/>
        <w:t>Håkon tar en gjennomgang sponsorer, og sjekker opp fond og midler til ungdom på asylmottak.</w:t>
      </w:r>
    </w:p>
    <w:p w:rsidR="002E10B2" w:rsidRDefault="002E10B2" w:rsidP="002E10B2">
      <w:pPr>
        <w:ind w:left="705" w:hanging="705"/>
      </w:pPr>
      <w:r>
        <w:tab/>
        <w:t>Det er søkt om kulturmidler.</w:t>
      </w:r>
    </w:p>
    <w:p w:rsidR="002E10B2" w:rsidRDefault="002E10B2" w:rsidP="002E10B2">
      <w:pPr>
        <w:ind w:left="705" w:hanging="705"/>
      </w:pPr>
    </w:p>
    <w:p w:rsidR="002E10B2" w:rsidRDefault="002E10B2" w:rsidP="002E10B2">
      <w:pPr>
        <w:ind w:left="705" w:hanging="705"/>
      </w:pPr>
      <w:r>
        <w:t>12/16</w:t>
      </w:r>
      <w:r>
        <w:tab/>
        <w:t xml:space="preserve">De som har administrasjonsrettigheter til foreningens </w:t>
      </w:r>
      <w:proofErr w:type="spellStart"/>
      <w:r>
        <w:t>Facebokkside</w:t>
      </w:r>
      <w:proofErr w:type="spellEnd"/>
      <w:r>
        <w:t xml:space="preserve"> i dag er Kjell Trygve, Håkon, Trond og Jo Åsmund. Håkon tar det overordnede ansvar.</w:t>
      </w:r>
    </w:p>
    <w:p w:rsidR="002E10B2" w:rsidRDefault="002E10B2" w:rsidP="002E10B2">
      <w:pPr>
        <w:ind w:left="705" w:hanging="705"/>
      </w:pPr>
      <w:r>
        <w:lastRenderedPageBreak/>
        <w:t>13/16</w:t>
      </w:r>
      <w:r>
        <w:tab/>
        <w:t>Det er kommet et høringsutkast angående sektorplan for idrett og fysisk aktivitet, med høringsfrist 18. mai. Kjell Trygve sender dokumentet til styret for gjennomgang og innspill.</w:t>
      </w:r>
    </w:p>
    <w:p w:rsidR="002E10B2" w:rsidRDefault="002E10B2" w:rsidP="002E10B2">
      <w:pPr>
        <w:ind w:left="705" w:hanging="705"/>
      </w:pPr>
      <w:r>
        <w:tab/>
        <w:t xml:space="preserve">Jan Inge </w:t>
      </w:r>
      <w:proofErr w:type="spellStart"/>
      <w:r>
        <w:t>Langmyr</w:t>
      </w:r>
      <w:proofErr w:type="spellEnd"/>
      <w:r>
        <w:t xml:space="preserve"> søker om midler til ferdigstillelse av utedo, sikkerhetsvoll på 200 meteren og oppgradering av elektronikk ved sekretariatet.</w:t>
      </w:r>
    </w:p>
    <w:p w:rsidR="002E10B2" w:rsidRDefault="002E10B2" w:rsidP="002E10B2">
      <w:pPr>
        <w:ind w:left="705" w:hanging="705"/>
      </w:pPr>
      <w:r>
        <w:tab/>
        <w:t>Budsjett forslag:</w:t>
      </w:r>
      <w:r>
        <w:tab/>
        <w:t xml:space="preserve">   Graving for </w:t>
      </w:r>
      <w:proofErr w:type="spellStart"/>
      <w:r>
        <w:t>utodo</w:t>
      </w:r>
      <w:proofErr w:type="spellEnd"/>
      <w:r>
        <w:t>:</w:t>
      </w:r>
      <w:r>
        <w:tab/>
        <w:t xml:space="preserve">    Kr.10000</w:t>
      </w:r>
    </w:p>
    <w:p w:rsidR="002E10B2" w:rsidRDefault="002E10B2" w:rsidP="002E10B2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  <w:t xml:space="preserve">   Betongblokker 12 </w:t>
      </w:r>
      <w:proofErr w:type="spellStart"/>
      <w:r>
        <w:t>stk</w:t>
      </w:r>
      <w:proofErr w:type="spellEnd"/>
      <w:r>
        <w:t>: Kr.15000</w:t>
      </w:r>
    </w:p>
    <w:p w:rsidR="002E10B2" w:rsidRDefault="002E10B2" w:rsidP="002E10B2">
      <w:pPr>
        <w:tabs>
          <w:tab w:val="left" w:pos="2512"/>
        </w:tabs>
      </w:pPr>
      <w:r>
        <w:tab/>
      </w:r>
      <w:r>
        <w:tab/>
        <w:t xml:space="preserve">   Elektronikk</w:t>
      </w:r>
      <w:r>
        <w:tab/>
      </w:r>
      <w:r>
        <w:tab/>
        <w:t xml:space="preserve">    Kr.  5000</w:t>
      </w:r>
    </w:p>
    <w:p w:rsidR="002E10B2" w:rsidRDefault="002E10B2" w:rsidP="002E10B2">
      <w:pPr>
        <w:tabs>
          <w:tab w:val="left" w:pos="2512"/>
        </w:tabs>
      </w:pPr>
      <w:r>
        <w:tab/>
      </w:r>
      <w:r>
        <w:tab/>
        <w:t xml:space="preserve">    Sum</w:t>
      </w:r>
      <w:r>
        <w:tab/>
      </w:r>
      <w:r>
        <w:tab/>
      </w:r>
      <w:r>
        <w:tab/>
        <w:t xml:space="preserve">    Kr. 30000</w:t>
      </w:r>
    </w:p>
    <w:p w:rsidR="002E10B2" w:rsidRDefault="002E10B2" w:rsidP="002E10B2">
      <w:pPr>
        <w:tabs>
          <w:tab w:val="left" w:pos="2512"/>
        </w:tabs>
        <w:ind w:left="708"/>
      </w:pPr>
      <w:r>
        <w:t xml:space="preserve">Vedtak: Styret godkjenner budsjettet og det gis beskjed </w:t>
      </w:r>
      <w:proofErr w:type="spellStart"/>
      <w:r>
        <w:t>beskjed</w:t>
      </w:r>
      <w:proofErr w:type="spellEnd"/>
      <w:r>
        <w:t xml:space="preserve"> om at arbeidet </w:t>
      </w:r>
      <w:proofErr w:type="gramStart"/>
      <w:r>
        <w:t>kan  starte</w:t>
      </w:r>
      <w:proofErr w:type="gramEnd"/>
      <w:r>
        <w:t xml:space="preserve"> opp.</w:t>
      </w:r>
    </w:p>
    <w:p w:rsidR="002E10B2" w:rsidRDefault="002E10B2" w:rsidP="002E10B2">
      <w:pPr>
        <w:tabs>
          <w:tab w:val="left" w:pos="2512"/>
        </w:tabs>
        <w:ind w:left="708"/>
      </w:pPr>
      <w:r>
        <w:t>Brua ved bommen oversvømmes ofte når det er kraftig regn. Her må sees på om det er mulig å legge rør oppå nåværende dekke og støpe broa høyere. Det er kanskje noen midler i forbindelse med forsikrings oppgjør etter at en bil brand på veien inn til skytebanen.</w:t>
      </w:r>
    </w:p>
    <w:p w:rsidR="002E10B2" w:rsidRDefault="002E10B2" w:rsidP="002E10B2">
      <w:pPr>
        <w:tabs>
          <w:tab w:val="left" w:pos="2512"/>
        </w:tabs>
        <w:ind w:left="708"/>
      </w:pPr>
    </w:p>
    <w:p w:rsidR="002E10B2" w:rsidRDefault="002E10B2" w:rsidP="002E10B2">
      <w:pPr>
        <w:tabs>
          <w:tab w:val="left" w:pos="2512"/>
        </w:tabs>
        <w:ind w:left="708"/>
      </w:pPr>
    </w:p>
    <w:p w:rsidR="002E10B2" w:rsidRDefault="002E10B2" w:rsidP="002E10B2">
      <w:pPr>
        <w:tabs>
          <w:tab w:val="left" w:pos="2512"/>
        </w:tabs>
        <w:ind w:left="708"/>
      </w:pPr>
      <w:r>
        <w:t xml:space="preserve">For styret </w:t>
      </w:r>
    </w:p>
    <w:p w:rsidR="002E10B2" w:rsidRDefault="002E10B2" w:rsidP="002E10B2">
      <w:pPr>
        <w:tabs>
          <w:tab w:val="left" w:pos="2512"/>
        </w:tabs>
        <w:ind w:left="708"/>
      </w:pPr>
    </w:p>
    <w:p w:rsidR="002E10B2" w:rsidRDefault="002E10B2" w:rsidP="002E10B2">
      <w:pPr>
        <w:tabs>
          <w:tab w:val="left" w:pos="2512"/>
        </w:tabs>
        <w:ind w:left="708"/>
      </w:pPr>
      <w:r>
        <w:t>Jon E. Hirsti</w:t>
      </w:r>
    </w:p>
    <w:p w:rsidR="002E10B2" w:rsidRPr="006068A3" w:rsidRDefault="002E10B2" w:rsidP="002E10B2">
      <w:pPr>
        <w:tabs>
          <w:tab w:val="left" w:pos="2512"/>
        </w:tabs>
        <w:ind w:left="708"/>
      </w:pPr>
      <w:r>
        <w:t xml:space="preserve">Sekretær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0C26F5" w:rsidRDefault="000C26F5" w:rsidP="00D4747C"/>
    <w:p w:rsidR="000C26F5" w:rsidRDefault="000C26F5" w:rsidP="00D4747C"/>
    <w:p w:rsidR="000C26F5" w:rsidRDefault="000C26F5" w:rsidP="00C6779C">
      <w:pPr>
        <w:jc w:val="center"/>
        <w:rPr>
          <w:b/>
          <w:sz w:val="28"/>
          <w:szCs w:val="28"/>
          <w:u w:val="single"/>
        </w:rPr>
      </w:pPr>
    </w:p>
    <w:sectPr w:rsidR="000C26F5" w:rsidSect="004E2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2D" w:rsidRDefault="00BD122D" w:rsidP="000D694C">
      <w:r>
        <w:separator/>
      </w:r>
    </w:p>
  </w:endnote>
  <w:endnote w:type="continuationSeparator" w:id="0">
    <w:p w:rsidR="00BD122D" w:rsidRDefault="00BD122D" w:rsidP="000D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2" w:rsidRDefault="002E10B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61" w:type="dxa"/>
      <w:tblInd w:w="6912" w:type="dxa"/>
      <w:tblLook w:val="00A0" w:firstRow="1" w:lastRow="0" w:firstColumn="1" w:lastColumn="0" w:noHBand="0" w:noVBand="0"/>
    </w:tblPr>
    <w:tblGrid>
      <w:gridCol w:w="3261"/>
    </w:tblGrid>
    <w:tr w:rsidR="000C26F5" w:rsidRPr="00504D80" w:rsidTr="00504D80">
      <w:tc>
        <w:tcPr>
          <w:tcW w:w="3261" w:type="dxa"/>
        </w:tcPr>
        <w:p w:rsidR="000C26F5" w:rsidRPr="00504D80" w:rsidRDefault="001E7784" w:rsidP="005C5F46">
          <w:pPr>
            <w:pStyle w:val="Bunntekst"/>
            <w:rPr>
              <w:rFonts w:ascii="Cambria" w:hAnsi="Cambria"/>
              <w:sz w:val="16"/>
              <w:szCs w:val="16"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1A269D" wp14:editId="4F484CB3">
                    <wp:simplePos x="0" y="0"/>
                    <wp:positionH relativeFrom="column">
                      <wp:posOffset>-4180840</wp:posOffset>
                    </wp:positionH>
                    <wp:positionV relativeFrom="paragraph">
                      <wp:posOffset>84455</wp:posOffset>
                    </wp:positionV>
                    <wp:extent cx="1057275" cy="246380"/>
                    <wp:effectExtent l="0" t="0" r="9525" b="1270"/>
                    <wp:wrapNone/>
                    <wp:docPr id="8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75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6F5" w:rsidRPr="00DD058D" w:rsidRDefault="000C26F5" w:rsidP="002A78C7">
                                <w:pPr>
                                  <w:rPr>
                                    <w:b/>
                                  </w:rPr>
                                </w:pPr>
                                <w:r w:rsidRPr="00DD058D">
                                  <w:rPr>
                                    <w:b/>
                                  </w:rPr>
                                  <w:t>Hovedsponsor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-329.2pt;margin-top:6.65pt;width:83.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" stroked="f">
                    <v:textbox>
                      <w:txbxContent>
                        <w:p w:rsidR="000C26F5" w:rsidRPr="00DD058D" w:rsidRDefault="000C26F5" w:rsidP="002A78C7">
                          <w:pPr>
                            <w:rPr>
                              <w:b/>
                            </w:rPr>
                          </w:pPr>
                          <w:r w:rsidRPr="00DD058D">
                            <w:rPr>
                              <w:b/>
                            </w:rPr>
                            <w:t>Hovedsponsor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23B33C95" wp14:editId="2E27D388">
                <wp:simplePos x="0" y="0"/>
                <wp:positionH relativeFrom="column">
                  <wp:posOffset>-4094480</wp:posOffset>
                </wp:positionH>
                <wp:positionV relativeFrom="paragraph">
                  <wp:posOffset>367030</wp:posOffset>
                </wp:positionV>
                <wp:extent cx="1780540" cy="509905"/>
                <wp:effectExtent l="0" t="0" r="0" b="4445"/>
                <wp:wrapNone/>
                <wp:docPr id="3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50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5C5F46">
          <w:pPr>
            <w:pStyle w:val="Bunntekst"/>
            <w:rPr>
              <w:rFonts w:ascii="Cambria" w:hAnsi="Cambria"/>
              <w:sz w:val="16"/>
              <w:szCs w:val="16"/>
            </w:rPr>
          </w:pPr>
        </w:p>
      </w:tc>
    </w:tr>
    <w:tr w:rsidR="002E10B2" w:rsidRPr="00504D80" w:rsidTr="002E10B2">
      <w:tc>
        <w:tcPr>
          <w:tcW w:w="3261" w:type="dxa"/>
        </w:tcPr>
        <w:p w:rsidR="002E10B2" w:rsidRPr="00504D80" w:rsidRDefault="002E10B2" w:rsidP="00D712F8">
          <w:pPr>
            <w:pStyle w:val="Bunntekst"/>
            <w:rPr>
              <w:rFonts w:ascii="Cambria" w:hAnsi="Cambria"/>
              <w:sz w:val="16"/>
              <w:szCs w:val="16"/>
            </w:rPr>
          </w:pPr>
          <w:bookmarkStart w:id="0" w:name="_GoBack"/>
          <w:bookmarkEnd w:id="0"/>
          <w:r w:rsidRPr="00504D80">
            <w:rPr>
              <w:rFonts w:ascii="Cambria" w:hAnsi="Cambria"/>
              <w:sz w:val="16"/>
              <w:szCs w:val="16"/>
            </w:rPr>
            <w:t>Gjerstad Jeger- og Fiskerforening</w:t>
          </w:r>
        </w:p>
      </w:tc>
    </w:tr>
    <w:tr w:rsidR="002E10B2" w:rsidRPr="00504D80" w:rsidTr="002E10B2">
      <w:tc>
        <w:tcPr>
          <w:tcW w:w="3261" w:type="dxa"/>
        </w:tcPr>
        <w:p w:rsidR="002E10B2" w:rsidRPr="00504D80" w:rsidRDefault="002E10B2" w:rsidP="00D712F8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 xml:space="preserve">c/o </w:t>
          </w:r>
          <w:r>
            <w:rPr>
              <w:rFonts w:ascii="Cambria" w:hAnsi="Cambria"/>
              <w:sz w:val="16"/>
              <w:szCs w:val="16"/>
            </w:rPr>
            <w:t xml:space="preserve">Kjell Trygve </w:t>
          </w:r>
          <w:proofErr w:type="spellStart"/>
          <w:r>
            <w:rPr>
              <w:rFonts w:ascii="Cambria" w:hAnsi="Cambria"/>
              <w:sz w:val="16"/>
              <w:szCs w:val="16"/>
            </w:rPr>
            <w:t>Grunnsvoll</w:t>
          </w:r>
          <w:proofErr w:type="spellEnd"/>
        </w:p>
      </w:tc>
    </w:tr>
    <w:tr w:rsidR="002E10B2" w:rsidRPr="00504D80" w:rsidTr="002E10B2">
      <w:tc>
        <w:tcPr>
          <w:tcW w:w="3261" w:type="dxa"/>
        </w:tcPr>
        <w:p w:rsidR="002E10B2" w:rsidRPr="00504D80" w:rsidRDefault="002E10B2" w:rsidP="00D712F8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>4980 GJERSTAD</w:t>
          </w:r>
        </w:p>
      </w:tc>
    </w:tr>
    <w:tr w:rsidR="002E10B2" w:rsidRPr="00504D80" w:rsidTr="002E10B2">
      <w:tc>
        <w:tcPr>
          <w:tcW w:w="3261" w:type="dxa"/>
        </w:tcPr>
        <w:p w:rsidR="002E10B2" w:rsidRPr="00504D80" w:rsidRDefault="002E10B2" w:rsidP="00D712F8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>Konto nr. 2907 07 07207</w:t>
          </w:r>
        </w:p>
      </w:tc>
    </w:tr>
    <w:tr w:rsidR="002E10B2" w:rsidRPr="00504D80" w:rsidTr="002E10B2">
      <w:tc>
        <w:tcPr>
          <w:tcW w:w="3261" w:type="dxa"/>
        </w:tcPr>
        <w:p w:rsidR="002E10B2" w:rsidRPr="00504D80" w:rsidRDefault="002E10B2" w:rsidP="00D712F8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>Org Nr. 886 117 752</w:t>
          </w:r>
        </w:p>
      </w:tc>
    </w:tr>
    <w:tr w:rsidR="002E10B2" w:rsidRPr="00504D80" w:rsidTr="002E10B2">
      <w:tc>
        <w:tcPr>
          <w:tcW w:w="3261" w:type="dxa"/>
        </w:tcPr>
        <w:p w:rsidR="002E10B2" w:rsidRPr="00504D80" w:rsidRDefault="002E10B2" w:rsidP="00D712F8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>www.njff.no/gjerstad</w:t>
          </w: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5C5F46">
          <w:pPr>
            <w:pStyle w:val="Bunntekst"/>
            <w:rPr>
              <w:rFonts w:ascii="Cambria" w:hAnsi="Cambria"/>
              <w:sz w:val="16"/>
              <w:szCs w:val="16"/>
            </w:rPr>
          </w:pP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5C5F46">
          <w:pPr>
            <w:pStyle w:val="Bunntekst"/>
            <w:rPr>
              <w:rFonts w:ascii="Cambria" w:hAnsi="Cambria"/>
              <w:sz w:val="16"/>
              <w:szCs w:val="16"/>
            </w:rPr>
          </w:pP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5C5F46">
          <w:pPr>
            <w:pStyle w:val="Bunntekst"/>
            <w:rPr>
              <w:rFonts w:ascii="Cambria" w:hAnsi="Cambria"/>
              <w:sz w:val="16"/>
              <w:szCs w:val="16"/>
            </w:rPr>
          </w:pP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5C5F46">
          <w:pPr>
            <w:pStyle w:val="Bunntekst"/>
            <w:rPr>
              <w:rFonts w:ascii="Cambria" w:hAnsi="Cambria"/>
              <w:sz w:val="16"/>
              <w:szCs w:val="16"/>
            </w:rPr>
          </w:pPr>
        </w:p>
      </w:tc>
    </w:tr>
  </w:tbl>
  <w:p w:rsidR="000C26F5" w:rsidRDefault="000C26F5">
    <w:pPr>
      <w:pStyle w:val="Bunntekst"/>
      <w:jc w:val="center"/>
      <w:rPr>
        <w:rFonts w:ascii="Cambria" w:hAnsi="Cambria"/>
        <w:sz w:val="28"/>
        <w:szCs w:val="28"/>
      </w:rPr>
    </w:pPr>
  </w:p>
  <w:p w:rsidR="000C26F5" w:rsidRDefault="000C26F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61" w:type="dxa"/>
      <w:tblInd w:w="6912" w:type="dxa"/>
      <w:tblLook w:val="00A0" w:firstRow="1" w:lastRow="0" w:firstColumn="1" w:lastColumn="0" w:noHBand="0" w:noVBand="0"/>
    </w:tblPr>
    <w:tblGrid>
      <w:gridCol w:w="3261"/>
    </w:tblGrid>
    <w:tr w:rsidR="000C26F5" w:rsidRPr="00504D80" w:rsidTr="00504D80">
      <w:tc>
        <w:tcPr>
          <w:tcW w:w="3261" w:type="dxa"/>
        </w:tcPr>
        <w:p w:rsidR="000C26F5" w:rsidRPr="00504D80" w:rsidRDefault="001E7784" w:rsidP="00DC715B">
          <w:pPr>
            <w:pStyle w:val="Bunntekst"/>
            <w:rPr>
              <w:rFonts w:ascii="Cambria" w:hAnsi="Cambria"/>
              <w:sz w:val="16"/>
              <w:szCs w:val="16"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-4333240</wp:posOffset>
                    </wp:positionH>
                    <wp:positionV relativeFrom="paragraph">
                      <wp:posOffset>-45085</wp:posOffset>
                    </wp:positionV>
                    <wp:extent cx="1057275" cy="246380"/>
                    <wp:effectExtent l="0" t="0" r="9525" b="1270"/>
                    <wp:wrapNone/>
                    <wp:docPr id="1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75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26F5" w:rsidRPr="00DD058D" w:rsidRDefault="000C26F5" w:rsidP="004E226C">
                                <w:pPr>
                                  <w:rPr>
                                    <w:b/>
                                  </w:rPr>
                                </w:pPr>
                                <w:r w:rsidRPr="00DD058D">
                                  <w:rPr>
                                    <w:b/>
                                  </w:rPr>
                                  <w:t>Hovedsponsor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341.2pt;margin-top:-3.55pt;width:83.2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" stroked="f">
                    <v:textbox>
                      <w:txbxContent>
                        <w:p w:rsidR="000C26F5" w:rsidRPr="00DD058D" w:rsidRDefault="000C26F5" w:rsidP="004E226C">
                          <w:pPr>
                            <w:rPr>
                              <w:b/>
                            </w:rPr>
                          </w:pPr>
                          <w:r w:rsidRPr="00DD058D">
                            <w:rPr>
                              <w:b/>
                            </w:rPr>
                            <w:t>Hovedsponsor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26F5" w:rsidRPr="00504D80">
            <w:rPr>
              <w:rFonts w:ascii="Cambria" w:hAnsi="Cambria"/>
              <w:sz w:val="16"/>
              <w:szCs w:val="16"/>
            </w:rPr>
            <w:t>Gjerstad Jeger- og Fiskerforening</w:t>
          </w: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2E10B2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 xml:space="preserve">c/o </w:t>
          </w:r>
          <w:r w:rsidR="002E10B2">
            <w:rPr>
              <w:rFonts w:ascii="Cambria" w:hAnsi="Cambria"/>
              <w:sz w:val="16"/>
              <w:szCs w:val="16"/>
            </w:rPr>
            <w:t xml:space="preserve">Kjell Trygve </w:t>
          </w:r>
          <w:proofErr w:type="spellStart"/>
          <w:r w:rsidR="002E10B2">
            <w:rPr>
              <w:rFonts w:ascii="Cambria" w:hAnsi="Cambria"/>
              <w:sz w:val="16"/>
              <w:szCs w:val="16"/>
            </w:rPr>
            <w:t>Grunnsvoll</w:t>
          </w:r>
          <w:proofErr w:type="spellEnd"/>
        </w:p>
      </w:tc>
    </w:tr>
    <w:tr w:rsidR="000C26F5" w:rsidRPr="00504D80" w:rsidTr="00504D80">
      <w:tc>
        <w:tcPr>
          <w:tcW w:w="3261" w:type="dxa"/>
        </w:tcPr>
        <w:p w:rsidR="000C26F5" w:rsidRPr="00504D80" w:rsidRDefault="001E7784" w:rsidP="00DC715B">
          <w:pPr>
            <w:pStyle w:val="Bunntekst"/>
            <w:rPr>
              <w:rFonts w:ascii="Cambria" w:hAnsi="Cambria"/>
              <w:sz w:val="16"/>
              <w:szCs w:val="16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-4247515</wp:posOffset>
                </wp:positionH>
                <wp:positionV relativeFrom="paragraph">
                  <wp:posOffset>-1270</wp:posOffset>
                </wp:positionV>
                <wp:extent cx="1781175" cy="510540"/>
                <wp:effectExtent l="0" t="0" r="9525" b="3810"/>
                <wp:wrapNone/>
                <wp:docPr id="6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26F5" w:rsidRPr="00504D80">
            <w:rPr>
              <w:rFonts w:ascii="Cambria" w:hAnsi="Cambria"/>
              <w:sz w:val="16"/>
              <w:szCs w:val="16"/>
            </w:rPr>
            <w:t>4980 GJERSTAD</w:t>
          </w: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DC715B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>Konto nr. 2907 07 07207</w:t>
          </w: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DC715B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>Org Nr. 886 117 752</w:t>
          </w:r>
        </w:p>
      </w:tc>
    </w:tr>
    <w:tr w:rsidR="000C26F5" w:rsidRPr="00504D80" w:rsidTr="00504D80">
      <w:tc>
        <w:tcPr>
          <w:tcW w:w="3261" w:type="dxa"/>
        </w:tcPr>
        <w:p w:rsidR="000C26F5" w:rsidRPr="00504D80" w:rsidRDefault="000C26F5" w:rsidP="00DC715B">
          <w:pPr>
            <w:pStyle w:val="Bunntekst"/>
            <w:rPr>
              <w:rFonts w:ascii="Cambria" w:hAnsi="Cambria"/>
              <w:sz w:val="16"/>
              <w:szCs w:val="16"/>
            </w:rPr>
          </w:pPr>
          <w:r w:rsidRPr="00504D80">
            <w:rPr>
              <w:rFonts w:ascii="Cambria" w:hAnsi="Cambria"/>
              <w:sz w:val="16"/>
              <w:szCs w:val="16"/>
            </w:rPr>
            <w:t>www.njff.no/gjerstad</w:t>
          </w:r>
        </w:p>
      </w:tc>
    </w:tr>
  </w:tbl>
  <w:p w:rsidR="000C26F5" w:rsidRDefault="000C26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2D" w:rsidRDefault="00BD122D" w:rsidP="000D694C">
      <w:r>
        <w:separator/>
      </w:r>
    </w:p>
  </w:footnote>
  <w:footnote w:type="continuationSeparator" w:id="0">
    <w:p w:rsidR="00BD122D" w:rsidRDefault="00BD122D" w:rsidP="000D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2" w:rsidRDefault="002E10B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F5" w:rsidRPr="004E226C" w:rsidRDefault="001E7784" w:rsidP="004E226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5801995</wp:posOffset>
          </wp:positionH>
          <wp:positionV relativeFrom="paragraph">
            <wp:posOffset>-146685</wp:posOffset>
          </wp:positionV>
          <wp:extent cx="530860" cy="580390"/>
          <wp:effectExtent l="0" t="0" r="254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2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628"/>
      <w:gridCol w:w="1417"/>
    </w:tblGrid>
    <w:tr w:rsidR="000C26F5" w:rsidRPr="00504D80" w:rsidTr="00DC715B">
      <w:trPr>
        <w:trHeight w:val="288"/>
      </w:trPr>
      <w:tc>
        <w:tcPr>
          <w:tcW w:w="7628" w:type="dxa"/>
          <w:tcBorders>
            <w:bottom w:val="single" w:sz="18" w:space="0" w:color="808080"/>
          </w:tcBorders>
        </w:tcPr>
        <w:p w:rsidR="000C26F5" w:rsidRDefault="000C26F5" w:rsidP="00DC715B">
          <w:pPr>
            <w:pStyle w:val="Topptekst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Gjerstad Jeger- og Fiskerforening</w:t>
          </w:r>
        </w:p>
      </w:tc>
      <w:tc>
        <w:tcPr>
          <w:tcW w:w="1417" w:type="dxa"/>
          <w:tcBorders>
            <w:bottom w:val="single" w:sz="18" w:space="0" w:color="808080"/>
          </w:tcBorders>
        </w:tcPr>
        <w:p w:rsidR="000C26F5" w:rsidRDefault="000C26F5" w:rsidP="00DC715B">
          <w:pPr>
            <w:pStyle w:val="Toppteks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</w:p>
      </w:tc>
    </w:tr>
  </w:tbl>
  <w:p w:rsidR="000C26F5" w:rsidRDefault="001E778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-709295</wp:posOffset>
          </wp:positionV>
          <wp:extent cx="983615" cy="1075055"/>
          <wp:effectExtent l="0" t="0" r="6985" b="0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B8"/>
    <w:rsid w:val="00024F54"/>
    <w:rsid w:val="000A45A2"/>
    <w:rsid w:val="000C26F5"/>
    <w:rsid w:val="000D694C"/>
    <w:rsid w:val="00121B1F"/>
    <w:rsid w:val="00144B27"/>
    <w:rsid w:val="001548C0"/>
    <w:rsid w:val="00156BE6"/>
    <w:rsid w:val="001E54B8"/>
    <w:rsid w:val="001E7784"/>
    <w:rsid w:val="002056F5"/>
    <w:rsid w:val="002722CB"/>
    <w:rsid w:val="002A78C7"/>
    <w:rsid w:val="002E10B2"/>
    <w:rsid w:val="00334C90"/>
    <w:rsid w:val="003C6618"/>
    <w:rsid w:val="004775E9"/>
    <w:rsid w:val="004929D2"/>
    <w:rsid w:val="004A3125"/>
    <w:rsid w:val="004B1E42"/>
    <w:rsid w:val="004E226C"/>
    <w:rsid w:val="00504D80"/>
    <w:rsid w:val="00522724"/>
    <w:rsid w:val="005A7619"/>
    <w:rsid w:val="005C5F46"/>
    <w:rsid w:val="005F7997"/>
    <w:rsid w:val="00635E91"/>
    <w:rsid w:val="00696774"/>
    <w:rsid w:val="00771C5E"/>
    <w:rsid w:val="007E3664"/>
    <w:rsid w:val="007E3A62"/>
    <w:rsid w:val="007F7CBC"/>
    <w:rsid w:val="00826307"/>
    <w:rsid w:val="008C0240"/>
    <w:rsid w:val="008C3C20"/>
    <w:rsid w:val="008D5EA1"/>
    <w:rsid w:val="00954F5C"/>
    <w:rsid w:val="009634E2"/>
    <w:rsid w:val="00AE5A0A"/>
    <w:rsid w:val="00AF0345"/>
    <w:rsid w:val="00BA5CC5"/>
    <w:rsid w:val="00BD122D"/>
    <w:rsid w:val="00BE3250"/>
    <w:rsid w:val="00BF63FF"/>
    <w:rsid w:val="00C6779C"/>
    <w:rsid w:val="00C71452"/>
    <w:rsid w:val="00CE5F42"/>
    <w:rsid w:val="00D411CD"/>
    <w:rsid w:val="00D4747C"/>
    <w:rsid w:val="00DC2BCB"/>
    <w:rsid w:val="00DC715B"/>
    <w:rsid w:val="00DC7329"/>
    <w:rsid w:val="00DD058D"/>
    <w:rsid w:val="00E23A3C"/>
    <w:rsid w:val="00E66E7A"/>
    <w:rsid w:val="00F9456D"/>
    <w:rsid w:val="00FB09D1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B2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722C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D05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2722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DD058D"/>
    <w:rPr>
      <w:rFonts w:ascii="Cambria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0D69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D694C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D69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D694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D69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D694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5C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99"/>
    <w:qFormat/>
    <w:rsid w:val="00DD058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DD058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B2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722C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D05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2722C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DD058D"/>
    <w:rPr>
      <w:rFonts w:ascii="Cambria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0D69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D694C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D69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D694C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0D69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D694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5C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99"/>
    <w:qFormat/>
    <w:rsid w:val="00DD058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DD058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%20J&#248;rgen\AppData\Local\Microsoft\Windows\Temporary%20Internet%20Files\Content.Outlook\WUQSKW3V\GJFF%20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0C7C512BB5478F9EF42C384FA50C" ma:contentTypeVersion="1" ma:contentTypeDescription="Opprett et nytt dokument." ma:contentTypeScope="" ma:versionID="f3ebfce1d51eaa23b7c52895b2562e54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54853d8543ec2c59bf6c378083c43acd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7FF95-C1B9-4620-A421-3C5F281D37A0}"/>
</file>

<file path=customXml/itemProps2.xml><?xml version="1.0" encoding="utf-8"?>
<ds:datastoreItem xmlns:ds="http://schemas.openxmlformats.org/officeDocument/2006/customXml" ds:itemID="{10A2141D-49AB-4535-B44D-7689217EAB60}"/>
</file>

<file path=customXml/itemProps3.xml><?xml version="1.0" encoding="utf-8"?>
<ds:datastoreItem xmlns:ds="http://schemas.openxmlformats.org/officeDocument/2006/customXml" ds:itemID="{0F50672A-8D84-49A7-AE9D-97420EDC9D5B}"/>
</file>

<file path=docProps/app.xml><?xml version="1.0" encoding="utf-8"?>
<Properties xmlns="http://schemas.openxmlformats.org/officeDocument/2006/extended-properties" xmlns:vt="http://schemas.openxmlformats.org/officeDocument/2006/docPropsVTypes">
  <Template>GJFF brevmal</Template>
  <TotalTime>1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Gjerstad Jeger- og Fiskerforening</vt:lpstr>
    </vt:vector>
  </TitlesOfParts>
  <Company>HP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Gjerstad Jeger- og Fiskerforening</dc:title>
  <dc:creator>Per Jørgen</dc:creator>
  <cp:lastModifiedBy>Jon Einar Hirsti</cp:lastModifiedBy>
  <cp:revision>2</cp:revision>
  <dcterms:created xsi:type="dcterms:W3CDTF">2016-04-18T12:04:00Z</dcterms:created>
  <dcterms:modified xsi:type="dcterms:W3CDTF">2016-04-18T12:04:00Z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0x010100ED1A0C7C512BB5478F9EF42C384FA50C</vt:lpwstr>
  </property>
</Properties>
</file>