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0C" w:rsidRDefault="00B2630C">
      <w:pPr>
        <w:pBdr>
          <w:bottom w:val="single" w:sz="6" w:space="1" w:color="auto"/>
        </w:pBdr>
      </w:pPr>
      <w:r>
        <w:t>Tilstede:</w:t>
      </w:r>
      <w:r>
        <w:tab/>
      </w:r>
      <w:r>
        <w:br/>
        <w:t>Sekretær:</w:t>
      </w:r>
      <w:r>
        <w:tab/>
      </w:r>
      <w:r>
        <w:br/>
        <w:t>Fraværende:</w:t>
      </w:r>
      <w:r>
        <w:tab/>
      </w:r>
      <w:r w:rsidR="00A93B0C">
        <w:br/>
      </w:r>
    </w:p>
    <w:p w:rsidR="00B2630C" w:rsidRDefault="00B2630C" w:rsidP="00B2630C">
      <w:pPr>
        <w:pStyle w:val="Overskrift1"/>
      </w:pPr>
      <w:r>
        <w:t>Sak 01/XX:</w:t>
      </w:r>
      <w:r>
        <w:tab/>
        <w:t>Overskrift 1</w:t>
      </w:r>
    </w:p>
    <w:p w:rsidR="00B2630C" w:rsidRDefault="00B2630C" w:rsidP="00B2630C">
      <w:pPr>
        <w:ind w:left="2127" w:hanging="2127"/>
      </w:pPr>
      <w:r>
        <w:tab/>
        <w:t>Tekst</w:t>
      </w:r>
    </w:p>
    <w:p w:rsidR="00B2630C" w:rsidRDefault="00B2630C" w:rsidP="00B2630C">
      <w:pPr>
        <w:pStyle w:val="Overskrift1"/>
      </w:pPr>
      <w:r>
        <w:t>Sak 02/XX:</w:t>
      </w:r>
      <w:r>
        <w:tab/>
        <w:t>Overskrift 2</w:t>
      </w:r>
    </w:p>
    <w:p w:rsidR="00B2630C" w:rsidRDefault="00B2630C" w:rsidP="00B2630C">
      <w:pPr>
        <w:ind w:left="2127"/>
      </w:pPr>
      <w:r>
        <w:t>Tekst</w:t>
      </w:r>
      <w:bookmarkStart w:id="0" w:name="_GoBack"/>
      <w:bookmarkEnd w:id="0"/>
    </w:p>
    <w:p w:rsidR="005140CD" w:rsidRDefault="005140CD" w:rsidP="005140CD">
      <w:pPr>
        <w:pStyle w:val="Overskrift1"/>
      </w:pPr>
      <w:r>
        <w:t>Sak 03/XX:</w:t>
      </w:r>
      <w:r>
        <w:tab/>
        <w:t>Overskrift 3</w:t>
      </w:r>
    </w:p>
    <w:p w:rsidR="005140CD" w:rsidRDefault="005140CD" w:rsidP="005140CD">
      <w:pPr>
        <w:ind w:left="2127"/>
      </w:pPr>
      <w:r>
        <w:t>Tekst</w:t>
      </w:r>
    </w:p>
    <w:p w:rsidR="005140CD" w:rsidRDefault="005140CD" w:rsidP="005140CD">
      <w:pPr>
        <w:pStyle w:val="Overskrift1"/>
      </w:pPr>
      <w:r>
        <w:t>Sak 04/XX:</w:t>
      </w:r>
      <w:r>
        <w:tab/>
        <w:t>Overskrift 4</w:t>
      </w:r>
    </w:p>
    <w:p w:rsidR="005140CD" w:rsidRDefault="005140CD" w:rsidP="005140CD">
      <w:pPr>
        <w:ind w:left="2127"/>
      </w:pPr>
      <w:r>
        <w:t>Tekst</w:t>
      </w:r>
    </w:p>
    <w:p w:rsidR="005140CD" w:rsidRDefault="005140CD" w:rsidP="005140CD">
      <w:pPr>
        <w:pStyle w:val="Overskrift1"/>
      </w:pPr>
      <w:r>
        <w:t>Sak 05/XX:</w:t>
      </w:r>
      <w:r>
        <w:tab/>
        <w:t>Overskrift 5</w:t>
      </w:r>
    </w:p>
    <w:p w:rsidR="005140CD" w:rsidRDefault="005140CD" w:rsidP="005140CD">
      <w:pPr>
        <w:ind w:left="2127"/>
      </w:pPr>
      <w:r>
        <w:t>Tekst</w:t>
      </w:r>
    </w:p>
    <w:p w:rsidR="005140CD" w:rsidRDefault="005140CD" w:rsidP="005140CD">
      <w:pPr>
        <w:pStyle w:val="Overskrift1"/>
      </w:pPr>
      <w:r>
        <w:t>Sak 06/XX:</w:t>
      </w:r>
      <w:r>
        <w:tab/>
        <w:t>Overskrift 6</w:t>
      </w:r>
    </w:p>
    <w:p w:rsidR="005140CD" w:rsidRDefault="005140CD" w:rsidP="005140CD">
      <w:pPr>
        <w:ind w:left="2127"/>
      </w:pPr>
      <w:r>
        <w:t>Tekst</w:t>
      </w:r>
    </w:p>
    <w:p w:rsidR="005140CD" w:rsidRDefault="005140CD" w:rsidP="005140CD">
      <w:pPr>
        <w:pStyle w:val="Overskrift1"/>
      </w:pPr>
      <w:r>
        <w:t>Sak 07/XX:</w:t>
      </w:r>
      <w:r>
        <w:tab/>
        <w:t>Overskrift 7</w:t>
      </w:r>
    </w:p>
    <w:p w:rsidR="005140CD" w:rsidRPr="005140CD" w:rsidRDefault="005140CD" w:rsidP="005140CD">
      <w:pPr>
        <w:ind w:left="2127"/>
      </w:pPr>
      <w:r>
        <w:t>Tekst</w:t>
      </w:r>
    </w:p>
    <w:p w:rsidR="00A305FD" w:rsidRDefault="00A305FD" w:rsidP="00A305FD">
      <w:pPr>
        <w:pStyle w:val="Overskrift1"/>
      </w:pPr>
      <w:r>
        <w:t>Sak 08/XX:</w:t>
      </w:r>
      <w:r>
        <w:tab/>
        <w:t>Overskrift 8</w:t>
      </w:r>
    </w:p>
    <w:p w:rsidR="00A305FD" w:rsidRPr="005140CD" w:rsidRDefault="00A305FD" w:rsidP="00A305FD">
      <w:pPr>
        <w:ind w:left="2127"/>
      </w:pPr>
      <w:r>
        <w:t>Tekst</w:t>
      </w:r>
    </w:p>
    <w:p w:rsidR="00A305FD" w:rsidRDefault="00A305FD" w:rsidP="00A305FD">
      <w:pPr>
        <w:pStyle w:val="Overskrift1"/>
      </w:pPr>
      <w:r>
        <w:t>Sak 09/XX:</w:t>
      </w:r>
      <w:r>
        <w:tab/>
        <w:t>Overskrift 9</w:t>
      </w:r>
    </w:p>
    <w:p w:rsidR="00A305FD" w:rsidRPr="005140CD" w:rsidRDefault="00A305FD" w:rsidP="00A305FD">
      <w:pPr>
        <w:ind w:left="2127"/>
      </w:pPr>
      <w:r>
        <w:t>Tekst</w:t>
      </w:r>
    </w:p>
    <w:p w:rsidR="00A305FD" w:rsidRDefault="00A305FD" w:rsidP="00A305FD">
      <w:pPr>
        <w:pStyle w:val="Overskrift1"/>
      </w:pPr>
      <w:r>
        <w:t>Sak 10/XX:</w:t>
      </w:r>
      <w:r>
        <w:tab/>
        <w:t>Overskrift 10</w:t>
      </w:r>
    </w:p>
    <w:p w:rsidR="00A305FD" w:rsidRDefault="00CB690A" w:rsidP="00CB690A">
      <w:pPr>
        <w:ind w:left="2127"/>
      </w:pPr>
      <w:r>
        <w:t>Tekst</w:t>
      </w:r>
    </w:p>
    <w:p w:rsidR="00A305FD" w:rsidRPr="00A305FD" w:rsidRDefault="00A305FD" w:rsidP="00A305FD">
      <w:r>
        <w:lastRenderedPageBreak/>
        <w:t>Sted, DD.MM.ÅÅÅÅ</w:t>
      </w:r>
      <w:r>
        <w:br/>
        <w:t>Referentens navn</w:t>
      </w:r>
      <w:r>
        <w:br/>
      </w:r>
      <w:r w:rsidR="00084B23">
        <w:t>Tittel</w:t>
      </w:r>
    </w:p>
    <w:p w:rsidR="00B2630C" w:rsidRPr="00B2630C" w:rsidRDefault="00B2630C" w:rsidP="00B2630C"/>
    <w:sectPr w:rsidR="00B2630C" w:rsidRPr="00B2630C" w:rsidSect="00A305F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A6" w:rsidRDefault="00763BA6" w:rsidP="009858BC">
      <w:pPr>
        <w:spacing w:after="0" w:line="240" w:lineRule="auto"/>
      </w:pPr>
      <w:r>
        <w:separator/>
      </w:r>
    </w:p>
  </w:endnote>
  <w:endnote w:type="continuationSeparator" w:id="0">
    <w:p w:rsidR="00763BA6" w:rsidRDefault="00763BA6" w:rsidP="0098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637755"/>
      <w:docPartObj>
        <w:docPartGallery w:val="Page Numbers (Bottom of Page)"/>
        <w:docPartUnique/>
      </w:docPartObj>
    </w:sdtPr>
    <w:sdtEndPr/>
    <w:sdtContent>
      <w:p w:rsidR="009858BC" w:rsidRPr="009858BC" w:rsidRDefault="009858BC" w:rsidP="009858BC">
        <w:pPr>
          <w:pStyle w:val="Bunntekst"/>
        </w:pPr>
        <w:r>
          <w:rPr>
            <w:noProof/>
            <w:lang w:eastAsia="nb-NO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3173332" wp14:editId="1C13DE4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58BC" w:rsidRDefault="009858B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B690A" w:rsidRPr="00CB690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9858BC" w:rsidRDefault="009858B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B690A" w:rsidRPr="00CB690A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A6" w:rsidRDefault="00763BA6" w:rsidP="009858BC">
      <w:pPr>
        <w:spacing w:after="0" w:line="240" w:lineRule="auto"/>
      </w:pPr>
      <w:r>
        <w:separator/>
      </w:r>
    </w:p>
  </w:footnote>
  <w:footnote w:type="continuationSeparator" w:id="0">
    <w:p w:rsidR="00763BA6" w:rsidRDefault="00763BA6" w:rsidP="0098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23" w:rsidRDefault="00763BA6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809706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Vannmer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35" w:type="pct"/>
      <w:tblInd w:w="-153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9"/>
      <w:gridCol w:w="2429"/>
    </w:tblGrid>
    <w:tr w:rsidR="005143D8" w:rsidTr="005143D8">
      <w:trPr>
        <w:trHeight w:val="352"/>
      </w:trPr>
      <w:tc>
        <w:tcPr>
          <w:tcW w:w="4001" w:type="pct"/>
          <w:tcBorders>
            <w:bottom w:val="single" w:sz="4" w:space="0" w:color="auto"/>
          </w:tcBorders>
          <w:vAlign w:val="bottom"/>
        </w:tcPr>
        <w:p w:rsidR="005143D8" w:rsidRDefault="00763BA6" w:rsidP="00CB690A">
          <w:pPr>
            <w:pStyle w:val="Topptekst"/>
            <w:jc w:val="right"/>
            <w:rPr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ittel"/>
              <w:id w:val="77677295"/>
              <w:placeholde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B690A">
                <w:rPr>
                  <w:b/>
                  <w:bCs/>
                  <w:caps/>
                  <w:sz w:val="24"/>
                  <w:szCs w:val="24"/>
                </w:rPr>
                <w:t>Navn på forening/ utvalg i foreningen</w:t>
              </w:r>
            </w:sdtContent>
          </w:sdt>
        </w:p>
      </w:tc>
      <w:sdt>
        <w:sdtPr>
          <w:rPr>
            <w:color w:val="FFFFFF" w:themeColor="background1"/>
          </w:rPr>
          <w:alias w:val="Dato"/>
          <w:id w:val="77677290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999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5143D8" w:rsidRDefault="005143D8" w:rsidP="008D23CE">
              <w:pPr>
                <w:pStyle w:val="Toppteks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[Velg dato]</w:t>
              </w:r>
            </w:p>
          </w:tc>
        </w:sdtContent>
      </w:sdt>
    </w:tr>
  </w:tbl>
  <w:p w:rsidR="009858BC" w:rsidRPr="00586068" w:rsidRDefault="00763BA6">
    <w:pPr>
      <w:pStyle w:val="Topptekst"/>
    </w:pPr>
    <w:r>
      <w:rPr>
        <w:b/>
        <w:caps/>
        <w:noProof/>
        <w:sz w:val="24"/>
        <w:szCs w:val="24"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809707" o:spid="_x0000_s2060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Vannmerk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23" w:rsidRDefault="00763BA6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809705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Vannmer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0A"/>
    <w:rsid w:val="00084B23"/>
    <w:rsid w:val="00095609"/>
    <w:rsid w:val="00327ED2"/>
    <w:rsid w:val="003308A8"/>
    <w:rsid w:val="00412510"/>
    <w:rsid w:val="005140CD"/>
    <w:rsid w:val="005143D8"/>
    <w:rsid w:val="00586068"/>
    <w:rsid w:val="00690BDC"/>
    <w:rsid w:val="00702AB7"/>
    <w:rsid w:val="00714262"/>
    <w:rsid w:val="00763BA6"/>
    <w:rsid w:val="007666C5"/>
    <w:rsid w:val="007E1B00"/>
    <w:rsid w:val="008B1B20"/>
    <w:rsid w:val="009858BC"/>
    <w:rsid w:val="009D2672"/>
    <w:rsid w:val="00A305FD"/>
    <w:rsid w:val="00A93B0C"/>
    <w:rsid w:val="00B2630C"/>
    <w:rsid w:val="00C82E14"/>
    <w:rsid w:val="00CB690A"/>
    <w:rsid w:val="00CC0D76"/>
    <w:rsid w:val="00D55F44"/>
    <w:rsid w:val="00E5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6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5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58BC"/>
  </w:style>
  <w:style w:type="paragraph" w:styleId="Bunntekst">
    <w:name w:val="footer"/>
    <w:basedOn w:val="Normal"/>
    <w:link w:val="BunntekstTegn"/>
    <w:uiPriority w:val="99"/>
    <w:unhideWhenUsed/>
    <w:rsid w:val="00985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58BC"/>
  </w:style>
  <w:style w:type="paragraph" w:styleId="Bobletekst">
    <w:name w:val="Balloon Text"/>
    <w:basedOn w:val="Normal"/>
    <w:link w:val="BobletekstTegn"/>
    <w:uiPriority w:val="99"/>
    <w:semiHidden/>
    <w:unhideWhenUsed/>
    <w:rsid w:val="0098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58B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6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6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5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58BC"/>
  </w:style>
  <w:style w:type="paragraph" w:styleId="Bunntekst">
    <w:name w:val="footer"/>
    <w:basedOn w:val="Normal"/>
    <w:link w:val="BunntekstTegn"/>
    <w:uiPriority w:val="99"/>
    <w:unhideWhenUsed/>
    <w:rsid w:val="00985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58BC"/>
  </w:style>
  <w:style w:type="paragraph" w:styleId="Bobletekst">
    <w:name w:val="Balloon Text"/>
    <w:basedOn w:val="Normal"/>
    <w:link w:val="BobletekstTegn"/>
    <w:uiPriority w:val="99"/>
    <w:semiHidden/>
    <w:unhideWhenUsed/>
    <w:rsid w:val="0098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58B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6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rukerarkiv\FELLES\Maler\Utvalgsrefer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085B357CADC4F9D312EF681DD8625" ma:contentTypeVersion="7" ma:contentTypeDescription="Opprett et nytt dokument." ma:contentTypeScope="" ma:versionID="4b4558c31192a59d5639bebf1a6b4128">
  <xsd:schema xmlns:xsd="http://www.w3.org/2001/XMLSchema" xmlns:xs="http://www.w3.org/2001/XMLSchema" xmlns:p="http://schemas.microsoft.com/office/2006/metadata/properties" xmlns:ns2="bed80fc7-590e-4cfa-87a5-66cff8cee1f2" targetNamespace="http://schemas.microsoft.com/office/2006/metadata/properties" ma:root="true" ma:fieldsID="aeaead0e58293b9a7aab7861721ba900" ns2:_=""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8BA956-BD15-48DE-82BE-56307869762F}"/>
</file>

<file path=customXml/itemProps2.xml><?xml version="1.0" encoding="utf-8"?>
<ds:datastoreItem xmlns:ds="http://schemas.openxmlformats.org/officeDocument/2006/customXml" ds:itemID="{5E0992F9-9F1E-4BDE-AF99-9284C9B8691D}"/>
</file>

<file path=customXml/itemProps3.xml><?xml version="1.0" encoding="utf-8"?>
<ds:datastoreItem xmlns:ds="http://schemas.openxmlformats.org/officeDocument/2006/customXml" ds:itemID="{8529BE66-5E8D-4E01-A928-20F2CE2D87E7}"/>
</file>

<file path=customXml/itemProps4.xml><?xml version="1.0" encoding="utf-8"?>
<ds:datastoreItem xmlns:ds="http://schemas.openxmlformats.org/officeDocument/2006/customXml" ds:itemID="{712ECAE3-41F9-4ADB-A3B0-DFDE07E0413C}"/>
</file>

<file path=docProps/app.xml><?xml version="1.0" encoding="utf-8"?>
<Properties xmlns="http://schemas.openxmlformats.org/officeDocument/2006/extended-properties" xmlns:vt="http://schemas.openxmlformats.org/officeDocument/2006/docPropsVTypes">
  <Template>Utvalgsreferat</Template>
  <TotalTime>1</TotalTime>
  <Pages>2</Pages>
  <Words>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Utvalgsnavn – Norges Jeger- og Fiskerforbund</vt:lpstr>
    </vt:vector>
  </TitlesOfParts>
  <Company>NJFF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 på forening/ utvalg i foreningen</dc:title>
  <dc:creator>Silje Klæbo</dc:creator>
  <cp:lastModifiedBy>Silje Klæbo</cp:lastModifiedBy>
  <cp:revision>1</cp:revision>
  <dcterms:created xsi:type="dcterms:W3CDTF">2015-03-05T09:14:00Z</dcterms:created>
  <dcterms:modified xsi:type="dcterms:W3CDTF">2015-03-05T09:15:00Z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0x010100790085B357CADC4F9D312EF681DD8625</vt:lpwstr>
  </property>
</Properties>
</file>