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F3AB6" w:rsidTr="008F3AB6">
        <w:tc>
          <w:tcPr>
            <w:tcW w:w="4606" w:type="dxa"/>
          </w:tcPr>
          <w:p w:rsidR="008F3AB6" w:rsidRDefault="00032EC4" w:rsidP="008F3AB6">
            <w:r>
              <w:t xml:space="preserve">Til </w:t>
            </w:r>
            <w:r w:rsidR="008F3AB6">
              <w:t xml:space="preserve">styrets medlemmer </w:t>
            </w:r>
            <w:r w:rsidR="001E4CB2">
              <w:t>/utvalgets medlemmer</w:t>
            </w:r>
          </w:p>
          <w:p w:rsidR="008F3AB6" w:rsidRDefault="008F3AB6" w:rsidP="008F3AB6"/>
        </w:tc>
        <w:tc>
          <w:tcPr>
            <w:tcW w:w="4606" w:type="dxa"/>
          </w:tcPr>
          <w:p w:rsidR="008F3AB6" w:rsidRDefault="00D06FDA" w:rsidP="008F3AB6">
            <w:pPr>
              <w:jc w:val="right"/>
            </w:pPr>
            <w:sdt>
              <w:sdtPr>
                <w:alias w:val="Publiseringsdato"/>
                <w:tag w:val=""/>
                <w:id w:val="1542316849"/>
                <w:placeholder>
                  <w:docPart w:val="C449481D06CB477B8AE0E7CCACDB4C09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8F3AB6" w:rsidRPr="00B36607">
                  <w:rPr>
                    <w:rStyle w:val="Plassholdertekst"/>
                  </w:rPr>
                  <w:t>[Publiseringsdato]</w:t>
                </w:r>
              </w:sdtContent>
            </w:sdt>
          </w:p>
        </w:tc>
      </w:tr>
    </w:tbl>
    <w:p w:rsidR="00E174F7" w:rsidRDefault="008F3AB6" w:rsidP="00E174F7">
      <w:r>
        <w:br/>
      </w:r>
    </w:p>
    <w:p w:rsidR="00E174F7" w:rsidRDefault="00E174F7" w:rsidP="00E174F7">
      <w:pPr>
        <w:pStyle w:val="Tittel"/>
        <w:rPr>
          <w:sz w:val="40"/>
          <w:szCs w:val="40"/>
        </w:rPr>
      </w:pPr>
      <w:r w:rsidRPr="00E174F7">
        <w:rPr>
          <w:sz w:val="40"/>
          <w:szCs w:val="40"/>
        </w:rPr>
        <w:t>Innkalling ti</w:t>
      </w:r>
      <w:r w:rsidR="006B20DE">
        <w:rPr>
          <w:sz w:val="40"/>
          <w:szCs w:val="40"/>
        </w:rPr>
        <w:t xml:space="preserve">l </w:t>
      </w:r>
      <w:r w:rsidR="001E4CB2">
        <w:rPr>
          <w:sz w:val="40"/>
          <w:szCs w:val="40"/>
        </w:rPr>
        <w:t>utvalgsmøte</w:t>
      </w:r>
      <w:r w:rsidR="006B20DE">
        <w:rPr>
          <w:sz w:val="40"/>
          <w:szCs w:val="40"/>
        </w:rPr>
        <w:t xml:space="preserve"> [Dato]</w:t>
      </w:r>
    </w:p>
    <w:p w:rsidR="00E174F7" w:rsidRDefault="006B20DE" w:rsidP="00E174F7">
      <w:pPr>
        <w:pBdr>
          <w:bottom w:val="single" w:sz="6" w:space="1" w:color="auto"/>
        </w:pBdr>
      </w:pPr>
      <w:r>
        <w:t>Møtested:</w:t>
      </w:r>
      <w:r>
        <w:tab/>
        <w:t>[Sted]</w:t>
      </w:r>
      <w:r>
        <w:br/>
      </w:r>
      <w:r w:rsidR="00E174F7">
        <w:t>Møtestart:</w:t>
      </w:r>
      <w:r w:rsidR="00E174F7">
        <w:tab/>
        <w:t>kl. TT:MM</w:t>
      </w:r>
      <w:r w:rsidR="00E174F7">
        <w:br/>
        <w:t>Møteslutt:</w:t>
      </w:r>
      <w:r w:rsidR="00E174F7">
        <w:tab/>
        <w:t>kl. TT:MM</w:t>
      </w:r>
    </w:p>
    <w:p w:rsidR="006A3A39" w:rsidRPr="006A3A39" w:rsidRDefault="006A3A39" w:rsidP="006A3A39">
      <w:pPr>
        <w:pStyle w:val="Overskrift2"/>
        <w:rPr>
          <w:color w:val="1F497D" w:themeColor="text2"/>
          <w:sz w:val="28"/>
        </w:rPr>
      </w:pPr>
      <w:r>
        <w:rPr>
          <w:color w:val="1F497D" w:themeColor="text2"/>
          <w:sz w:val="28"/>
        </w:rPr>
        <w:br/>
      </w:r>
      <w:r w:rsidRPr="001F74C8">
        <w:rPr>
          <w:color w:val="auto"/>
          <w:sz w:val="28"/>
        </w:rPr>
        <w:t>Saksliste</w:t>
      </w:r>
    </w:p>
    <w:p w:rsidR="000406D6" w:rsidRDefault="006A3A39" w:rsidP="000406D6">
      <w:pPr>
        <w:pStyle w:val="Overskrift1"/>
      </w:pPr>
      <w:r>
        <w:t>Sa</w:t>
      </w:r>
      <w:r w:rsidR="000406D6">
        <w:t>k 01/XX</w:t>
      </w:r>
      <w:r w:rsidR="000406D6">
        <w:tab/>
      </w:r>
      <w:r w:rsidR="000406D6">
        <w:tab/>
        <w:t>Overskrift 1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02/XX</w:t>
      </w:r>
      <w:r>
        <w:tab/>
      </w:r>
      <w:r>
        <w:tab/>
        <w:t>Overskrift 2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03/XX</w:t>
      </w:r>
      <w:r>
        <w:tab/>
      </w:r>
      <w:r>
        <w:tab/>
        <w:t>Overskrift 3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04/XX</w:t>
      </w:r>
      <w:r>
        <w:tab/>
      </w:r>
      <w:r>
        <w:tab/>
        <w:t>Overskrift 4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05/XX</w:t>
      </w:r>
      <w:r>
        <w:tab/>
      </w:r>
      <w:r>
        <w:tab/>
        <w:t>Overskrift 5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06/XX</w:t>
      </w:r>
      <w:r>
        <w:tab/>
      </w:r>
      <w:r>
        <w:tab/>
        <w:t>Overskrift 6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07/XX</w:t>
      </w:r>
      <w:r>
        <w:tab/>
      </w:r>
      <w:r>
        <w:tab/>
        <w:t>Overskrift 7</w:t>
      </w:r>
    </w:p>
    <w:p w:rsidR="000406D6" w:rsidRPr="000406D6" w:rsidRDefault="000406D6" w:rsidP="000406D6">
      <w:pPr>
        <w:ind w:left="2127"/>
      </w:pPr>
      <w:r>
        <w:t>Tekst</w:t>
      </w:r>
    </w:p>
    <w:p w:rsidR="000406D6" w:rsidRDefault="000406D6" w:rsidP="000406D6">
      <w:pPr>
        <w:pStyle w:val="Overskrift1"/>
      </w:pPr>
      <w:r>
        <w:t>Sak 08/XX</w:t>
      </w:r>
      <w:r>
        <w:tab/>
      </w:r>
      <w:r>
        <w:tab/>
        <w:t>Overskrift 8</w:t>
      </w:r>
    </w:p>
    <w:p w:rsidR="000406D6" w:rsidRDefault="000406D6" w:rsidP="000406D6">
      <w:pPr>
        <w:ind w:left="2127"/>
      </w:pPr>
      <w:r>
        <w:t>Tekst</w:t>
      </w:r>
    </w:p>
    <w:p w:rsidR="000406D6" w:rsidRDefault="000406D6" w:rsidP="000406D6">
      <w:pPr>
        <w:rPr>
          <w:b/>
        </w:rPr>
      </w:pPr>
      <w:r>
        <w:lastRenderedPageBreak/>
        <w:t>Vennlig hilsen</w:t>
      </w:r>
      <w:r>
        <w:br/>
      </w:r>
      <w:sdt>
        <w:sdtPr>
          <w:rPr>
            <w:b/>
          </w:rPr>
          <w:alias w:val="Firma"/>
          <w:tag w:val=""/>
          <w:id w:val="1821458040"/>
          <w:placeholder>
            <w:docPart w:val="0E0E02547A9A41368295117387516BC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1E4CB2">
            <w:rPr>
              <w:b/>
            </w:rPr>
            <w:t xml:space="preserve"> «navn på utvalg»</w:t>
          </w:r>
        </w:sdtContent>
      </w:sdt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406D6" w:rsidTr="000406D6">
        <w:tc>
          <w:tcPr>
            <w:tcW w:w="4606" w:type="dxa"/>
          </w:tcPr>
          <w:p w:rsidR="009D5D01" w:rsidRDefault="009D5D01" w:rsidP="000406D6"/>
          <w:p w:rsidR="009D5D01" w:rsidRDefault="009D5D01" w:rsidP="000406D6">
            <w:r>
              <w:t xml:space="preserve">«Navn på leder» </w:t>
            </w:r>
          </w:p>
          <w:p w:rsidR="000406D6" w:rsidRPr="000406D6" w:rsidRDefault="000406D6" w:rsidP="000406D6">
            <w:r w:rsidRPr="000406D6">
              <w:t>Leder</w:t>
            </w:r>
          </w:p>
        </w:tc>
        <w:tc>
          <w:tcPr>
            <w:tcW w:w="4606" w:type="dxa"/>
          </w:tcPr>
          <w:p w:rsidR="000406D6" w:rsidRPr="000406D6" w:rsidRDefault="000406D6" w:rsidP="000406D6"/>
        </w:tc>
      </w:tr>
    </w:tbl>
    <w:p w:rsidR="000406D6" w:rsidRDefault="000406D6" w:rsidP="000406D6">
      <w:pPr>
        <w:rPr>
          <w:b/>
        </w:rPr>
      </w:pPr>
    </w:p>
    <w:sectPr w:rsidR="000406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FDA" w:rsidRDefault="00D06FDA" w:rsidP="000406D6">
      <w:pPr>
        <w:spacing w:after="0" w:line="240" w:lineRule="auto"/>
      </w:pPr>
      <w:r>
        <w:separator/>
      </w:r>
    </w:p>
  </w:endnote>
  <w:endnote w:type="continuationSeparator" w:id="0">
    <w:p w:rsidR="00D06FDA" w:rsidRDefault="00D06FDA" w:rsidP="00040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D6" w:rsidRDefault="000406D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607122"/>
      <w:docPartObj>
        <w:docPartGallery w:val="Page Numbers (Bottom of Page)"/>
        <w:docPartUnique/>
      </w:docPartObj>
    </w:sdtPr>
    <w:sdtEndPr/>
    <w:sdtContent>
      <w:p w:rsidR="000406D6" w:rsidRDefault="000406D6">
        <w:pPr>
          <w:pStyle w:val="Bunntekst"/>
        </w:pPr>
        <w:r>
          <w:rPr>
            <w:noProof/>
            <w:lang w:eastAsia="nb-NO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editId="61B531F4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up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06D6" w:rsidRDefault="000406D6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C149EB" w:rsidRPr="00C149EB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e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w/OQQAAPw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:rsidR="000406D6" w:rsidRDefault="000406D6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C149EB" w:rsidRPr="00C149EB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D6" w:rsidRDefault="000406D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FDA" w:rsidRDefault="00D06FDA" w:rsidP="000406D6">
      <w:pPr>
        <w:spacing w:after="0" w:line="240" w:lineRule="auto"/>
      </w:pPr>
      <w:r>
        <w:separator/>
      </w:r>
    </w:p>
  </w:footnote>
  <w:footnote w:type="continuationSeparator" w:id="0">
    <w:p w:rsidR="00D06FDA" w:rsidRDefault="00D06FDA" w:rsidP="00040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D6" w:rsidRDefault="00D06FD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2" o:spid="_x0000_s2050" type="#_x0000_t75" style="position:absolute;margin-left:0;margin-top:0;width:595.2pt;height:841.9pt;z-index:-251655168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D6" w:rsidRDefault="00D06FD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3" o:spid="_x0000_s2051" type="#_x0000_t75" style="position:absolute;margin-left:0;margin-top:0;width:595.2pt;height:841.9pt;z-index:-251654144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6D6" w:rsidRDefault="00D06FDA">
    <w:pPr>
      <w:pStyle w:val="Topptekst"/>
    </w:pPr>
    <w:r>
      <w:rPr>
        <w:noProof/>
        <w:lang w:eastAsia="nb-N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2349131" o:spid="_x0000_s2049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Vannmerk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C4"/>
    <w:rsid w:val="00032EC4"/>
    <w:rsid w:val="000406D6"/>
    <w:rsid w:val="000B5A54"/>
    <w:rsid w:val="001E4CB2"/>
    <w:rsid w:val="001F74C8"/>
    <w:rsid w:val="00327C65"/>
    <w:rsid w:val="006A3A39"/>
    <w:rsid w:val="006B20DE"/>
    <w:rsid w:val="00702AB7"/>
    <w:rsid w:val="0073138F"/>
    <w:rsid w:val="00755852"/>
    <w:rsid w:val="008E0C56"/>
    <w:rsid w:val="008F3AB6"/>
    <w:rsid w:val="009127FC"/>
    <w:rsid w:val="009D5D01"/>
    <w:rsid w:val="00AE2656"/>
    <w:rsid w:val="00B93C0E"/>
    <w:rsid w:val="00BB7B84"/>
    <w:rsid w:val="00C149EB"/>
    <w:rsid w:val="00D06FDA"/>
    <w:rsid w:val="00E174F7"/>
    <w:rsid w:val="00F1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2FE0A35"/>
  <w15:docId w15:val="{82AA760A-E8CF-42E5-AAD7-09CD2A7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406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A3A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174F7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174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174F7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E174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E174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406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04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406D6"/>
  </w:style>
  <w:style w:type="paragraph" w:styleId="Bunntekst">
    <w:name w:val="footer"/>
    <w:basedOn w:val="Normal"/>
    <w:link w:val="BunntekstTegn"/>
    <w:uiPriority w:val="99"/>
    <w:unhideWhenUsed/>
    <w:rsid w:val="00040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406D6"/>
  </w:style>
  <w:style w:type="table" w:styleId="Tabellrutenett">
    <w:name w:val="Table Grid"/>
    <w:basedOn w:val="Vanligtabell"/>
    <w:uiPriority w:val="59"/>
    <w:rsid w:val="00040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6A3A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je\Documents\Organisasjonskurs\Maler\Innkalling%20med%20sakslis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49481D06CB477B8AE0E7CCACDB4C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3E89AA-0C26-4DD8-82E8-C9C4F5E4978C}"/>
      </w:docPartPr>
      <w:docPartBody>
        <w:p w:rsidR="0007334B" w:rsidRDefault="004E7708">
          <w:pPr>
            <w:pStyle w:val="C449481D06CB477B8AE0E7CCACDB4C09"/>
          </w:pPr>
          <w:r w:rsidRPr="00B36607">
            <w:rPr>
              <w:rStyle w:val="Plassholdertekst"/>
            </w:rPr>
            <w:t>[Publiseringsdato]</w:t>
          </w:r>
        </w:p>
      </w:docPartBody>
    </w:docPart>
    <w:docPart>
      <w:docPartPr>
        <w:name w:val="0E0E02547A9A41368295117387516B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DF4E6-D305-4304-A160-F44F99F8706B}"/>
      </w:docPartPr>
      <w:docPartBody>
        <w:p w:rsidR="0007334B" w:rsidRDefault="004E7708">
          <w:pPr>
            <w:pStyle w:val="0E0E02547A9A41368295117387516BC5"/>
          </w:pPr>
          <w:r w:rsidRPr="00B36607">
            <w:rPr>
              <w:rStyle w:val="Plassholderteks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08"/>
    <w:rsid w:val="0007334B"/>
    <w:rsid w:val="004E7708"/>
    <w:rsid w:val="008D684D"/>
    <w:rsid w:val="009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C449481D06CB477B8AE0E7CCACDB4C09">
    <w:name w:val="C449481D06CB477B8AE0E7CCACDB4C09"/>
  </w:style>
  <w:style w:type="paragraph" w:customStyle="1" w:styleId="0E0E02547A9A41368295117387516BC5">
    <w:name w:val="0E0E02547A9A41368295117387516B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0085B357CADC4F9D312EF681DD8625" ma:contentTypeVersion="7" ma:contentTypeDescription="Opprett et nytt dokument." ma:contentTypeScope="" ma:versionID="4b4558c31192a59d5639bebf1a6b4128">
  <xsd:schema xmlns:xsd="http://www.w3.org/2001/XMLSchema" xmlns:xs="http://www.w3.org/2001/XMLSchema" xmlns:p="http://schemas.microsoft.com/office/2006/metadata/properties" xmlns:ns2="bed80fc7-590e-4cfa-87a5-66cff8cee1f2" targetNamespace="http://schemas.microsoft.com/office/2006/metadata/properties" ma:root="true" ma:fieldsID="aeaead0e58293b9a7aab7861721ba900" ns2:_="">
    <xsd:import namespace="bed80fc7-590e-4cfa-87a5-66cff8cee1f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d80fc7-590e-4cfa-87a5-66cff8cee1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CADA9E-85B7-42D4-94D4-281B6F372C61}"/>
</file>

<file path=customXml/itemProps2.xml><?xml version="1.0" encoding="utf-8"?>
<ds:datastoreItem xmlns:ds="http://schemas.openxmlformats.org/officeDocument/2006/customXml" ds:itemID="{3197CDDD-940D-4C42-885D-32945B3D6470}"/>
</file>

<file path=customXml/itemProps3.xml><?xml version="1.0" encoding="utf-8"?>
<ds:datastoreItem xmlns:ds="http://schemas.openxmlformats.org/officeDocument/2006/customXml" ds:itemID="{37254215-1013-483A-BCD4-A67C3B01CC1F}"/>
</file>

<file path=customXml/itemProps4.xml><?xml version="1.0" encoding="utf-8"?>
<ds:datastoreItem xmlns:ds="http://schemas.openxmlformats.org/officeDocument/2006/customXml" ds:itemID="{E27BA521-4908-4E9D-B2D5-0593DD20967E}"/>
</file>

<file path=docProps/app.xml><?xml version="1.0" encoding="utf-8"?>
<Properties xmlns="http://schemas.openxmlformats.org/officeDocument/2006/extended-properties" xmlns:vt="http://schemas.openxmlformats.org/officeDocument/2006/docPropsVTypes">
  <Template>Innkalling med saksliste</Template>
  <TotalTime>2</TotalTime>
  <Pages>2</Pages>
  <Words>75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«navn på utvalg»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Silje Klæbo</dc:creator>
  <cp:lastModifiedBy>Silje Klæbo</cp:lastModifiedBy>
  <cp:revision>4</cp:revision>
  <dcterms:created xsi:type="dcterms:W3CDTF">2015-03-05T09:08:00Z</dcterms:created>
  <dcterms:modified xsi:type="dcterms:W3CDTF">2016-09-21T06:18:00Z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0x010100790085B357CADC4F9D312EF681DD8625</vt:lpwstr>
  </property>
</Properties>
</file>