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352C2" w14:textId="7835ABE6" w:rsidR="000406D6" w:rsidRDefault="000406D6" w:rsidP="0058269A">
      <w:pPr>
        <w:pStyle w:val="Brdtekst"/>
        <w:rPr>
          <w:sz w:val="22"/>
          <w:szCs w:val="22"/>
        </w:rPr>
      </w:pPr>
    </w:p>
    <w:p w14:paraId="5EB738CB" w14:textId="77777777" w:rsidR="008C14E8" w:rsidRDefault="008C14E8" w:rsidP="0058269A">
      <w:pPr>
        <w:pStyle w:val="Brdtekst"/>
        <w:rPr>
          <w:sz w:val="22"/>
          <w:szCs w:val="22"/>
        </w:rPr>
      </w:pPr>
    </w:p>
    <w:p w14:paraId="506ED39D" w14:textId="77777777" w:rsidR="008C14E8" w:rsidRPr="008C14E8" w:rsidRDefault="008C14E8" w:rsidP="008C14E8">
      <w:pPr>
        <w:rPr>
          <w:b/>
        </w:rPr>
      </w:pPr>
      <w:bookmarkStart w:id="0" w:name="_GoBack"/>
      <w:r w:rsidRPr="008C14E8">
        <w:rPr>
          <w:b/>
        </w:rPr>
        <w:t xml:space="preserve">Formålsbekreftelse </w:t>
      </w:r>
      <w:bookmarkEnd w:id="0"/>
      <w:r w:rsidRPr="008C14E8">
        <w:rPr>
          <w:b/>
        </w:rPr>
        <w:t>ved søknad om politiattest</w:t>
      </w:r>
    </w:p>
    <w:p w14:paraId="46B8FC56" w14:textId="77777777" w:rsidR="008C14E8" w:rsidRDefault="008C14E8" w:rsidP="008C14E8"/>
    <w:p w14:paraId="41B541F7" w14:textId="77777777" w:rsidR="008C14E8" w:rsidRDefault="008C14E8" w:rsidP="008C14E8"/>
    <w:p w14:paraId="61B06896" w14:textId="16048A20" w:rsidR="008C14E8" w:rsidRDefault="008C14E8" w:rsidP="008C14E8">
      <w:r>
        <w:t>Norges Jeger- og Fiskerforbund (NJFF)</w:t>
      </w:r>
      <w:r>
        <w:t xml:space="preserve"> er en frivillig organisasjon, som</w:t>
      </w:r>
      <w:r>
        <w:t xml:space="preserve"> jobber for å bidra til at barn og ungdom skal ta del i friluftsliv, jakt og fiske.</w:t>
      </w:r>
    </w:p>
    <w:p w14:paraId="47A923C0" w14:textId="77777777" w:rsidR="008C14E8" w:rsidRDefault="008C14E8" w:rsidP="008C14E8"/>
    <w:p w14:paraId="3ECD4DBF" w14:textId="77777777" w:rsidR="008C14E8" w:rsidRDefault="008C14E8" w:rsidP="008C14E8">
      <w:r>
        <w:t xml:space="preserve">NJFF har vedtak om at alle (frivillige, tillitsvalgte og ansatte) som </w:t>
      </w:r>
      <w:r w:rsidRPr="00152F03">
        <w:t xml:space="preserve">får mulighet til å opparbeide seg et tillits- eller ansvarsforhold overfor mindreårige eller </w:t>
      </w:r>
      <w:r>
        <w:t xml:space="preserve">personer med utviklingshemming, ved aktiviteter organisert av NJFF, </w:t>
      </w:r>
      <w:proofErr w:type="spellStart"/>
      <w:r>
        <w:t>NJFFs</w:t>
      </w:r>
      <w:proofErr w:type="spellEnd"/>
      <w:r>
        <w:t xml:space="preserve"> foreninger og fylkeslag, skal ha politiattest.</w:t>
      </w:r>
    </w:p>
    <w:p w14:paraId="652C7FC9" w14:textId="77777777" w:rsidR="008C14E8" w:rsidRDefault="008C14E8" w:rsidP="008C14E8"/>
    <w:p w14:paraId="772F3555" w14:textId="77777777" w:rsidR="008C14E8" w:rsidRDefault="008C14E8" w:rsidP="008C14E8">
      <w:r>
        <w:t>(</w:t>
      </w:r>
      <w:r w:rsidRPr="008C14E8">
        <w:rPr>
          <w:u w:val="single"/>
        </w:rPr>
        <w:t>FORNAVN ETTERNAVN</w:t>
      </w:r>
      <w:r>
        <w:t>)  født (</w:t>
      </w:r>
      <w:r w:rsidRPr="008C14E8">
        <w:rPr>
          <w:u w:val="single"/>
        </w:rPr>
        <w:t>FØDSELSDATO OG ÅR</w:t>
      </w:r>
      <w:r>
        <w:t xml:space="preserve">) skal delta/ organisere i aktiviteter for barn og unge i regi av NJFF, hvor arbeidsområder vil </w:t>
      </w:r>
      <w:r w:rsidRPr="00152F03">
        <w:t xml:space="preserve">får mulighet til å opparbeide seg et tillits- eller ansvarsforhold overfor mindreårige eller </w:t>
      </w:r>
      <w:r>
        <w:t>personer med utviklingshemming.</w:t>
      </w:r>
    </w:p>
    <w:p w14:paraId="691DEC9F" w14:textId="77777777" w:rsidR="008C14E8" w:rsidRDefault="008C14E8" w:rsidP="008C14E8"/>
    <w:p w14:paraId="3C0B7B96" w14:textId="77777777" w:rsidR="008C14E8" w:rsidRDefault="008C14E8" w:rsidP="008C14E8">
      <w:r>
        <w:t xml:space="preserve">Aktivitetenes art er varierende, men kan innebære overnattingsturer, </w:t>
      </w:r>
      <w:proofErr w:type="spellStart"/>
      <w:r>
        <w:t>dagturer</w:t>
      </w:r>
      <w:proofErr w:type="spellEnd"/>
      <w:r>
        <w:t>, klubbkvelder etc.</w:t>
      </w:r>
    </w:p>
    <w:p w14:paraId="1F90EB95" w14:textId="77777777" w:rsidR="008C14E8" w:rsidRDefault="008C14E8" w:rsidP="008C14E8"/>
    <w:p w14:paraId="360A9E7C" w14:textId="77777777" w:rsidR="008C14E8" w:rsidRDefault="008C14E8" w:rsidP="0058269A">
      <w:pPr>
        <w:pStyle w:val="Brdtekst"/>
        <w:rPr>
          <w:sz w:val="22"/>
          <w:szCs w:val="22"/>
        </w:rPr>
      </w:pPr>
    </w:p>
    <w:p w14:paraId="15AA6E8D" w14:textId="77777777" w:rsidR="008C14E8" w:rsidRDefault="008C14E8" w:rsidP="0058269A">
      <w:pPr>
        <w:pStyle w:val="Brdtekst"/>
        <w:rPr>
          <w:sz w:val="22"/>
          <w:szCs w:val="22"/>
        </w:rPr>
      </w:pPr>
    </w:p>
    <w:p w14:paraId="465FCC46" w14:textId="77777777" w:rsidR="008C14E8" w:rsidRDefault="008C14E8" w:rsidP="0058269A">
      <w:pPr>
        <w:pStyle w:val="Brdtekst"/>
        <w:rPr>
          <w:sz w:val="22"/>
          <w:szCs w:val="22"/>
        </w:rPr>
      </w:pPr>
    </w:p>
    <w:p w14:paraId="47339D5B" w14:textId="77777777" w:rsidR="008C14E8" w:rsidRDefault="008C14E8" w:rsidP="0058269A">
      <w:pPr>
        <w:pStyle w:val="Brdtekst"/>
        <w:rPr>
          <w:sz w:val="22"/>
          <w:szCs w:val="22"/>
        </w:rPr>
      </w:pPr>
    </w:p>
    <w:p w14:paraId="22287A96" w14:textId="5ED156FD" w:rsidR="008C14E8" w:rsidRDefault="008C14E8" w:rsidP="0058269A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>_______________________</w:t>
      </w:r>
    </w:p>
    <w:p w14:paraId="6B9206F8" w14:textId="2EA2742A" w:rsidR="008C14E8" w:rsidRPr="0058269A" w:rsidRDefault="008C14E8" w:rsidP="0058269A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Leder Vennesla Jeger- og Fiskerforening</w:t>
      </w:r>
      <w:r>
        <w:rPr>
          <w:sz w:val="22"/>
          <w:szCs w:val="22"/>
        </w:rPr>
        <w:tab/>
        <w:t>Dato og sted</w:t>
      </w:r>
    </w:p>
    <w:sectPr w:rsidR="008C14E8" w:rsidRPr="00582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DF59" w14:textId="77777777" w:rsidR="00221CA4" w:rsidRDefault="00221CA4" w:rsidP="000406D6">
      <w:r>
        <w:separator/>
      </w:r>
    </w:p>
  </w:endnote>
  <w:endnote w:type="continuationSeparator" w:id="0">
    <w:p w14:paraId="7A058906" w14:textId="77777777" w:rsidR="00221CA4" w:rsidRDefault="00221CA4" w:rsidP="0004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66E8C1" w14:textId="77777777" w:rsidR="00221CA4" w:rsidRDefault="00221CA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92607122"/>
      <w:docPartObj>
        <w:docPartGallery w:val="Page Numbers (Bottom of Page)"/>
        <w:docPartUnique/>
      </w:docPartObj>
    </w:sdtPr>
    <w:sdtEndPr/>
    <w:sdtContent>
      <w:p w14:paraId="136DFE4A" w14:textId="77777777" w:rsidR="00221CA4" w:rsidRDefault="00221CA4">
        <w:pPr>
          <w:pStyle w:val="Bunntekst"/>
        </w:pPr>
        <w:r>
          <w:rPr>
            <w:noProof/>
            <w:lang w:val="en-US" w:eastAsia="nb-N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076393" wp14:editId="3983E62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A0B39" w14:textId="77777777" w:rsidR="00221CA4" w:rsidRDefault="00221CA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14E8" w:rsidRPr="008C14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Ls9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kE7G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Muz3FAAAA3AAAAA8AAAAAAAAAAAAAAAAAlwIAAGRycy9k&#10;b3ducmV2LnhtbFBLBQYAAAAABAAEAPUAAACJAwAAAAA=&#10;" filled="f" stroked="f">
                    <v:textbox inset="0,0,0,0">
                      <w:txbxContent>
                        <w:p w14:paraId="006A0B39" w14:textId="77777777" w:rsidR="00517124" w:rsidRDefault="005171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00692" w:rsidRPr="0090069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GZGsLDAAAA3AAAAA8A&#10;AAAAAAAAAAAAAAAAqQIAAGRycy9kb3ducmV2LnhtbFBLBQYAAAAABAAEAPoAAACZAwAAAAA=&#10;"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9EECFD" w14:textId="77777777" w:rsidR="00221CA4" w:rsidRDefault="00221CA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D987" w14:textId="77777777" w:rsidR="00221CA4" w:rsidRDefault="00221CA4" w:rsidP="000406D6">
      <w:r>
        <w:separator/>
      </w:r>
    </w:p>
  </w:footnote>
  <w:footnote w:type="continuationSeparator" w:id="0">
    <w:p w14:paraId="4C5FC807" w14:textId="77777777" w:rsidR="00221CA4" w:rsidRDefault="00221CA4" w:rsidP="00040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C9F75F" w14:textId="77777777" w:rsidR="00221CA4" w:rsidRDefault="008C14E8">
    <w:pPr>
      <w:pStyle w:val="Topptekst"/>
    </w:pPr>
    <w:r>
      <w:rPr>
        <w:noProof/>
        <w:lang w:eastAsia="nb-NO"/>
      </w:rPr>
      <w:pict w14:anchorId="26BDE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2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0FCA50" w14:textId="77777777" w:rsidR="00221CA4" w:rsidRDefault="008C14E8">
    <w:pPr>
      <w:pStyle w:val="Topptekst"/>
    </w:pPr>
    <w:r>
      <w:rPr>
        <w:noProof/>
        <w:lang w:eastAsia="nb-NO"/>
      </w:rPr>
      <w:pict w14:anchorId="5F3DC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3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0ECB3" w14:textId="77777777" w:rsidR="00221CA4" w:rsidRDefault="008C14E8">
    <w:pPr>
      <w:pStyle w:val="Topptekst"/>
    </w:pPr>
    <w:r>
      <w:rPr>
        <w:noProof/>
        <w:lang w:eastAsia="nb-NO"/>
      </w:rPr>
      <w:pict w14:anchorId="14223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FD17A8"/>
    <w:multiLevelType w:val="hybridMultilevel"/>
    <w:tmpl w:val="8822EB0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463949E8"/>
    <w:multiLevelType w:val="hybridMultilevel"/>
    <w:tmpl w:val="3A9869A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0B"/>
    <w:rsid w:val="00040138"/>
    <w:rsid w:val="000406D6"/>
    <w:rsid w:val="00075585"/>
    <w:rsid w:val="000956E2"/>
    <w:rsid w:val="000B5A54"/>
    <w:rsid w:val="001F74C8"/>
    <w:rsid w:val="00221CA4"/>
    <w:rsid w:val="002419CF"/>
    <w:rsid w:val="00245161"/>
    <w:rsid w:val="0029537F"/>
    <w:rsid w:val="002A0F8D"/>
    <w:rsid w:val="00327C65"/>
    <w:rsid w:val="00375AA5"/>
    <w:rsid w:val="003A0A85"/>
    <w:rsid w:val="004A02D2"/>
    <w:rsid w:val="00517124"/>
    <w:rsid w:val="0058269A"/>
    <w:rsid w:val="005B2B35"/>
    <w:rsid w:val="005C00B1"/>
    <w:rsid w:val="005C2E56"/>
    <w:rsid w:val="005E542E"/>
    <w:rsid w:val="006917AD"/>
    <w:rsid w:val="006A3A39"/>
    <w:rsid w:val="006B20DE"/>
    <w:rsid w:val="00702AB7"/>
    <w:rsid w:val="00712F72"/>
    <w:rsid w:val="0073138F"/>
    <w:rsid w:val="00734360"/>
    <w:rsid w:val="00755852"/>
    <w:rsid w:val="008B5478"/>
    <w:rsid w:val="008C14E8"/>
    <w:rsid w:val="008E0C56"/>
    <w:rsid w:val="008F3AB6"/>
    <w:rsid w:val="00900692"/>
    <w:rsid w:val="009127FC"/>
    <w:rsid w:val="009135CF"/>
    <w:rsid w:val="0097010D"/>
    <w:rsid w:val="00A169D8"/>
    <w:rsid w:val="00A447AE"/>
    <w:rsid w:val="00AE2656"/>
    <w:rsid w:val="00BB7654"/>
    <w:rsid w:val="00C86894"/>
    <w:rsid w:val="00CD1328"/>
    <w:rsid w:val="00E10B92"/>
    <w:rsid w:val="00E174F7"/>
    <w:rsid w:val="00E7390B"/>
    <w:rsid w:val="00F74F37"/>
    <w:rsid w:val="00F93C33"/>
    <w:rsid w:val="00FF694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8D9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06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A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74F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74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4F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17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1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06D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406D6"/>
  </w:style>
  <w:style w:type="paragraph" w:styleId="Bunntekst">
    <w:name w:val="footer"/>
    <w:basedOn w:val="Normal"/>
    <w:link w:val="BunntekstTegn"/>
    <w:uiPriority w:val="99"/>
    <w:unhideWhenUsed/>
    <w:rsid w:val="000406D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406D6"/>
  </w:style>
  <w:style w:type="table" w:styleId="Tabellrutenett">
    <w:name w:val="Table Grid"/>
    <w:basedOn w:val="Vanligtabell"/>
    <w:uiPriority w:val="59"/>
    <w:rsid w:val="0004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A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C8689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734360"/>
    <w:rPr>
      <w:rFonts w:ascii="Times New Roman" w:eastAsia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73436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06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A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74F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74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4F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17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1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06D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406D6"/>
  </w:style>
  <w:style w:type="paragraph" w:styleId="Bunntekst">
    <w:name w:val="footer"/>
    <w:basedOn w:val="Normal"/>
    <w:link w:val="BunntekstTegn"/>
    <w:uiPriority w:val="99"/>
    <w:unhideWhenUsed/>
    <w:rsid w:val="000406D6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406D6"/>
  </w:style>
  <w:style w:type="table" w:styleId="Tabellrutenett">
    <w:name w:val="Table Grid"/>
    <w:basedOn w:val="Vanligtabell"/>
    <w:uiPriority w:val="59"/>
    <w:rsid w:val="0004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A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C8689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734360"/>
    <w:rPr>
      <w:rFonts w:ascii="Times New Roman" w:eastAsia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73436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tian:Desktop:I%20ARBEID:BU:innkalling%20BU%20nov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1E60EC4AB2D4FABDB747E3B0ACBDD" ma:contentTypeVersion="5" ma:contentTypeDescription="Opprett et nytt dokument." ma:contentTypeScope="" ma:versionID="257126b206927358b38eafafbde7ccb4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75fb388e8a0286eabbf5533af1d00a61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ED8F4-E2A0-5C4D-A56E-FE1B634EFF81}"/>
</file>

<file path=customXml/itemProps2.xml><?xml version="1.0" encoding="utf-8"?>
<ds:datastoreItem xmlns:ds="http://schemas.openxmlformats.org/officeDocument/2006/customXml" ds:itemID="{4FC7D71B-37EA-405A-94C9-190BE8347094}"/>
</file>

<file path=customXml/itemProps3.xml><?xml version="1.0" encoding="utf-8"?>
<ds:datastoreItem xmlns:ds="http://schemas.openxmlformats.org/officeDocument/2006/customXml" ds:itemID="{6D56CF34-3772-4268-8ABC-464D659BC257}"/>
</file>

<file path=customXml/itemProps4.xml><?xml version="1.0" encoding="utf-8"?>
<ds:datastoreItem xmlns:ds="http://schemas.openxmlformats.org/officeDocument/2006/customXml" ds:itemID="{BBA92847-FC7A-4410-9313-FE84831D3AE0}"/>
</file>

<file path=docProps/app.xml><?xml version="1.0" encoding="utf-8"?>
<Properties xmlns="http://schemas.openxmlformats.org/officeDocument/2006/extended-properties" xmlns:vt="http://schemas.openxmlformats.org/officeDocument/2006/docPropsVTypes">
  <Template>innkalling BU nov 2014.dotx</Template>
  <TotalTime>4</TotalTime>
  <Pages>1</Pages>
  <Words>153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Jeger- og Fiskerforbund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A. Kiøsterud</dc:creator>
  <cp:lastModifiedBy>Christian A. Kiøsterud</cp:lastModifiedBy>
  <cp:revision>2</cp:revision>
  <dcterms:created xsi:type="dcterms:W3CDTF">2015-04-09T22:25:00Z</dcterms:created>
  <dcterms:modified xsi:type="dcterms:W3CDTF">2015-04-09T22:25:00Z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0x010100EC31E60EC4AB2D4FABDB747E3B0ACBDD</vt:lpwstr>
  </property>
</Properties>
</file>