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id w:val="-1702777455"/>
        <w:docPartObj>
          <w:docPartGallery w:val="Cover Pages"/>
          <w:docPartUnique/>
        </w:docPartObj>
      </w:sdtPr>
      <w:sdtEndPr>
        <w:rPr>
          <w:rFonts w:ascii="Trebuchet MS" w:hAnsi="Trebuchet MS"/>
        </w:rPr>
      </w:sdtEndPr>
      <w:sdtContent>
        <w:p w14:paraId="330C095D" w14:textId="0C59E4E5" w:rsidR="00762DA3" w:rsidRPr="00CF4A48" w:rsidRDefault="00CE5D3E" w:rsidP="00CF4A48">
          <w:pPr>
            <w:spacing w:before="960"/>
            <w:rPr>
              <w:rFonts w:ascii="Roboto" w:hAnsi="Roboto"/>
              <w:b/>
              <w:sz w:val="24"/>
              <w:szCs w:val="24"/>
            </w:rPr>
          </w:pPr>
          <w:r w:rsidRPr="00F005E3">
            <w:rPr>
              <w:rFonts w:ascii="Roboto" w:hAnsi="Roboto"/>
              <w:b/>
              <w:sz w:val="24"/>
              <w:szCs w:val="24"/>
            </w:rPr>
            <w:t>MANDAT – NJFF Østfolds rovviltutvalg</w:t>
          </w:r>
          <w:r w:rsidR="00CF4A48">
            <w:rPr>
              <w:rFonts w:ascii="Roboto" w:hAnsi="Roboto"/>
              <w:b/>
              <w:sz w:val="24"/>
              <w:szCs w:val="24"/>
            </w:rPr>
            <w:t xml:space="preserve"> </w:t>
          </w:r>
          <w:r w:rsidR="00F005E3" w:rsidRPr="00F005E3">
            <w:rPr>
              <w:rFonts w:ascii="Roboto" w:hAnsi="Roboto"/>
              <w:b/>
              <w:sz w:val="24"/>
              <w:szCs w:val="24"/>
            </w:rPr>
            <w:t xml:space="preserve">(vedtatt av </w:t>
          </w:r>
          <w:r w:rsidR="00E940E6">
            <w:rPr>
              <w:rFonts w:ascii="Roboto" w:hAnsi="Roboto"/>
              <w:b/>
              <w:sz w:val="24"/>
              <w:szCs w:val="24"/>
            </w:rPr>
            <w:t>region</w:t>
          </w:r>
          <w:r w:rsidR="00F005E3" w:rsidRPr="00F005E3">
            <w:rPr>
              <w:rFonts w:ascii="Roboto" w:hAnsi="Roboto"/>
              <w:b/>
              <w:sz w:val="24"/>
              <w:szCs w:val="24"/>
            </w:rPr>
            <w:t xml:space="preserve">styret </w:t>
          </w:r>
          <w:r w:rsidR="00B44DC0">
            <w:rPr>
              <w:rFonts w:ascii="Roboto" w:hAnsi="Roboto"/>
              <w:b/>
              <w:sz w:val="24"/>
              <w:szCs w:val="24"/>
            </w:rPr>
            <w:t>27-03-23</w:t>
          </w:r>
          <w:r w:rsidR="00F005E3" w:rsidRPr="00F005E3">
            <w:rPr>
              <w:rFonts w:ascii="Roboto" w:hAnsi="Roboto"/>
              <w:b/>
              <w:sz w:val="24"/>
              <w:szCs w:val="24"/>
            </w:rPr>
            <w:t>).</w:t>
          </w:r>
        </w:p>
        <w:p w14:paraId="1897C6C9" w14:textId="77777777" w:rsidR="00417DD0" w:rsidRDefault="00417DD0" w:rsidP="00762DA3">
          <w:pPr>
            <w:spacing w:before="120"/>
            <w:rPr>
              <w:rFonts w:ascii="Roboto" w:hAnsi="Roboto"/>
              <w:sz w:val="22"/>
              <w:szCs w:val="22"/>
            </w:rPr>
          </w:pPr>
        </w:p>
        <w:p w14:paraId="43739DAA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b/>
              <w:iCs/>
              <w:sz w:val="22"/>
              <w:szCs w:val="22"/>
            </w:rPr>
            <w:t>MANDAT</w:t>
          </w:r>
          <w:r w:rsidRPr="00CE5D3E">
            <w:rPr>
              <w:rFonts w:ascii="Roboto" w:hAnsi="Roboto"/>
              <w:iCs/>
              <w:sz w:val="22"/>
              <w:szCs w:val="22"/>
            </w:rPr>
            <w:t>:</w:t>
          </w:r>
        </w:p>
        <w:p w14:paraId="45745C4C" w14:textId="3D2E42D3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NJFF Østfolds rovviltutvalg er et rådgivende organ for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styret i spørsmål og saker som omfatter forvaltning av store rovdyr. Utvalget skal holde seg innenfor de føringer som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lagets styre gir og den politikk Forbundet har vedtatt.</w:t>
          </w:r>
        </w:p>
        <w:p w14:paraId="60B4F559" w14:textId="77777777" w:rsidR="00CE5D3E" w:rsidRPr="00E940E6" w:rsidRDefault="00CE5D3E" w:rsidP="00CE5D3E"/>
        <w:p w14:paraId="1C05ABC6" w14:textId="6FAEE16E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tildeles saker eller spørsmål til behandling fra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lagets styre, og rapporterer løpende sitt arbeid til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styret/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sekretær.</w:t>
          </w:r>
        </w:p>
        <w:p w14:paraId="209B8E71" w14:textId="741ED194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kan på eget grunnlag starte arbeid med saker innenfor utvalgets rammer, forutsatt at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 xml:space="preserve">regionstyret/regionsekretær </w:t>
          </w:r>
          <w:r w:rsidRPr="00E940E6">
            <w:rPr>
              <w:rFonts w:ascii="Roboto" w:hAnsi="Roboto"/>
              <w:iCs/>
              <w:sz w:val="22"/>
              <w:szCs w:val="22"/>
            </w:rPr>
            <w:t>informeres om dette.</w:t>
          </w:r>
        </w:p>
        <w:p w14:paraId="0AB451C8" w14:textId="50C6C63B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skal </w:t>
          </w:r>
          <w:r w:rsidR="00B44DC0">
            <w:rPr>
              <w:rFonts w:ascii="Roboto" w:hAnsi="Roboto"/>
              <w:iCs/>
              <w:sz w:val="22"/>
              <w:szCs w:val="22"/>
            </w:rPr>
            <w:t xml:space="preserve">ha en 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løpende </w:t>
          </w:r>
          <w:r w:rsidR="00B44DC0">
            <w:rPr>
              <w:rFonts w:ascii="Roboto" w:hAnsi="Roboto"/>
              <w:iCs/>
              <w:sz w:val="22"/>
              <w:szCs w:val="22"/>
            </w:rPr>
            <w:t>informasjonsutveksling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 med rovviltutvalget i NJFF Akershus.</w:t>
          </w:r>
        </w:p>
        <w:p w14:paraId="42B21922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457AFF06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b/>
              <w:iCs/>
              <w:sz w:val="22"/>
              <w:szCs w:val="22"/>
            </w:rPr>
            <w:t>SAMMENSETNING</w:t>
          </w:r>
          <w:r w:rsidRPr="00E940E6">
            <w:rPr>
              <w:rFonts w:ascii="Roboto" w:hAnsi="Roboto"/>
              <w:iCs/>
              <w:sz w:val="22"/>
              <w:szCs w:val="22"/>
            </w:rPr>
            <w:t>:</w:t>
          </w:r>
        </w:p>
        <w:p w14:paraId="1A966292" w14:textId="629F52AE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skal bestå av minst tre medlemmer fra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lagets lokalforeninger, i tillegg til </w:t>
          </w:r>
          <w:r w:rsidR="00B44DC0">
            <w:rPr>
              <w:rFonts w:ascii="Roboto" w:hAnsi="Roboto"/>
              <w:iCs/>
              <w:sz w:val="22"/>
              <w:szCs w:val="22"/>
            </w:rPr>
            <w:t>en representant fra regionlagets styre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. </w:t>
          </w:r>
          <w:r w:rsidR="00B44DC0" w:rsidRPr="00B44DC0">
            <w:rPr>
              <w:rFonts w:ascii="Roboto" w:hAnsi="Roboto"/>
              <w:iCs/>
              <w:sz w:val="22"/>
              <w:szCs w:val="22"/>
            </w:rPr>
            <w:t xml:space="preserve">Regionlagets representant er </w:t>
          </w:r>
          <w:r w:rsidRPr="00B44DC0">
            <w:rPr>
              <w:rFonts w:ascii="Roboto" w:hAnsi="Roboto"/>
              <w:iCs/>
              <w:sz w:val="22"/>
              <w:szCs w:val="22"/>
            </w:rPr>
            <w:t xml:space="preserve">leder </w:t>
          </w:r>
          <w:r w:rsidR="00B44DC0" w:rsidRPr="00B44DC0">
            <w:rPr>
              <w:rFonts w:ascii="Roboto" w:hAnsi="Roboto"/>
              <w:iCs/>
              <w:sz w:val="22"/>
              <w:szCs w:val="22"/>
            </w:rPr>
            <w:t>for</w:t>
          </w:r>
          <w:r w:rsidR="00B44DC0">
            <w:rPr>
              <w:rFonts w:ascii="Roboto" w:hAnsi="Roboto"/>
              <w:iCs/>
              <w:sz w:val="22"/>
              <w:szCs w:val="22"/>
            </w:rPr>
            <w:t xml:space="preserve"> utvalget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. </w:t>
          </w:r>
          <w:r w:rsidR="00B44DC0" w:rsidRPr="00E940E6">
            <w:rPr>
              <w:rFonts w:ascii="Roboto" w:hAnsi="Roboto"/>
              <w:iCs/>
              <w:sz w:val="22"/>
              <w:szCs w:val="22"/>
            </w:rPr>
            <w:t xml:space="preserve">Medlemmene </w:t>
          </w:r>
          <w:r w:rsidR="00B44DC0">
            <w:rPr>
              <w:rFonts w:ascii="Roboto" w:hAnsi="Roboto"/>
              <w:iCs/>
              <w:sz w:val="22"/>
              <w:szCs w:val="22"/>
            </w:rPr>
            <w:t>godkjenn</w:t>
          </w:r>
          <w:r w:rsidR="00B44DC0" w:rsidRPr="00E940E6">
            <w:rPr>
              <w:rFonts w:ascii="Roboto" w:hAnsi="Roboto"/>
              <w:iCs/>
              <w:sz w:val="22"/>
              <w:szCs w:val="22"/>
            </w:rPr>
            <w:t xml:space="preserve">es av regionstyret.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styret kan ved behov og til enhver tid bytte ut utvalgsmedlemmer.</w:t>
          </w:r>
        </w:p>
        <w:p w14:paraId="16504944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21178175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b/>
              <w:iCs/>
              <w:sz w:val="22"/>
              <w:szCs w:val="22"/>
            </w:rPr>
            <w:t>RAPPORTERING</w:t>
          </w:r>
          <w:r w:rsidRPr="00E940E6">
            <w:rPr>
              <w:rFonts w:ascii="Roboto" w:hAnsi="Roboto"/>
              <w:iCs/>
              <w:sz w:val="22"/>
              <w:szCs w:val="22"/>
            </w:rPr>
            <w:t>:</w:t>
          </w:r>
        </w:p>
        <w:p w14:paraId="1DCE317C" w14:textId="21D8255E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rapporterer løpende sitt arbeid til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="00B44DC0">
            <w:rPr>
              <w:rFonts w:ascii="Roboto" w:hAnsi="Roboto"/>
              <w:iCs/>
              <w:sz w:val="22"/>
              <w:szCs w:val="22"/>
            </w:rPr>
            <w:t>styret/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sekretæren.</w:t>
          </w:r>
        </w:p>
        <w:p w14:paraId="0A4D1C92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4B4DBB32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b/>
              <w:iCs/>
              <w:sz w:val="22"/>
              <w:szCs w:val="22"/>
            </w:rPr>
            <w:t>MØTER OG REPRESENTASJON</w:t>
          </w:r>
          <w:r w:rsidRPr="00E940E6">
            <w:rPr>
              <w:rFonts w:ascii="Roboto" w:hAnsi="Roboto"/>
              <w:iCs/>
              <w:sz w:val="22"/>
              <w:szCs w:val="22"/>
            </w:rPr>
            <w:t>:</w:t>
          </w:r>
        </w:p>
        <w:p w14:paraId="001342D0" w14:textId="66FC2D82" w:rsid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Utvalgets leder (eller stedfortreder fra utvalget) deltar sammen </w:t>
          </w:r>
          <w:r w:rsidRPr="00B44DC0">
            <w:rPr>
              <w:rFonts w:ascii="Roboto" w:hAnsi="Roboto"/>
              <w:iCs/>
              <w:sz w:val="22"/>
              <w:szCs w:val="22"/>
            </w:rPr>
            <w:t xml:space="preserve">med </w:t>
          </w:r>
          <w:r w:rsidR="00CF4A48" w:rsidRPr="00B44DC0">
            <w:rPr>
              <w:rFonts w:ascii="Roboto" w:hAnsi="Roboto"/>
              <w:iCs/>
              <w:sz w:val="22"/>
              <w:szCs w:val="22"/>
            </w:rPr>
            <w:t xml:space="preserve">regionlagets </w:t>
          </w:r>
          <w:r w:rsidRPr="00B44DC0">
            <w:rPr>
              <w:rFonts w:ascii="Roboto" w:hAnsi="Roboto"/>
              <w:iCs/>
              <w:sz w:val="22"/>
              <w:szCs w:val="22"/>
            </w:rPr>
            <w:t xml:space="preserve">leder </w:t>
          </w:r>
          <w:r w:rsidR="000E7BC4">
            <w:rPr>
              <w:rFonts w:ascii="Roboto" w:hAnsi="Roboto"/>
              <w:iCs/>
              <w:sz w:val="22"/>
              <w:szCs w:val="22"/>
            </w:rPr>
            <w:t>(</w:t>
          </w:r>
          <w:r w:rsidR="00B44DC0" w:rsidRPr="00B44DC0">
            <w:rPr>
              <w:rFonts w:ascii="Roboto" w:hAnsi="Roboto"/>
              <w:iCs/>
              <w:sz w:val="22"/>
              <w:szCs w:val="22"/>
            </w:rPr>
            <w:t>eller dennes stedfortreder</w:t>
          </w:r>
          <w:r w:rsidR="000E7BC4">
            <w:rPr>
              <w:rFonts w:ascii="Roboto" w:hAnsi="Roboto"/>
              <w:iCs/>
              <w:sz w:val="22"/>
              <w:szCs w:val="22"/>
            </w:rPr>
            <w:t>)</w:t>
          </w:r>
          <w:r w:rsidR="00B44DC0" w:rsidRPr="00B44DC0">
            <w:rPr>
              <w:rFonts w:ascii="Roboto" w:hAnsi="Roboto"/>
              <w:iCs/>
              <w:sz w:val="22"/>
              <w:szCs w:val="22"/>
            </w:rPr>
            <w:t xml:space="preserve"> </w:t>
          </w:r>
          <w:r w:rsidRPr="00B44DC0">
            <w:rPr>
              <w:rFonts w:ascii="Roboto" w:hAnsi="Roboto"/>
              <w:iCs/>
              <w:sz w:val="22"/>
              <w:szCs w:val="22"/>
            </w:rPr>
            <w:t xml:space="preserve">på de møter </w:t>
          </w:r>
          <w:r w:rsidR="009A68C7" w:rsidRPr="00B44DC0">
            <w:rPr>
              <w:rFonts w:ascii="Roboto" w:hAnsi="Roboto"/>
              <w:iCs/>
              <w:sz w:val="22"/>
              <w:szCs w:val="22"/>
            </w:rPr>
            <w:t>om</w:t>
          </w:r>
          <w:r w:rsidRPr="00B44DC0">
            <w:rPr>
              <w:rFonts w:ascii="Roboto" w:hAnsi="Roboto"/>
              <w:iCs/>
              <w:sz w:val="22"/>
              <w:szCs w:val="22"/>
            </w:rPr>
            <w:t xml:space="preserve"> store rovdyr som Fo</w:t>
          </w:r>
          <w:r w:rsidRPr="00E940E6">
            <w:rPr>
              <w:rFonts w:ascii="Roboto" w:hAnsi="Roboto"/>
              <w:iCs/>
              <w:sz w:val="22"/>
              <w:szCs w:val="22"/>
            </w:rPr>
            <w:t>rbundet innkaller til.</w:t>
          </w:r>
        </w:p>
        <w:p w14:paraId="31B2BBA8" w14:textId="77777777" w:rsidR="00B44DC0" w:rsidRPr="00B44DC0" w:rsidRDefault="00B44DC0" w:rsidP="00B44DC0"/>
        <w:p w14:paraId="7DF6CA46" w14:textId="47AEEC29" w:rsidR="00CE5D3E" w:rsidRDefault="000E7BC4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>
            <w:rPr>
              <w:rFonts w:ascii="Roboto" w:hAnsi="Roboto"/>
              <w:iCs/>
              <w:sz w:val="22"/>
              <w:szCs w:val="22"/>
            </w:rPr>
            <w:t>Utvalgets l</w:t>
          </w:r>
          <w:r w:rsidR="00CE5D3E" w:rsidRPr="00E940E6">
            <w:rPr>
              <w:rFonts w:ascii="Roboto" w:hAnsi="Roboto"/>
              <w:iCs/>
              <w:sz w:val="22"/>
              <w:szCs w:val="22"/>
            </w:rPr>
            <w:t>eder (eller stedfortreder</w:t>
          </w:r>
          <w:r>
            <w:rPr>
              <w:rFonts w:ascii="Roboto" w:hAnsi="Roboto"/>
              <w:iCs/>
              <w:sz w:val="22"/>
              <w:szCs w:val="22"/>
            </w:rPr>
            <w:t xml:space="preserve"> fra utvalget</w:t>
          </w:r>
          <w:r w:rsidR="00CE5D3E" w:rsidRPr="00E940E6">
            <w:rPr>
              <w:rFonts w:ascii="Roboto" w:hAnsi="Roboto"/>
              <w:iCs/>
              <w:sz w:val="22"/>
              <w:szCs w:val="22"/>
            </w:rPr>
            <w:t xml:space="preserve">) kan av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="00CE5D3E" w:rsidRPr="00E940E6">
            <w:rPr>
              <w:rFonts w:ascii="Roboto" w:hAnsi="Roboto"/>
              <w:iCs/>
              <w:sz w:val="22"/>
              <w:szCs w:val="22"/>
            </w:rPr>
            <w:t>lagsstyret/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="00CE5D3E" w:rsidRPr="00E940E6">
            <w:rPr>
              <w:rFonts w:ascii="Roboto" w:hAnsi="Roboto"/>
              <w:iCs/>
              <w:sz w:val="22"/>
              <w:szCs w:val="22"/>
            </w:rPr>
            <w:t xml:space="preserve">sekretær inviteres med på andre møter vedrørende store rovdyr, som ressursperson for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="00CE5D3E" w:rsidRPr="00E940E6">
            <w:rPr>
              <w:rFonts w:ascii="Roboto" w:hAnsi="Roboto"/>
              <w:iCs/>
              <w:sz w:val="22"/>
              <w:szCs w:val="22"/>
            </w:rPr>
            <w:t>laget.</w:t>
          </w:r>
        </w:p>
        <w:p w14:paraId="4A309963" w14:textId="77777777" w:rsidR="00B44DC0" w:rsidRPr="00B44DC0" w:rsidRDefault="00B44DC0" w:rsidP="00B44DC0"/>
        <w:p w14:paraId="7FBADFC8" w14:textId="05647BE4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skal ikke fremstå med synspunkter i media uten at dette er avklart med </w:t>
          </w:r>
          <w:r w:rsidR="00B44DC0">
            <w:rPr>
              <w:rFonts w:ascii="Roboto" w:hAnsi="Roboto"/>
              <w:iCs/>
              <w:sz w:val="22"/>
              <w:szCs w:val="22"/>
            </w:rPr>
            <w:t>regionstyret</w:t>
          </w:r>
          <w:r w:rsidRPr="00E940E6">
            <w:rPr>
              <w:rFonts w:ascii="Roboto" w:hAnsi="Roboto"/>
              <w:iCs/>
              <w:sz w:val="22"/>
              <w:szCs w:val="22"/>
            </w:rPr>
            <w:t>.</w:t>
          </w:r>
        </w:p>
        <w:p w14:paraId="3F27E8FA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79219941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b/>
              <w:iCs/>
              <w:sz w:val="22"/>
              <w:szCs w:val="22"/>
            </w:rPr>
            <w:t>ENGASJEMENT OG KOMPENSASJON</w:t>
          </w:r>
          <w:r w:rsidRPr="00CE5D3E">
            <w:rPr>
              <w:rFonts w:ascii="Roboto" w:hAnsi="Roboto"/>
              <w:iCs/>
              <w:sz w:val="22"/>
              <w:szCs w:val="22"/>
            </w:rPr>
            <w:t>:</w:t>
          </w:r>
        </w:p>
        <w:p w14:paraId="19015C09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iCs/>
              <w:sz w:val="22"/>
              <w:szCs w:val="22"/>
            </w:rPr>
            <w:t>Det utbetales ikke økonomisk kompensasjon for engasjement i utvalget, men direkte reisekostnader refunderes i hht. Statens satser.</w:t>
          </w:r>
        </w:p>
        <w:p w14:paraId="64347DD7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4CCC8044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b/>
              <w:iCs/>
              <w:sz w:val="22"/>
              <w:szCs w:val="22"/>
            </w:rPr>
            <w:t>KAPASITET</w:t>
          </w:r>
          <w:r w:rsidRPr="00CE5D3E">
            <w:rPr>
              <w:rFonts w:ascii="Roboto" w:hAnsi="Roboto"/>
              <w:iCs/>
              <w:sz w:val="22"/>
              <w:szCs w:val="22"/>
            </w:rPr>
            <w:t>:</w:t>
          </w:r>
        </w:p>
        <w:p w14:paraId="3D47FA6A" w14:textId="358C6274" w:rsidR="00737836" w:rsidRPr="00CF4A48" w:rsidRDefault="00CE5D3E" w:rsidP="00CF4A48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iCs/>
              <w:sz w:val="22"/>
              <w:szCs w:val="22"/>
            </w:rPr>
            <w:t>Utvalget har selv ansvar for til enhver tid å vurdere og rapportere om de tildelte oppgaver er gjennomførbare for utvalget.</w:t>
          </w:r>
        </w:p>
      </w:sdtContent>
    </w:sdt>
    <w:sectPr w:rsidR="00737836" w:rsidRPr="00CF4A48" w:rsidSect="004824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9D80" w14:textId="77777777" w:rsidR="008E4102" w:rsidRDefault="008E4102">
      <w:r>
        <w:separator/>
      </w:r>
    </w:p>
  </w:endnote>
  <w:endnote w:type="continuationSeparator" w:id="0">
    <w:p w14:paraId="564FC805" w14:textId="77777777" w:rsidR="008E4102" w:rsidRDefault="008E4102">
      <w:r>
        <w:continuationSeparator/>
      </w:r>
    </w:p>
  </w:endnote>
  <w:endnote w:type="continuationNotice" w:id="1">
    <w:p w14:paraId="55CB2AB4" w14:textId="77777777" w:rsidR="008E4102" w:rsidRDefault="008E4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461753"/>
      <w:docPartObj>
        <w:docPartGallery w:val="Page Numbers (Bottom of Page)"/>
        <w:docPartUnique/>
      </w:docPartObj>
    </w:sdtPr>
    <w:sdtContent>
      <w:p w14:paraId="4D535874" w14:textId="77777777" w:rsidR="004824D3" w:rsidRDefault="004824D3">
        <w:pPr>
          <w:pStyle w:val="Bunntekst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117533AF" w14:textId="77777777" w:rsidR="004824D3" w:rsidRDefault="004824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5E23" w14:textId="77777777" w:rsidR="00417DD0" w:rsidRDefault="00417DD0">
    <w:pPr>
      <w:pStyle w:val="Bunntekst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82994" wp14:editId="689FE8F8">
              <wp:simplePos x="0" y="0"/>
              <wp:positionH relativeFrom="column">
                <wp:posOffset>-899795</wp:posOffset>
              </wp:positionH>
              <wp:positionV relativeFrom="paragraph">
                <wp:posOffset>17145</wp:posOffset>
              </wp:positionV>
              <wp:extent cx="7772400" cy="0"/>
              <wp:effectExtent l="50800" t="38100" r="38100" b="7620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003B5C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6295E1" id="Rett linj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.35pt" to="54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" strokecolor="#003b5c" strokeweight="2pt">
              <v:shadow on="t" color="black" opacity="24903f" origin=",.5" offset="0,.55556mm"/>
            </v:line>
          </w:pict>
        </mc:Fallback>
      </mc:AlternateContent>
    </w:r>
  </w:p>
  <w:p w14:paraId="070A5CC1" w14:textId="673BDA1C" w:rsidR="00417DD0" w:rsidRPr="00417DD0" w:rsidRDefault="00417DD0">
    <w:pPr>
      <w:pStyle w:val="Bunntekst"/>
      <w:rPr>
        <w:rFonts w:ascii="Roboto" w:hAnsi="Roboto"/>
      </w:rPr>
    </w:pPr>
    <w:r w:rsidRPr="00417DD0">
      <w:rPr>
        <w:rFonts w:ascii="Roboto" w:hAnsi="Roboto"/>
      </w:rPr>
      <w:t>Norges Jeger- og Fiskerforbund</w:t>
    </w:r>
    <w:r>
      <w:rPr>
        <w:rFonts w:ascii="Roboto" w:hAnsi="Roboto"/>
      </w:rPr>
      <w:tab/>
      <w:t xml:space="preserve">Telefon </w:t>
    </w:r>
    <w:r w:rsidR="00604AA5">
      <w:rPr>
        <w:rFonts w:ascii="Roboto" w:hAnsi="Roboto"/>
      </w:rPr>
      <w:t>69 22 20 06</w:t>
    </w:r>
    <w:r>
      <w:rPr>
        <w:rFonts w:ascii="Roboto" w:hAnsi="Roboto"/>
      </w:rPr>
      <w:tab/>
      <w:t>Org.nr. NO 9</w:t>
    </w:r>
    <w:r w:rsidR="00604AA5">
      <w:rPr>
        <w:rFonts w:ascii="Roboto" w:hAnsi="Roboto"/>
      </w:rPr>
      <w:t>84</w:t>
    </w:r>
    <w:r>
      <w:rPr>
        <w:rFonts w:ascii="Roboto" w:hAnsi="Roboto"/>
      </w:rPr>
      <w:t> </w:t>
    </w:r>
    <w:r w:rsidR="00604AA5">
      <w:rPr>
        <w:rFonts w:ascii="Roboto" w:hAnsi="Roboto"/>
      </w:rPr>
      <w:t>406</w:t>
    </w:r>
    <w:r>
      <w:rPr>
        <w:rFonts w:ascii="Roboto" w:hAnsi="Roboto"/>
      </w:rPr>
      <w:t> </w:t>
    </w:r>
    <w:r w:rsidR="00604AA5">
      <w:rPr>
        <w:rFonts w:ascii="Roboto" w:hAnsi="Roboto"/>
      </w:rPr>
      <w:t>568</w:t>
    </w:r>
    <w:r>
      <w:rPr>
        <w:rFonts w:ascii="Roboto" w:hAnsi="Roboto"/>
      </w:rPr>
      <w:t xml:space="preserve"> MVA</w:t>
    </w:r>
  </w:p>
  <w:p w14:paraId="33950B4A" w14:textId="483EDCF8" w:rsidR="00417DD0" w:rsidRPr="00417DD0" w:rsidRDefault="00417DD0">
    <w:pPr>
      <w:pStyle w:val="Bunntekst"/>
      <w:rPr>
        <w:rFonts w:ascii="Roboto" w:hAnsi="Roboto"/>
      </w:rPr>
    </w:pPr>
    <w:r w:rsidRPr="00417DD0">
      <w:rPr>
        <w:rFonts w:ascii="Roboto" w:hAnsi="Roboto"/>
      </w:rPr>
      <w:t xml:space="preserve">Postboks </w:t>
    </w:r>
    <w:r w:rsidR="00604AA5">
      <w:rPr>
        <w:rFonts w:ascii="Roboto" w:hAnsi="Roboto"/>
      </w:rPr>
      <w:t>31</w:t>
    </w:r>
    <w:r>
      <w:rPr>
        <w:rFonts w:ascii="Roboto" w:hAnsi="Roboto"/>
      </w:rPr>
      <w:tab/>
    </w:r>
    <w:r w:rsidR="00604AA5">
      <w:rPr>
        <w:rFonts w:ascii="Roboto" w:hAnsi="Roboto"/>
      </w:rPr>
      <w:t>ostfold</w:t>
    </w:r>
    <w:r w:rsidRPr="00417DD0">
      <w:rPr>
        <w:rFonts w:ascii="Roboto" w:hAnsi="Roboto"/>
      </w:rPr>
      <w:t>@njff.no</w:t>
    </w:r>
    <w:r>
      <w:rPr>
        <w:rFonts w:ascii="Roboto" w:hAnsi="Roboto"/>
      </w:rPr>
      <w:tab/>
      <w:t xml:space="preserve">Bankkonto </w:t>
    </w:r>
    <w:r w:rsidR="00604AA5">
      <w:rPr>
        <w:rFonts w:ascii="Roboto" w:hAnsi="Roboto"/>
      </w:rPr>
      <w:t>1050</w:t>
    </w:r>
    <w:r>
      <w:rPr>
        <w:rFonts w:ascii="Roboto" w:hAnsi="Roboto"/>
      </w:rPr>
      <w:t xml:space="preserve"> </w:t>
    </w:r>
    <w:r w:rsidR="00604AA5">
      <w:rPr>
        <w:rFonts w:ascii="Roboto" w:hAnsi="Roboto"/>
      </w:rPr>
      <w:t>13</w:t>
    </w:r>
    <w:r>
      <w:rPr>
        <w:rFonts w:ascii="Roboto" w:hAnsi="Roboto"/>
      </w:rPr>
      <w:t xml:space="preserve"> </w:t>
    </w:r>
    <w:r w:rsidR="00604AA5">
      <w:rPr>
        <w:rFonts w:ascii="Roboto" w:hAnsi="Roboto"/>
      </w:rPr>
      <w:t>30634</w:t>
    </w:r>
  </w:p>
  <w:p w14:paraId="77DEF20B" w14:textId="69967F0D" w:rsidR="00417DD0" w:rsidRPr="00604AA5" w:rsidRDefault="00417DD0" w:rsidP="00417DD0">
    <w:pPr>
      <w:pStyle w:val="Bunntekst"/>
      <w:rPr>
        <w:rFonts w:ascii="Roboto" w:hAnsi="Roboto"/>
      </w:rPr>
    </w:pPr>
    <w:r w:rsidRPr="00604AA5">
      <w:rPr>
        <w:rFonts w:ascii="Roboto" w:hAnsi="Roboto"/>
      </w:rPr>
      <w:t>NO-</w:t>
    </w:r>
    <w:r w:rsidR="00604AA5" w:rsidRPr="00604AA5">
      <w:rPr>
        <w:rFonts w:ascii="Roboto" w:hAnsi="Roboto"/>
      </w:rPr>
      <w:t>1891</w:t>
    </w:r>
    <w:r w:rsidRPr="00604AA5">
      <w:rPr>
        <w:rFonts w:ascii="Roboto" w:hAnsi="Roboto"/>
      </w:rPr>
      <w:t xml:space="preserve"> </w:t>
    </w:r>
    <w:r w:rsidR="00604AA5" w:rsidRPr="00604AA5">
      <w:rPr>
        <w:rFonts w:ascii="Roboto" w:hAnsi="Roboto"/>
      </w:rPr>
      <w:t>RAKKESTAD</w:t>
    </w:r>
    <w:r w:rsidRPr="00604AA5">
      <w:rPr>
        <w:rFonts w:ascii="Roboto" w:hAnsi="Roboto"/>
      </w:rPr>
      <w:tab/>
      <w:t>njff.no</w:t>
    </w:r>
    <w:r w:rsidR="00604AA5" w:rsidRPr="00604AA5">
      <w:rPr>
        <w:rFonts w:ascii="Roboto" w:hAnsi="Roboto"/>
      </w:rPr>
      <w:t>/fylkeslag/ostfold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4965" w14:textId="77777777" w:rsidR="008E4102" w:rsidRDefault="008E4102">
      <w:r>
        <w:separator/>
      </w:r>
    </w:p>
  </w:footnote>
  <w:footnote w:type="continuationSeparator" w:id="0">
    <w:p w14:paraId="4310A864" w14:textId="77777777" w:rsidR="008E4102" w:rsidRDefault="008E4102">
      <w:r>
        <w:continuationSeparator/>
      </w:r>
    </w:p>
  </w:footnote>
  <w:footnote w:type="continuationNotice" w:id="1">
    <w:p w14:paraId="631E1D22" w14:textId="77777777" w:rsidR="008E4102" w:rsidRDefault="008E4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C3B" w14:textId="77777777" w:rsidR="007368B3" w:rsidRDefault="007368B3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464" w14:textId="02A37D02" w:rsidR="00762DA3" w:rsidRDefault="00F005E3" w:rsidP="00DB671E">
    <w:pPr>
      <w:pStyle w:val="Topptekst"/>
      <w:jc w:val="center"/>
    </w:pPr>
    <w:r>
      <w:rPr>
        <w:noProof/>
      </w:rPr>
      <w:drawing>
        <wp:inline distT="0" distB="0" distL="0" distR="0" wp14:anchorId="54FF5A84" wp14:editId="185D6A64">
          <wp:extent cx="1546860" cy="802758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050" cy="81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A5"/>
    <w:rsid w:val="000E7BC4"/>
    <w:rsid w:val="0011537E"/>
    <w:rsid w:val="00134007"/>
    <w:rsid w:val="001F1C9E"/>
    <w:rsid w:val="003318C4"/>
    <w:rsid w:val="00362E2D"/>
    <w:rsid w:val="00417DD0"/>
    <w:rsid w:val="0043075C"/>
    <w:rsid w:val="00447013"/>
    <w:rsid w:val="004824D3"/>
    <w:rsid w:val="005618A5"/>
    <w:rsid w:val="00584C65"/>
    <w:rsid w:val="00604AA5"/>
    <w:rsid w:val="006B7A57"/>
    <w:rsid w:val="007368B3"/>
    <w:rsid w:val="00737836"/>
    <w:rsid w:val="00762DA3"/>
    <w:rsid w:val="007E2365"/>
    <w:rsid w:val="008E4102"/>
    <w:rsid w:val="009705D9"/>
    <w:rsid w:val="009A68C7"/>
    <w:rsid w:val="00B44DC0"/>
    <w:rsid w:val="00C351E4"/>
    <w:rsid w:val="00C812D0"/>
    <w:rsid w:val="00CA599E"/>
    <w:rsid w:val="00CE5D3E"/>
    <w:rsid w:val="00CF4A48"/>
    <w:rsid w:val="00DB671E"/>
    <w:rsid w:val="00E4635A"/>
    <w:rsid w:val="00E7327B"/>
    <w:rsid w:val="00E940E6"/>
    <w:rsid w:val="00F005E3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321D0"/>
  <w14:defaultImageDpi w14:val="300"/>
  <w15:docId w15:val="{F1C8775B-EE3F-4EF9-B282-B221BAE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2D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DA3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762DA3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62DA3"/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4824D3"/>
  </w:style>
  <w:style w:type="character" w:customStyle="1" w:styleId="TopptekstTegn">
    <w:name w:val="Topptekst Tegn"/>
    <w:basedOn w:val="Standardskriftforavsnitt"/>
    <w:link w:val="Topptekst"/>
    <w:uiPriority w:val="99"/>
    <w:rsid w:val="004824D3"/>
  </w:style>
  <w:style w:type="character" w:styleId="Sidetall">
    <w:name w:val="page number"/>
    <w:basedOn w:val="Standardskriftforavsnitt"/>
    <w:uiPriority w:val="99"/>
    <w:unhideWhenUsed/>
    <w:rsid w:val="004824D3"/>
  </w:style>
  <w:style w:type="character" w:styleId="Hyperkobling">
    <w:name w:val="Hyperlink"/>
    <w:basedOn w:val="Standardskriftforavsnitt"/>
    <w:uiPriority w:val="99"/>
    <w:unhideWhenUsed/>
    <w:rsid w:val="00417DD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%20H&#229;kon%20Heier\Pictures\NJFF-&#216;stfold\Administrativt\Maler%20etc\Brevmaler\NJFF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B06EA752E3F4EACDD17975DA16BDF" ma:contentTypeVersion="6" ma:contentTypeDescription="Opprett et nytt dokument." ma:contentTypeScope="" ma:versionID="5b58cf848ce22cc585b520879e17c9db">
  <xsd:schema xmlns:xsd="http://www.w3.org/2001/XMLSchema" xmlns:xs="http://www.w3.org/2001/XMLSchema" xmlns:p="http://schemas.microsoft.com/office/2006/metadata/properties" xmlns:ns2="ba978703-9ebc-47d3-bae6-4ff77d741f53" targetNamespace="http://schemas.microsoft.com/office/2006/metadata/properties" ma:root="true" ma:fieldsID="0c4ec0a1e5aedb1c53714d9b24f0825e" ns2:_="">
    <xsd:import namespace="ba978703-9ebc-47d3-bae6-4ff77d741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8703-9ebc-47d3-bae6-4ff77d741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CE51-70F9-43C4-B3D1-FEC709EDA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0CAF8-1F73-478C-9839-532B61815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78703-9ebc-47d3-bae6-4ff77d741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C5783-099A-4A6F-A5BF-3ECE97CEA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28016-5A0D-4D4F-BF32-B63DA2EB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NJFF brevmal</Template>
  <TotalTime>12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[Klikk her og skriv inn navn på mottager]</vt:lpstr>
      <vt:lpstr>[Klikk her og skriv inn navn på mottager] </vt:lpstr>
    </vt:vector>
  </TitlesOfParts>
  <Company>NJFF</Company>
  <LinksUpToDate>false</LinksUpToDate>
  <CharactersWithSpaces>1870</CharactersWithSpaces>
  <SharedDoc>false</SharedDoc>
  <HLinks>
    <vt:vector size="12" baseType="variant">
      <vt:variant>
        <vt:i4>4456467</vt:i4>
      </vt:variant>
      <vt:variant>
        <vt:i4>1451</vt:i4>
      </vt:variant>
      <vt:variant>
        <vt:i4>1025</vt:i4>
      </vt:variant>
      <vt:variant>
        <vt:i4>1</vt:i4>
      </vt:variant>
      <vt:variant>
        <vt:lpwstr>C:\Documents and Settings\Administrator\Skrivebord\SENTR__2.GIF</vt:lpwstr>
      </vt:variant>
      <vt:variant>
        <vt:lpwstr/>
      </vt:variant>
      <vt:variant>
        <vt:i4>2097211</vt:i4>
      </vt:variant>
      <vt:variant>
        <vt:i4>1454</vt:i4>
      </vt:variant>
      <vt:variant>
        <vt:i4>1026</vt:i4>
      </vt:variant>
      <vt:variant>
        <vt:i4>1</vt:i4>
      </vt:variant>
      <vt:variant>
        <vt:lpwstr>nedre copy.gif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inn navn på mottager]</dc:title>
  <dc:creator>Ole Håkon Heier</dc:creator>
  <cp:lastModifiedBy>NJFF Østfold</cp:lastModifiedBy>
  <cp:revision>4</cp:revision>
  <cp:lastPrinted>2004-11-16T07:40:00Z</cp:lastPrinted>
  <dcterms:created xsi:type="dcterms:W3CDTF">2023-03-27T19:16:00Z</dcterms:created>
  <dcterms:modified xsi:type="dcterms:W3CDTF">2023-03-30T08:38:00Z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0x010100915B06EA752E3F4EACDD17975DA16BDF</vt:lpwstr>
  </property>
  <property fmtid="{D5CDD505-2E9C-101B-9397-08002B2CF9AE}" pid="3" name="Order">
    <vt:r8>11100</vt:r8>
  </property>
</Properties>
</file>