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2"/>
          <w:szCs w:val="22"/>
        </w:rPr>
        <w:id w:val="-1702777455"/>
        <w:docPartObj>
          <w:docPartGallery w:val="Cover Pages"/>
          <w:docPartUnique/>
        </w:docPartObj>
      </w:sdtPr>
      <w:sdtEndPr>
        <w:rPr>
          <w:rFonts w:ascii="Trebuchet MS" w:hAnsi="Trebuchet MS"/>
        </w:rPr>
      </w:sdtEndPr>
      <w:sdtContent>
        <w:p w14:paraId="7C3A0BB4" w14:textId="1A7245B5" w:rsidR="00762DA3" w:rsidRPr="00DB671E" w:rsidRDefault="008C31CE" w:rsidP="00DB671E">
          <w:pPr>
            <w:spacing w:before="960"/>
            <w:rPr>
              <w:sz w:val="22"/>
              <w:szCs w:val="22"/>
            </w:rPr>
          </w:pPr>
          <w:r>
            <w:rPr>
              <w:rFonts w:ascii="Roboto" w:hAnsi="Roboto"/>
              <w:sz w:val="22"/>
              <w:szCs w:val="22"/>
            </w:rPr>
            <w:t>Eid Jeger og Fiskelag</w:t>
          </w:r>
        </w:p>
        <w:p w14:paraId="59DFE39D" w14:textId="77777777" w:rsidR="00762DA3" w:rsidRDefault="00762DA3" w:rsidP="00762DA3">
          <w:pPr>
            <w:rPr>
              <w:rFonts w:ascii="Roboto" w:hAnsi="Roboto"/>
              <w:sz w:val="22"/>
              <w:szCs w:val="22"/>
            </w:rPr>
          </w:pPr>
        </w:p>
        <w:p w14:paraId="7D2BD52C" w14:textId="77777777" w:rsidR="00DB671E" w:rsidRDefault="00DB671E" w:rsidP="00762DA3">
          <w:pPr>
            <w:rPr>
              <w:rFonts w:ascii="Roboto" w:hAnsi="Roboto"/>
              <w:sz w:val="22"/>
              <w:szCs w:val="22"/>
            </w:rPr>
          </w:pPr>
        </w:p>
        <w:p w14:paraId="159E02B5" w14:textId="77777777" w:rsidR="00417DD0" w:rsidRDefault="00417DD0" w:rsidP="00762DA3">
          <w:pPr>
            <w:rPr>
              <w:rFonts w:ascii="Roboto" w:hAnsi="Roboto"/>
              <w:sz w:val="22"/>
              <w:szCs w:val="22"/>
            </w:rPr>
          </w:pPr>
        </w:p>
        <w:p w14:paraId="69DA87D5" w14:textId="77777777" w:rsidR="00762DA3" w:rsidRPr="00DB671E" w:rsidRDefault="00E7327B" w:rsidP="00762DA3">
          <w:pPr>
            <w:rPr>
              <w:rFonts w:ascii="Roboto" w:hAnsi="Roboto"/>
              <w:sz w:val="22"/>
              <w:szCs w:val="22"/>
            </w:rPr>
          </w:pPr>
          <w:r w:rsidRPr="00DB671E">
            <w:rPr>
              <w:rFonts w:ascii="Roboto" w:hAnsi="Roboto"/>
              <w:sz w:val="22"/>
              <w:szCs w:val="22"/>
            </w:rPr>
            <w:br/>
          </w:r>
        </w:p>
        <w:tbl>
          <w:tblPr>
            <w:tblW w:w="92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090"/>
            <w:gridCol w:w="3090"/>
            <w:gridCol w:w="3090"/>
          </w:tblGrid>
          <w:tr w:rsidR="00762DA3" w:rsidRPr="00DB671E" w14:paraId="6A3AA62B" w14:textId="77777777" w:rsidTr="00DB671E">
            <w:trPr>
              <w:trHeight w:val="950"/>
            </w:trPr>
            <w:tc>
              <w:tcPr>
                <w:tcW w:w="3090" w:type="dxa"/>
              </w:tcPr>
              <w:p w14:paraId="7F99EB6A" w14:textId="4BE838FD" w:rsidR="00762DA3" w:rsidRPr="00DB671E" w:rsidRDefault="00762DA3" w:rsidP="00092F80">
                <w:pPr>
                  <w:rPr>
                    <w:rFonts w:ascii="Roboto" w:hAnsi="Roboto"/>
                    <w:sz w:val="22"/>
                    <w:szCs w:val="22"/>
                  </w:rPr>
                </w:pPr>
                <w:r w:rsidRPr="00DB671E">
                  <w:rPr>
                    <w:rFonts w:ascii="Roboto" w:hAnsi="Roboto"/>
                    <w:b/>
                    <w:sz w:val="22"/>
                    <w:szCs w:val="22"/>
                  </w:rPr>
                  <w:t>Vår</w:t>
                </w:r>
                <w:r w:rsidRPr="00DB671E">
                  <w:rPr>
                    <w:rFonts w:ascii="Roboto" w:hAnsi="Roboto"/>
                    <w:sz w:val="22"/>
                    <w:szCs w:val="22"/>
                  </w:rPr>
                  <w:t xml:space="preserve"> ref: </w:t>
                </w:r>
              </w:p>
            </w:tc>
            <w:tc>
              <w:tcPr>
                <w:tcW w:w="3090" w:type="dxa"/>
              </w:tcPr>
              <w:p w14:paraId="4EE93712" w14:textId="77777777" w:rsidR="00762DA3" w:rsidRPr="00DB671E" w:rsidRDefault="00762DA3" w:rsidP="00092F80">
                <w:pPr>
                  <w:rPr>
                    <w:rFonts w:ascii="Roboto" w:hAnsi="Roboto"/>
                    <w:sz w:val="22"/>
                    <w:szCs w:val="22"/>
                  </w:rPr>
                </w:pPr>
                <w:r w:rsidRPr="00DB671E">
                  <w:rPr>
                    <w:rFonts w:ascii="Roboto" w:hAnsi="Roboto"/>
                    <w:b/>
                    <w:sz w:val="22"/>
                    <w:szCs w:val="22"/>
                  </w:rPr>
                  <w:t>Deres</w:t>
                </w:r>
                <w:r w:rsidRPr="00DB671E">
                  <w:rPr>
                    <w:rFonts w:ascii="Roboto" w:hAnsi="Roboto"/>
                    <w:sz w:val="22"/>
                    <w:szCs w:val="22"/>
                  </w:rPr>
                  <w:t xml:space="preserve"> ref: </w:t>
                </w:r>
              </w:p>
            </w:tc>
            <w:tc>
              <w:tcPr>
                <w:tcW w:w="3090" w:type="dxa"/>
              </w:tcPr>
              <w:p w14:paraId="63F2873A" w14:textId="26F7C634" w:rsidR="00762DA3" w:rsidRPr="00DB671E" w:rsidRDefault="00762DA3" w:rsidP="00092F80">
                <w:pPr>
                  <w:rPr>
                    <w:rFonts w:ascii="Roboto" w:hAnsi="Roboto"/>
                    <w:sz w:val="22"/>
                    <w:szCs w:val="22"/>
                  </w:rPr>
                </w:pPr>
                <w:r w:rsidRPr="00DB671E">
                  <w:rPr>
                    <w:rFonts w:ascii="Roboto" w:hAnsi="Roboto"/>
                    <w:b/>
                    <w:sz w:val="22"/>
                    <w:szCs w:val="22"/>
                  </w:rPr>
                  <w:t>Hvalstad</w:t>
                </w:r>
                <w:r w:rsidRPr="00DB671E">
                  <w:rPr>
                    <w:rFonts w:ascii="Roboto" w:hAnsi="Roboto"/>
                    <w:sz w:val="22"/>
                    <w:szCs w:val="22"/>
                  </w:rPr>
                  <w:t>, den:</w:t>
                </w:r>
                <w:r w:rsidR="00DB671E">
                  <w:rPr>
                    <w:rFonts w:ascii="Roboto" w:hAnsi="Roboto"/>
                    <w:sz w:val="22"/>
                    <w:szCs w:val="22"/>
                  </w:rPr>
                  <w:t xml:space="preserve"> </w:t>
                </w:r>
                <w:r w:rsidR="00DB671E">
                  <w:rPr>
                    <w:rFonts w:ascii="Roboto" w:hAnsi="Roboto"/>
                    <w:sz w:val="22"/>
                    <w:szCs w:val="22"/>
                  </w:rPr>
                  <w:fldChar w:fldCharType="begin"/>
                </w:r>
                <w:r w:rsidR="00DB671E">
                  <w:rPr>
                    <w:rFonts w:ascii="Roboto" w:hAnsi="Roboto"/>
                    <w:sz w:val="22"/>
                    <w:szCs w:val="22"/>
                  </w:rPr>
                  <w:instrText xml:space="preserve"> DATE  \* MERGEFORMAT </w:instrText>
                </w:r>
                <w:r w:rsidR="00DB671E">
                  <w:rPr>
                    <w:rFonts w:ascii="Roboto" w:hAnsi="Roboto"/>
                    <w:sz w:val="22"/>
                    <w:szCs w:val="22"/>
                  </w:rPr>
                  <w:fldChar w:fldCharType="separate"/>
                </w:r>
                <w:r w:rsidR="00C85D87">
                  <w:rPr>
                    <w:rFonts w:ascii="Roboto" w:hAnsi="Roboto"/>
                    <w:noProof/>
                    <w:sz w:val="22"/>
                    <w:szCs w:val="22"/>
                  </w:rPr>
                  <w:t>28.08.2023</w:t>
                </w:r>
                <w:r w:rsidR="00DB671E">
                  <w:rPr>
                    <w:rFonts w:ascii="Roboto" w:hAnsi="Roboto"/>
                    <w:sz w:val="22"/>
                    <w:szCs w:val="22"/>
                  </w:rPr>
                  <w:fldChar w:fldCharType="end"/>
                </w:r>
              </w:p>
            </w:tc>
          </w:tr>
        </w:tbl>
        <w:p w14:paraId="6705A140" w14:textId="77777777" w:rsidR="00762DA3" w:rsidRPr="00EB4037" w:rsidRDefault="00EB4037" w:rsidP="00EB4037">
          <w:pPr>
            <w:jc w:val="center"/>
            <w:rPr>
              <w:rFonts w:ascii="Roboto" w:hAnsi="Roboto"/>
              <w:b/>
              <w:bCs/>
              <w:sz w:val="40"/>
              <w:szCs w:val="40"/>
            </w:rPr>
          </w:pPr>
          <w:r w:rsidRPr="00EB4037">
            <w:rPr>
              <w:rFonts w:ascii="Roboto" w:hAnsi="Roboto"/>
              <w:b/>
              <w:bCs/>
              <w:sz w:val="40"/>
              <w:szCs w:val="40"/>
            </w:rPr>
            <w:t>Godkjennelse av nye vedtekter</w:t>
          </w:r>
        </w:p>
        <w:p w14:paraId="752B2D26" w14:textId="1B9DA061" w:rsidR="00EB4037" w:rsidRDefault="00EB4037" w:rsidP="00762DA3">
          <w:pPr>
            <w:spacing w:before="120"/>
            <w:rPr>
              <w:rFonts w:ascii="Roboto" w:hAnsi="Roboto"/>
              <w:sz w:val="24"/>
              <w:szCs w:val="24"/>
            </w:rPr>
          </w:pPr>
          <w:r>
            <w:rPr>
              <w:rFonts w:ascii="Roboto" w:hAnsi="Roboto"/>
              <w:sz w:val="24"/>
              <w:szCs w:val="24"/>
            </w:rPr>
            <w:t xml:space="preserve">Vi viser til at foreningen har sendt oss nye vedtekter, vedtatt på sitt årsmøte </w:t>
          </w:r>
          <w:r w:rsidR="008C31CE">
            <w:rPr>
              <w:rFonts w:ascii="Roboto" w:hAnsi="Roboto"/>
              <w:sz w:val="24"/>
              <w:szCs w:val="24"/>
            </w:rPr>
            <w:t>22</w:t>
          </w:r>
          <w:r w:rsidR="00D008C4">
            <w:rPr>
              <w:rFonts w:ascii="Roboto" w:hAnsi="Roboto"/>
              <w:sz w:val="24"/>
              <w:szCs w:val="24"/>
            </w:rPr>
            <w:t>.0</w:t>
          </w:r>
          <w:r w:rsidR="008C31CE">
            <w:rPr>
              <w:rFonts w:ascii="Roboto" w:hAnsi="Roboto"/>
              <w:sz w:val="24"/>
              <w:szCs w:val="24"/>
            </w:rPr>
            <w:t>5</w:t>
          </w:r>
          <w:r>
            <w:rPr>
              <w:rFonts w:ascii="Roboto" w:hAnsi="Roboto"/>
              <w:sz w:val="24"/>
              <w:szCs w:val="24"/>
            </w:rPr>
            <w:t>.202</w:t>
          </w:r>
          <w:r w:rsidR="000E6459">
            <w:rPr>
              <w:rFonts w:ascii="Roboto" w:hAnsi="Roboto"/>
              <w:sz w:val="24"/>
              <w:szCs w:val="24"/>
            </w:rPr>
            <w:t>3</w:t>
          </w:r>
          <w:r>
            <w:rPr>
              <w:rFonts w:ascii="Roboto" w:hAnsi="Roboto"/>
              <w:sz w:val="24"/>
              <w:szCs w:val="24"/>
            </w:rPr>
            <w:t>, for endelig godkjennelse. Vedtektene har utgangspunkt i den vedtektnormen som landsmøtet i Norges Jeger- og Fiskerforbund vedtok i sitt møte 14.11.2021.</w:t>
          </w:r>
        </w:p>
        <w:p w14:paraId="3BF00AC8" w14:textId="19ECDB99" w:rsidR="002A63C9" w:rsidRDefault="004258EB" w:rsidP="00762DA3">
          <w:pPr>
            <w:spacing w:before="120"/>
            <w:rPr>
              <w:rFonts w:ascii="Roboto" w:hAnsi="Roboto"/>
              <w:sz w:val="24"/>
              <w:szCs w:val="24"/>
            </w:rPr>
          </w:pPr>
          <w:r>
            <w:rPr>
              <w:rFonts w:ascii="Roboto" w:hAnsi="Roboto"/>
              <w:sz w:val="24"/>
              <w:szCs w:val="24"/>
            </w:rPr>
            <w:t xml:space="preserve">I §6 Årsmøte har vi lagt </w:t>
          </w:r>
          <w:r w:rsidR="00C85D87">
            <w:rPr>
              <w:rFonts w:ascii="Roboto" w:hAnsi="Roboto"/>
              <w:sz w:val="24"/>
              <w:szCs w:val="24"/>
            </w:rPr>
            <w:t xml:space="preserve">til </w:t>
          </w:r>
          <w:r>
            <w:rPr>
              <w:rFonts w:ascii="Roboto" w:hAnsi="Roboto"/>
              <w:sz w:val="24"/>
              <w:szCs w:val="24"/>
            </w:rPr>
            <w:t>et punkt om forretningsorden.</w:t>
          </w:r>
        </w:p>
        <w:p w14:paraId="5C06B506" w14:textId="412D578C" w:rsidR="0056253D" w:rsidRDefault="0056253D" w:rsidP="00762DA3">
          <w:pPr>
            <w:spacing w:before="120"/>
            <w:rPr>
              <w:rFonts w:ascii="Roboto" w:hAnsi="Roboto"/>
              <w:sz w:val="24"/>
              <w:szCs w:val="24"/>
            </w:rPr>
          </w:pPr>
          <w:r>
            <w:rPr>
              <w:rFonts w:ascii="Roboto" w:hAnsi="Roboto"/>
              <w:sz w:val="24"/>
              <w:szCs w:val="24"/>
            </w:rPr>
            <w:t xml:space="preserve">Noe av innholdet i vedtektene er flyttet over i </w:t>
          </w:r>
          <w:r w:rsidR="00433110">
            <w:rPr>
              <w:rFonts w:ascii="Roboto" w:hAnsi="Roboto"/>
              <w:sz w:val="24"/>
              <w:szCs w:val="24"/>
            </w:rPr>
            <w:t>et eget styringsdokument</w:t>
          </w:r>
          <w:r w:rsidR="0008021E">
            <w:rPr>
              <w:rFonts w:ascii="Roboto" w:hAnsi="Roboto"/>
              <w:sz w:val="24"/>
              <w:szCs w:val="24"/>
            </w:rPr>
            <w:t xml:space="preserve">. Dette gjelder </w:t>
          </w:r>
          <w:r w:rsidR="00806A55">
            <w:rPr>
              <w:rFonts w:ascii="Roboto" w:hAnsi="Roboto"/>
              <w:sz w:val="24"/>
              <w:szCs w:val="24"/>
            </w:rPr>
            <w:t xml:space="preserve">alt vedr </w:t>
          </w:r>
          <w:r w:rsidR="00D9078C">
            <w:rPr>
              <w:rFonts w:ascii="Roboto" w:hAnsi="Roboto"/>
              <w:sz w:val="24"/>
              <w:szCs w:val="24"/>
            </w:rPr>
            <w:t>utvalgene.</w:t>
          </w:r>
          <w:r w:rsidR="00806A55">
            <w:rPr>
              <w:rFonts w:ascii="Roboto" w:hAnsi="Roboto"/>
              <w:sz w:val="24"/>
              <w:szCs w:val="24"/>
            </w:rPr>
            <w:t xml:space="preserve"> </w:t>
          </w:r>
          <w:r w:rsidR="00306780">
            <w:rPr>
              <w:rFonts w:ascii="Roboto" w:hAnsi="Roboto"/>
              <w:sz w:val="24"/>
              <w:szCs w:val="24"/>
            </w:rPr>
            <w:t>Når styring</w:t>
          </w:r>
          <w:r w:rsidR="00E86081">
            <w:rPr>
              <w:rFonts w:ascii="Roboto" w:hAnsi="Roboto"/>
              <w:sz w:val="24"/>
              <w:szCs w:val="24"/>
            </w:rPr>
            <w:t>sdokumentet er vedtatt av årsmøtet, er det like</w:t>
          </w:r>
          <w:r w:rsidR="00522EA3">
            <w:rPr>
              <w:rFonts w:ascii="Roboto" w:hAnsi="Roboto"/>
              <w:sz w:val="24"/>
              <w:szCs w:val="24"/>
            </w:rPr>
            <w:t xml:space="preserve"> førende for foreningsvirksomheten som reglene som ligger i vedtektene.</w:t>
          </w:r>
          <w:r w:rsidR="001E4B07">
            <w:rPr>
              <w:rFonts w:ascii="Roboto" w:hAnsi="Roboto"/>
              <w:sz w:val="24"/>
              <w:szCs w:val="24"/>
            </w:rPr>
            <w:t xml:space="preserve"> Fordelen er at styringsdokumentet er noe foreningen selv vedtar uten </w:t>
          </w:r>
          <w:r w:rsidR="00635B33">
            <w:rPr>
              <w:rFonts w:ascii="Roboto" w:hAnsi="Roboto"/>
              <w:sz w:val="24"/>
              <w:szCs w:val="24"/>
            </w:rPr>
            <w:t>full vedtekt</w:t>
          </w:r>
          <w:r w:rsidR="006D1643">
            <w:rPr>
              <w:rFonts w:ascii="Roboto" w:hAnsi="Roboto"/>
              <w:sz w:val="24"/>
              <w:szCs w:val="24"/>
            </w:rPr>
            <w:t xml:space="preserve">s </w:t>
          </w:r>
          <w:r w:rsidR="00635B33">
            <w:rPr>
              <w:rFonts w:ascii="Roboto" w:hAnsi="Roboto"/>
              <w:sz w:val="24"/>
              <w:szCs w:val="24"/>
            </w:rPr>
            <w:t xml:space="preserve">prosess </w:t>
          </w:r>
          <w:r w:rsidR="006D1643">
            <w:rPr>
              <w:rFonts w:ascii="Roboto" w:hAnsi="Roboto"/>
              <w:sz w:val="24"/>
              <w:szCs w:val="24"/>
            </w:rPr>
            <w:t>med endelig godkjenning.</w:t>
          </w:r>
        </w:p>
        <w:p w14:paraId="3EEFBE46" w14:textId="56AB1ACB" w:rsidR="002642D4" w:rsidRDefault="005756D2" w:rsidP="002642D4">
          <w:pPr>
            <w:spacing w:before="120"/>
            <w:rPr>
              <w:rFonts w:ascii="Roboto" w:hAnsi="Roboto"/>
              <w:sz w:val="24"/>
              <w:szCs w:val="24"/>
            </w:rPr>
          </w:pPr>
          <w:r>
            <w:rPr>
              <w:rFonts w:ascii="Roboto" w:hAnsi="Roboto"/>
              <w:sz w:val="24"/>
              <w:szCs w:val="24"/>
            </w:rPr>
            <w:t>Vedtektene</w:t>
          </w:r>
          <w:r w:rsidR="002642D4">
            <w:rPr>
              <w:rFonts w:ascii="Roboto" w:hAnsi="Roboto"/>
              <w:sz w:val="24"/>
              <w:szCs w:val="24"/>
            </w:rPr>
            <w:t xml:space="preserve"> bekreftes herved godkjent og kan benyttes i foreningens videre virksomhet.</w:t>
          </w:r>
        </w:p>
        <w:p w14:paraId="0E634F8F" w14:textId="77777777" w:rsidR="002642D4" w:rsidRDefault="002642D4" w:rsidP="002642D4">
          <w:pPr>
            <w:spacing w:before="120"/>
            <w:rPr>
              <w:rFonts w:ascii="Roboto" w:hAnsi="Roboto"/>
              <w:sz w:val="24"/>
              <w:szCs w:val="24"/>
            </w:rPr>
          </w:pPr>
          <w:r>
            <w:rPr>
              <w:rFonts w:ascii="Roboto" w:hAnsi="Roboto"/>
              <w:sz w:val="24"/>
              <w:szCs w:val="24"/>
            </w:rPr>
            <w:t>For ordens skyld følger her en kopi av vedtektsettet. Vi arkiverer et eksemplar i vårt sentrale foreningsarkiv, slik at det også finnes der hvis det i fremtiden skulle komme spørsmål om det.</w:t>
          </w:r>
        </w:p>
        <w:p w14:paraId="630FBC76" w14:textId="6DBDE890" w:rsidR="00BE152B" w:rsidRPr="00BE152B" w:rsidRDefault="00BE152B" w:rsidP="00BE152B">
          <w:pPr>
            <w:rPr>
              <w:rFonts w:ascii="Roboto" w:hAnsi="Roboto"/>
            </w:rPr>
          </w:pPr>
        </w:p>
        <w:p w14:paraId="0ACAF4D6" w14:textId="2BF857DC" w:rsidR="00646708" w:rsidRPr="00EB4037" w:rsidRDefault="00646708" w:rsidP="00762DA3">
          <w:pPr>
            <w:spacing w:before="120"/>
            <w:rPr>
              <w:rFonts w:ascii="Roboto" w:hAnsi="Roboto"/>
              <w:sz w:val="24"/>
              <w:szCs w:val="24"/>
            </w:rPr>
          </w:pPr>
          <w:r>
            <w:rPr>
              <w:rFonts w:ascii="Roboto" w:hAnsi="Roboto"/>
              <w:sz w:val="24"/>
              <w:szCs w:val="24"/>
            </w:rPr>
            <w:t>Lykke til videre med foreningsdrift!</w:t>
          </w:r>
        </w:p>
        <w:p w14:paraId="56D564BC" w14:textId="77777777" w:rsidR="00762DA3" w:rsidRPr="00DB671E" w:rsidRDefault="00762DA3" w:rsidP="00646708">
          <w:pPr>
            <w:spacing w:before="120"/>
            <w:jc w:val="center"/>
            <w:rPr>
              <w:rFonts w:ascii="Roboto" w:hAnsi="Roboto"/>
              <w:sz w:val="22"/>
              <w:szCs w:val="22"/>
            </w:rPr>
          </w:pPr>
          <w:r w:rsidRPr="00DB671E">
            <w:rPr>
              <w:rFonts w:ascii="Roboto" w:hAnsi="Roboto"/>
              <w:sz w:val="22"/>
              <w:szCs w:val="22"/>
            </w:rPr>
            <w:t>Vennlig hilsen</w:t>
          </w:r>
        </w:p>
        <w:p w14:paraId="53866706" w14:textId="77777777" w:rsidR="00762DA3" w:rsidRPr="00646708" w:rsidRDefault="00762DA3" w:rsidP="00646708">
          <w:pPr>
            <w:pStyle w:val="Overskrift1"/>
            <w:jc w:val="center"/>
            <w:rPr>
              <w:rFonts w:ascii="Roboto" w:hAnsi="Roboto"/>
              <w:b/>
              <w:bCs/>
              <w:szCs w:val="24"/>
            </w:rPr>
          </w:pPr>
          <w:r w:rsidRPr="00646708">
            <w:rPr>
              <w:rFonts w:ascii="Roboto" w:hAnsi="Roboto"/>
              <w:b/>
              <w:bCs/>
              <w:szCs w:val="24"/>
            </w:rPr>
            <w:t>Norges Jeger- og Fiskerforbund</w:t>
          </w:r>
        </w:p>
        <w:p w14:paraId="21494E8D" w14:textId="18221318" w:rsidR="00646708" w:rsidRDefault="00843DBB" w:rsidP="0064670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9FA3118" wp14:editId="7E3A2D6C">
                <wp:simplePos x="0" y="0"/>
                <wp:positionH relativeFrom="column">
                  <wp:posOffset>-93345</wp:posOffset>
                </wp:positionH>
                <wp:positionV relativeFrom="paragraph">
                  <wp:posOffset>151130</wp:posOffset>
                </wp:positionV>
                <wp:extent cx="2465705" cy="661035"/>
                <wp:effectExtent l="0" t="0" r="0" b="571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705" cy="661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457392A" w14:textId="77777777" w:rsidR="00646708" w:rsidRDefault="00646708" w:rsidP="00646708"/>
        <w:p w14:paraId="7138ADBD" w14:textId="2DC0AD08" w:rsidR="00646708" w:rsidRDefault="00EA5566" w:rsidP="00646708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7028EE9" wp14:editId="749FFBF4">
                <wp:simplePos x="0" y="0"/>
                <wp:positionH relativeFrom="column">
                  <wp:posOffset>3707130</wp:posOffset>
                </wp:positionH>
                <wp:positionV relativeFrom="paragraph">
                  <wp:posOffset>5080</wp:posOffset>
                </wp:positionV>
                <wp:extent cx="1638300" cy="443865"/>
                <wp:effectExtent l="0" t="0" r="0" b="0"/>
                <wp:wrapSquare wrapText="bothSides"/>
                <wp:docPr id="8" name="Bilde 8" descr="Et bilde som inneholder tekst, utklipp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ilde 8" descr="Et bilde som inneholder tekst, utklipp&#10;&#10;Automatisk generert beskrivelse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443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66E0F51" w14:textId="0B148861" w:rsidR="00843DBB" w:rsidRDefault="00843DBB" w:rsidP="00646708">
          <w:pPr>
            <w:rPr>
              <w:sz w:val="24"/>
              <w:szCs w:val="24"/>
            </w:rPr>
          </w:pPr>
        </w:p>
        <w:p w14:paraId="674E6061" w14:textId="77777777" w:rsidR="00843DBB" w:rsidRDefault="00843DBB" w:rsidP="00646708">
          <w:pPr>
            <w:rPr>
              <w:sz w:val="24"/>
              <w:szCs w:val="24"/>
            </w:rPr>
          </w:pPr>
        </w:p>
        <w:p w14:paraId="44D44DCB" w14:textId="77777777" w:rsidR="00646708" w:rsidRDefault="00646708" w:rsidP="0064670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Knut Erik Risvik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 w:rsidR="00D75D0D">
            <w:rPr>
              <w:sz w:val="24"/>
              <w:szCs w:val="24"/>
            </w:rPr>
            <w:t>Hilde Nøren</w:t>
          </w:r>
        </w:p>
        <w:p w14:paraId="1FB93572" w14:textId="77777777" w:rsidR="00646708" w:rsidRPr="00646708" w:rsidRDefault="00646708" w:rsidP="0064670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Organisasjonssjef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 w:rsidR="00074FA4">
            <w:rPr>
              <w:sz w:val="24"/>
              <w:szCs w:val="24"/>
            </w:rPr>
            <w:t>Organisasjonskonsulent</w:t>
          </w:r>
        </w:p>
        <w:p w14:paraId="1F4421F2" w14:textId="77777777" w:rsidR="009D55D1" w:rsidRDefault="009D55D1" w:rsidP="009D55D1"/>
        <w:p w14:paraId="65092B49" w14:textId="77777777" w:rsidR="004824D3" w:rsidRPr="00FB52CC" w:rsidRDefault="00000000">
          <w:pPr>
            <w:rPr>
              <w:rFonts w:ascii="Trebuchet MS" w:hAnsi="Trebuchet MS"/>
              <w:sz w:val="22"/>
              <w:szCs w:val="22"/>
            </w:rPr>
          </w:pPr>
        </w:p>
      </w:sdtContent>
    </w:sdt>
    <w:sectPr w:rsidR="004824D3" w:rsidRPr="00FB52CC" w:rsidSect="009D55D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63CC" w14:textId="77777777" w:rsidR="00733D66" w:rsidRDefault="00733D66">
      <w:r>
        <w:separator/>
      </w:r>
    </w:p>
  </w:endnote>
  <w:endnote w:type="continuationSeparator" w:id="0">
    <w:p w14:paraId="27D2D6EE" w14:textId="77777777" w:rsidR="00733D66" w:rsidRDefault="00733D66">
      <w:r>
        <w:continuationSeparator/>
      </w:r>
    </w:p>
  </w:endnote>
  <w:endnote w:type="continuationNotice" w:id="1">
    <w:p w14:paraId="424BFE83" w14:textId="77777777" w:rsidR="00733D66" w:rsidRDefault="00733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EFEE" w14:textId="77777777" w:rsidR="009D55D1" w:rsidRDefault="009D55D1" w:rsidP="009D55D1">
    <w:pPr>
      <w:pStyle w:val="Bunntekst"/>
      <w:rPr>
        <w:rFonts w:ascii="Roboto" w:hAnsi="Roboto"/>
      </w:rPr>
    </w:pPr>
    <w:r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396832" wp14:editId="7F5F3A00">
              <wp:simplePos x="0" y="0"/>
              <wp:positionH relativeFrom="column">
                <wp:posOffset>-899795</wp:posOffset>
              </wp:positionH>
              <wp:positionV relativeFrom="paragraph">
                <wp:posOffset>17145</wp:posOffset>
              </wp:positionV>
              <wp:extent cx="7772400" cy="0"/>
              <wp:effectExtent l="50800" t="38100" r="38100" b="7620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rgbClr val="003B5C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C6F295" id="Rett linj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.35pt" to="541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" strokecolor="#003b5c" strokeweight="2pt">
              <v:shadow on="t" color="black" opacity="24903f" origin=",.5" offset="0,.55556mm"/>
            </v:line>
          </w:pict>
        </mc:Fallback>
      </mc:AlternateContent>
    </w:r>
  </w:p>
  <w:p w14:paraId="51A3398D" w14:textId="77777777" w:rsidR="009D55D1" w:rsidRPr="00417DD0" w:rsidRDefault="009D55D1" w:rsidP="009D55D1">
    <w:pPr>
      <w:pStyle w:val="Bunntekst"/>
      <w:rPr>
        <w:rFonts w:ascii="Roboto" w:hAnsi="Roboto"/>
      </w:rPr>
    </w:pPr>
    <w:r w:rsidRPr="00417DD0">
      <w:rPr>
        <w:rFonts w:ascii="Roboto" w:hAnsi="Roboto"/>
      </w:rPr>
      <w:t>Norges Jeger- og Fiskerforbund</w:t>
    </w:r>
    <w:r>
      <w:rPr>
        <w:rFonts w:ascii="Roboto" w:hAnsi="Roboto"/>
      </w:rPr>
      <w:tab/>
      <w:t>Telefon 66 79 22 00</w:t>
    </w:r>
    <w:r>
      <w:rPr>
        <w:rFonts w:ascii="Roboto" w:hAnsi="Roboto"/>
      </w:rPr>
      <w:tab/>
      <w:t>Org. nr. 956 792 150 MVA</w:t>
    </w:r>
  </w:p>
  <w:p w14:paraId="7DE3C9FC" w14:textId="77777777" w:rsidR="009D55D1" w:rsidRPr="00215191" w:rsidRDefault="009D55D1" w:rsidP="009D55D1">
    <w:pPr>
      <w:pStyle w:val="Bunntekst"/>
      <w:rPr>
        <w:rFonts w:ascii="Roboto" w:hAnsi="Roboto"/>
        <w:lang w:val="nn-NO"/>
      </w:rPr>
    </w:pPr>
    <w:r w:rsidRPr="00215191">
      <w:rPr>
        <w:rFonts w:ascii="Roboto" w:hAnsi="Roboto"/>
        <w:lang w:val="nn-NO"/>
      </w:rPr>
      <w:t>Postboks 94</w:t>
    </w:r>
    <w:r w:rsidRPr="00215191">
      <w:rPr>
        <w:rFonts w:ascii="Roboto" w:hAnsi="Roboto"/>
        <w:lang w:val="nn-NO"/>
      </w:rPr>
      <w:tab/>
      <w:t>E-post: njff@njff.no</w:t>
    </w:r>
    <w:r w:rsidRPr="00215191">
      <w:rPr>
        <w:rFonts w:ascii="Roboto" w:hAnsi="Roboto"/>
        <w:lang w:val="nn-NO"/>
      </w:rPr>
      <w:tab/>
      <w:t>Bankkonto 7154 05 02050</w:t>
    </w:r>
  </w:p>
  <w:p w14:paraId="26C8BABD" w14:textId="77777777" w:rsidR="004824D3" w:rsidRPr="009D55D1" w:rsidRDefault="009D55D1">
    <w:pPr>
      <w:pStyle w:val="Bunntekst"/>
      <w:rPr>
        <w:rFonts w:ascii="Roboto" w:hAnsi="Roboto"/>
      </w:rPr>
    </w:pPr>
    <w:r w:rsidRPr="00417DD0">
      <w:rPr>
        <w:rFonts w:ascii="Roboto" w:hAnsi="Roboto"/>
      </w:rPr>
      <w:t>NO-1378 NESBRU</w:t>
    </w:r>
    <w:r w:rsidRPr="00417DD0">
      <w:rPr>
        <w:rFonts w:ascii="Roboto" w:hAnsi="Roboto"/>
      </w:rPr>
      <w:tab/>
    </w:r>
    <w:r>
      <w:rPr>
        <w:rFonts w:ascii="Roboto" w:hAnsi="Roboto"/>
      </w:rPr>
      <w:t>Hjemmeside: njff.no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E143" w14:textId="77777777" w:rsidR="00417DD0" w:rsidRDefault="00417DD0">
    <w:pPr>
      <w:pStyle w:val="Bunntekst"/>
      <w:rPr>
        <w:rFonts w:ascii="Roboto" w:hAnsi="Roboto"/>
      </w:rPr>
    </w:pPr>
    <w:r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039DB" wp14:editId="65C84486">
              <wp:simplePos x="0" y="0"/>
              <wp:positionH relativeFrom="column">
                <wp:posOffset>-899795</wp:posOffset>
              </wp:positionH>
              <wp:positionV relativeFrom="paragraph">
                <wp:posOffset>17145</wp:posOffset>
              </wp:positionV>
              <wp:extent cx="7772400" cy="0"/>
              <wp:effectExtent l="50800" t="38100" r="38100" b="76200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rgbClr val="003B5C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55CACF" id="Rett linje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.35pt" to="541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" strokecolor="#003b5c" strokeweight="2pt">
              <v:shadow on="t" color="black" opacity="24903f" origin=",.5" offset="0,.55556mm"/>
            </v:line>
          </w:pict>
        </mc:Fallback>
      </mc:AlternateContent>
    </w:r>
  </w:p>
  <w:p w14:paraId="6507A2E7" w14:textId="77777777" w:rsidR="00417DD0" w:rsidRPr="00417DD0" w:rsidRDefault="00417DD0">
    <w:pPr>
      <w:pStyle w:val="Bunntekst"/>
      <w:rPr>
        <w:rFonts w:ascii="Roboto" w:hAnsi="Roboto"/>
      </w:rPr>
    </w:pPr>
    <w:r w:rsidRPr="00417DD0">
      <w:rPr>
        <w:rFonts w:ascii="Roboto" w:hAnsi="Roboto"/>
      </w:rPr>
      <w:t>Norges Jeger- og Fiskerforbund</w:t>
    </w:r>
    <w:r>
      <w:rPr>
        <w:rFonts w:ascii="Roboto" w:hAnsi="Roboto"/>
      </w:rPr>
      <w:tab/>
      <w:t>Telefon 66 79 22 00</w:t>
    </w:r>
    <w:r>
      <w:rPr>
        <w:rFonts w:ascii="Roboto" w:hAnsi="Roboto"/>
      </w:rPr>
      <w:tab/>
      <w:t>Org.</w:t>
    </w:r>
    <w:r w:rsidR="009D55D1">
      <w:rPr>
        <w:rFonts w:ascii="Roboto" w:hAnsi="Roboto"/>
      </w:rPr>
      <w:t xml:space="preserve"> </w:t>
    </w:r>
    <w:r>
      <w:rPr>
        <w:rFonts w:ascii="Roboto" w:hAnsi="Roboto"/>
      </w:rPr>
      <w:t>nr. 956 792 150 MVA</w:t>
    </w:r>
  </w:p>
  <w:p w14:paraId="71016769" w14:textId="77777777" w:rsidR="00417DD0" w:rsidRPr="00215191" w:rsidRDefault="00417DD0">
    <w:pPr>
      <w:pStyle w:val="Bunntekst"/>
      <w:rPr>
        <w:rFonts w:ascii="Roboto" w:hAnsi="Roboto"/>
        <w:lang w:val="nn-NO"/>
      </w:rPr>
    </w:pPr>
    <w:r w:rsidRPr="00215191">
      <w:rPr>
        <w:rFonts w:ascii="Roboto" w:hAnsi="Roboto"/>
        <w:lang w:val="nn-NO"/>
      </w:rPr>
      <w:t>Postboks 94</w:t>
    </w:r>
    <w:r w:rsidRPr="00215191">
      <w:rPr>
        <w:rFonts w:ascii="Roboto" w:hAnsi="Roboto"/>
        <w:lang w:val="nn-NO"/>
      </w:rPr>
      <w:tab/>
    </w:r>
    <w:r w:rsidR="009D55D1" w:rsidRPr="00215191">
      <w:rPr>
        <w:rFonts w:ascii="Roboto" w:hAnsi="Roboto"/>
        <w:lang w:val="nn-NO"/>
      </w:rPr>
      <w:t xml:space="preserve">E-post: </w:t>
    </w:r>
    <w:r w:rsidRPr="00215191">
      <w:rPr>
        <w:rFonts w:ascii="Roboto" w:hAnsi="Roboto"/>
        <w:lang w:val="nn-NO"/>
      </w:rPr>
      <w:t>njff@njff.no</w:t>
    </w:r>
    <w:r w:rsidRPr="00215191">
      <w:rPr>
        <w:rFonts w:ascii="Roboto" w:hAnsi="Roboto"/>
        <w:lang w:val="nn-NO"/>
      </w:rPr>
      <w:tab/>
      <w:t>Bankkonto 7154 05 02050</w:t>
    </w:r>
  </w:p>
  <w:p w14:paraId="5DE90BC6" w14:textId="77777777" w:rsidR="00417DD0" w:rsidRPr="00417DD0" w:rsidRDefault="00417DD0" w:rsidP="00417DD0">
    <w:pPr>
      <w:pStyle w:val="Bunntekst"/>
      <w:rPr>
        <w:rFonts w:ascii="Roboto" w:hAnsi="Roboto"/>
      </w:rPr>
    </w:pPr>
    <w:r w:rsidRPr="00417DD0">
      <w:rPr>
        <w:rFonts w:ascii="Roboto" w:hAnsi="Roboto"/>
      </w:rPr>
      <w:t>NO-1378 NESBRU</w:t>
    </w:r>
    <w:r w:rsidRPr="00417DD0">
      <w:rPr>
        <w:rFonts w:ascii="Roboto" w:hAnsi="Roboto"/>
      </w:rPr>
      <w:tab/>
    </w:r>
    <w:r w:rsidR="009D55D1">
      <w:rPr>
        <w:rFonts w:ascii="Roboto" w:hAnsi="Roboto"/>
      </w:rPr>
      <w:t xml:space="preserve">Hjemmeside: </w:t>
    </w:r>
    <w:r>
      <w:rPr>
        <w:rFonts w:ascii="Roboto" w:hAnsi="Roboto"/>
      </w:rPr>
      <w:t>njff.no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6172" w14:textId="77777777" w:rsidR="00733D66" w:rsidRDefault="00733D66">
      <w:r>
        <w:separator/>
      </w:r>
    </w:p>
  </w:footnote>
  <w:footnote w:type="continuationSeparator" w:id="0">
    <w:p w14:paraId="6BB29CD1" w14:textId="77777777" w:rsidR="00733D66" w:rsidRDefault="00733D66">
      <w:r>
        <w:continuationSeparator/>
      </w:r>
    </w:p>
  </w:footnote>
  <w:footnote w:type="continuationNotice" w:id="1">
    <w:p w14:paraId="59C0E35C" w14:textId="77777777" w:rsidR="00733D66" w:rsidRDefault="00733D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FFD9" w14:textId="77777777" w:rsidR="007368B3" w:rsidRDefault="009D55D1">
    <w:pPr>
      <w:pStyle w:val="Topptekst"/>
      <w:jc w:val="center"/>
    </w:pPr>
    <w:r>
      <w:rPr>
        <w:noProof/>
      </w:rPr>
      <w:drawing>
        <wp:inline distT="0" distB="0" distL="0" distR="0" wp14:anchorId="1D66A79D" wp14:editId="0638F5C6">
          <wp:extent cx="1663700" cy="538427"/>
          <wp:effectExtent l="0" t="0" r="0" b="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42" cy="58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9211" w14:textId="77777777" w:rsidR="00762DA3" w:rsidRDefault="00DB671E" w:rsidP="00DB671E">
    <w:pPr>
      <w:pStyle w:val="Topptekst"/>
      <w:jc w:val="center"/>
    </w:pPr>
    <w:r>
      <w:rPr>
        <w:noProof/>
      </w:rPr>
      <w:drawing>
        <wp:inline distT="0" distB="0" distL="0" distR="0" wp14:anchorId="03410B2A" wp14:editId="7155F2CB">
          <wp:extent cx="1663700" cy="538427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42" cy="58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66"/>
    <w:rsid w:val="00005F37"/>
    <w:rsid w:val="00006A0A"/>
    <w:rsid w:val="000077FA"/>
    <w:rsid w:val="00021EAA"/>
    <w:rsid w:val="000341F9"/>
    <w:rsid w:val="00057DBC"/>
    <w:rsid w:val="00074FA4"/>
    <w:rsid w:val="0008021E"/>
    <w:rsid w:val="00086FD7"/>
    <w:rsid w:val="00087A30"/>
    <w:rsid w:val="000A2B4D"/>
    <w:rsid w:val="000C5081"/>
    <w:rsid w:val="000E5779"/>
    <w:rsid w:val="000E6459"/>
    <w:rsid w:val="000E7136"/>
    <w:rsid w:val="0010066A"/>
    <w:rsid w:val="00106D12"/>
    <w:rsid w:val="00167684"/>
    <w:rsid w:val="00180210"/>
    <w:rsid w:val="001823DD"/>
    <w:rsid w:val="00191081"/>
    <w:rsid w:val="001C0D40"/>
    <w:rsid w:val="001C2E71"/>
    <w:rsid w:val="001C36E2"/>
    <w:rsid w:val="001C4584"/>
    <w:rsid w:val="001E47E1"/>
    <w:rsid w:val="001E4B07"/>
    <w:rsid w:val="002062AE"/>
    <w:rsid w:val="00215191"/>
    <w:rsid w:val="0021662B"/>
    <w:rsid w:val="00217F71"/>
    <w:rsid w:val="00222BE6"/>
    <w:rsid w:val="00236EB0"/>
    <w:rsid w:val="00240FB8"/>
    <w:rsid w:val="0024341D"/>
    <w:rsid w:val="0024730D"/>
    <w:rsid w:val="00262E75"/>
    <w:rsid w:val="002642D4"/>
    <w:rsid w:val="00267D3D"/>
    <w:rsid w:val="0029658A"/>
    <w:rsid w:val="002A63C9"/>
    <w:rsid w:val="002B240F"/>
    <w:rsid w:val="002C26B2"/>
    <w:rsid w:val="002C65C9"/>
    <w:rsid w:val="002D4593"/>
    <w:rsid w:val="002E5599"/>
    <w:rsid w:val="002F03BC"/>
    <w:rsid w:val="00304D2F"/>
    <w:rsid w:val="00306780"/>
    <w:rsid w:val="00310898"/>
    <w:rsid w:val="00322E65"/>
    <w:rsid w:val="00330D13"/>
    <w:rsid w:val="003318C4"/>
    <w:rsid w:val="00335535"/>
    <w:rsid w:val="00346C6C"/>
    <w:rsid w:val="00361CEA"/>
    <w:rsid w:val="00365E98"/>
    <w:rsid w:val="003C1BBB"/>
    <w:rsid w:val="004138C6"/>
    <w:rsid w:val="00417DD0"/>
    <w:rsid w:val="004258EB"/>
    <w:rsid w:val="00433110"/>
    <w:rsid w:val="0043339A"/>
    <w:rsid w:val="004824D3"/>
    <w:rsid w:val="00486E30"/>
    <w:rsid w:val="00491CAE"/>
    <w:rsid w:val="004A75F5"/>
    <w:rsid w:val="00507EF2"/>
    <w:rsid w:val="00514B55"/>
    <w:rsid w:val="00520771"/>
    <w:rsid w:val="00522EA3"/>
    <w:rsid w:val="00525BF6"/>
    <w:rsid w:val="00531A57"/>
    <w:rsid w:val="00534735"/>
    <w:rsid w:val="005472C4"/>
    <w:rsid w:val="0056253D"/>
    <w:rsid w:val="005756D2"/>
    <w:rsid w:val="00580BE1"/>
    <w:rsid w:val="005A6493"/>
    <w:rsid w:val="005E288F"/>
    <w:rsid w:val="005F3583"/>
    <w:rsid w:val="0060010E"/>
    <w:rsid w:val="00610827"/>
    <w:rsid w:val="00611405"/>
    <w:rsid w:val="006328B0"/>
    <w:rsid w:val="00632F66"/>
    <w:rsid w:val="00635B33"/>
    <w:rsid w:val="00646708"/>
    <w:rsid w:val="00647710"/>
    <w:rsid w:val="00673BD5"/>
    <w:rsid w:val="00673C45"/>
    <w:rsid w:val="00676359"/>
    <w:rsid w:val="006868CF"/>
    <w:rsid w:val="006A0AD0"/>
    <w:rsid w:val="006B5B89"/>
    <w:rsid w:val="006B7BC7"/>
    <w:rsid w:val="006D1643"/>
    <w:rsid w:val="006E51EE"/>
    <w:rsid w:val="006F12C4"/>
    <w:rsid w:val="006F7DDF"/>
    <w:rsid w:val="00712A0B"/>
    <w:rsid w:val="00733D66"/>
    <w:rsid w:val="007368B3"/>
    <w:rsid w:val="00737836"/>
    <w:rsid w:val="00762DA3"/>
    <w:rsid w:val="00765CDD"/>
    <w:rsid w:val="007A100E"/>
    <w:rsid w:val="007A285A"/>
    <w:rsid w:val="007F2EFC"/>
    <w:rsid w:val="00806A55"/>
    <w:rsid w:val="00813A4C"/>
    <w:rsid w:val="008328B2"/>
    <w:rsid w:val="00843780"/>
    <w:rsid w:val="00843DBB"/>
    <w:rsid w:val="00844256"/>
    <w:rsid w:val="00845872"/>
    <w:rsid w:val="00881133"/>
    <w:rsid w:val="00893944"/>
    <w:rsid w:val="008C31CE"/>
    <w:rsid w:val="008D124E"/>
    <w:rsid w:val="008F6F65"/>
    <w:rsid w:val="00902B68"/>
    <w:rsid w:val="009446E4"/>
    <w:rsid w:val="00951B71"/>
    <w:rsid w:val="00964579"/>
    <w:rsid w:val="009705D9"/>
    <w:rsid w:val="0099440C"/>
    <w:rsid w:val="009A0F39"/>
    <w:rsid w:val="009A6DA1"/>
    <w:rsid w:val="009B6A03"/>
    <w:rsid w:val="009D55D1"/>
    <w:rsid w:val="00A10270"/>
    <w:rsid w:val="00A12272"/>
    <w:rsid w:val="00A22CD8"/>
    <w:rsid w:val="00A45C37"/>
    <w:rsid w:val="00A51F83"/>
    <w:rsid w:val="00A81094"/>
    <w:rsid w:val="00A83C61"/>
    <w:rsid w:val="00A87576"/>
    <w:rsid w:val="00A919FC"/>
    <w:rsid w:val="00A9222B"/>
    <w:rsid w:val="00A94E83"/>
    <w:rsid w:val="00AA5D80"/>
    <w:rsid w:val="00AB0795"/>
    <w:rsid w:val="00AB1E49"/>
    <w:rsid w:val="00AB70CD"/>
    <w:rsid w:val="00AD272D"/>
    <w:rsid w:val="00AD593F"/>
    <w:rsid w:val="00AD6736"/>
    <w:rsid w:val="00B11503"/>
    <w:rsid w:val="00B334F6"/>
    <w:rsid w:val="00B55131"/>
    <w:rsid w:val="00B63AAE"/>
    <w:rsid w:val="00B738EB"/>
    <w:rsid w:val="00B83C1D"/>
    <w:rsid w:val="00B865A8"/>
    <w:rsid w:val="00BC088D"/>
    <w:rsid w:val="00BC1AF6"/>
    <w:rsid w:val="00BC629C"/>
    <w:rsid w:val="00BD408B"/>
    <w:rsid w:val="00BE152B"/>
    <w:rsid w:val="00BF5591"/>
    <w:rsid w:val="00C006B2"/>
    <w:rsid w:val="00C13BFF"/>
    <w:rsid w:val="00C153CA"/>
    <w:rsid w:val="00C45A01"/>
    <w:rsid w:val="00C54139"/>
    <w:rsid w:val="00C56304"/>
    <w:rsid w:val="00C574EA"/>
    <w:rsid w:val="00C62673"/>
    <w:rsid w:val="00C63706"/>
    <w:rsid w:val="00C80EF1"/>
    <w:rsid w:val="00C812D0"/>
    <w:rsid w:val="00C85D87"/>
    <w:rsid w:val="00C86C86"/>
    <w:rsid w:val="00C90AAC"/>
    <w:rsid w:val="00CA65F0"/>
    <w:rsid w:val="00CB1D1D"/>
    <w:rsid w:val="00CC5E45"/>
    <w:rsid w:val="00CE4EDF"/>
    <w:rsid w:val="00CE6C3C"/>
    <w:rsid w:val="00CF6269"/>
    <w:rsid w:val="00D008C4"/>
    <w:rsid w:val="00D01F17"/>
    <w:rsid w:val="00D13405"/>
    <w:rsid w:val="00D36126"/>
    <w:rsid w:val="00D36575"/>
    <w:rsid w:val="00D402BF"/>
    <w:rsid w:val="00D44087"/>
    <w:rsid w:val="00D75D0D"/>
    <w:rsid w:val="00D8438E"/>
    <w:rsid w:val="00D9078C"/>
    <w:rsid w:val="00DB20F9"/>
    <w:rsid w:val="00DB671E"/>
    <w:rsid w:val="00DC32B7"/>
    <w:rsid w:val="00DF2776"/>
    <w:rsid w:val="00E07302"/>
    <w:rsid w:val="00E27658"/>
    <w:rsid w:val="00E4635A"/>
    <w:rsid w:val="00E62318"/>
    <w:rsid w:val="00E70E5A"/>
    <w:rsid w:val="00E7327B"/>
    <w:rsid w:val="00E73F22"/>
    <w:rsid w:val="00E75748"/>
    <w:rsid w:val="00E77E47"/>
    <w:rsid w:val="00E801E9"/>
    <w:rsid w:val="00E86081"/>
    <w:rsid w:val="00EA5566"/>
    <w:rsid w:val="00EB4037"/>
    <w:rsid w:val="00EB6883"/>
    <w:rsid w:val="00EF6BAE"/>
    <w:rsid w:val="00EF751A"/>
    <w:rsid w:val="00F0267E"/>
    <w:rsid w:val="00F04B2F"/>
    <w:rsid w:val="00F05F27"/>
    <w:rsid w:val="00F11181"/>
    <w:rsid w:val="00F25E29"/>
    <w:rsid w:val="00F44F4C"/>
    <w:rsid w:val="00F46E02"/>
    <w:rsid w:val="00F56038"/>
    <w:rsid w:val="00F656E9"/>
    <w:rsid w:val="00FA2C45"/>
    <w:rsid w:val="00FB3446"/>
    <w:rsid w:val="00FB52CC"/>
    <w:rsid w:val="00FF3972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1BABA2"/>
  <w14:defaultImageDpi w14:val="300"/>
  <w15:docId w15:val="{99E44F93-89C5-4F7E-AD2E-E4246D56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62D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DA3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762DA3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62DA3"/>
    <w:rPr>
      <w:rFonts w:asciiTheme="minorHAnsi" w:eastAsiaTheme="minorEastAsia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4824D3"/>
  </w:style>
  <w:style w:type="character" w:customStyle="1" w:styleId="TopptekstTegn">
    <w:name w:val="Topptekst Tegn"/>
    <w:basedOn w:val="Standardskriftforavsnitt"/>
    <w:link w:val="Topptekst"/>
    <w:uiPriority w:val="99"/>
    <w:rsid w:val="004824D3"/>
  </w:style>
  <w:style w:type="character" w:styleId="Sidetall">
    <w:name w:val="page number"/>
    <w:basedOn w:val="Standardskriftforavsnitt"/>
    <w:uiPriority w:val="99"/>
    <w:unhideWhenUsed/>
    <w:rsid w:val="004824D3"/>
  </w:style>
  <w:style w:type="character" w:styleId="Hyperkobling">
    <w:name w:val="Hyperlink"/>
    <w:basedOn w:val="Standardskriftforavsnitt"/>
    <w:uiPriority w:val="99"/>
    <w:unhideWhenUsed/>
    <w:rsid w:val="00417DD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7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\OneDrive%20-%20Norges%20Jeger-%20og%20Fiskerforbund\Skrivebord\Svarbrev_vedtek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4d6422-519e-4bb6-9a1a-dc5e85291cb3" xsi:nil="true"/>
    <lcf76f155ced4ddcb4097134ff3c332f xmlns="ba978703-9ebc-47d3-bae6-4ff77d741f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5B06EA752E3F4EACDD17975DA16BDF" ma:contentTypeVersion="9" ma:contentTypeDescription="Opprett et nytt dokument." ma:contentTypeScope="" ma:versionID="7ca53a92222bfefb4b638a6283323963">
  <xsd:schema xmlns:xsd="http://www.w3.org/2001/XMLSchema" xmlns:xs="http://www.w3.org/2001/XMLSchema" xmlns:p="http://schemas.microsoft.com/office/2006/metadata/properties" xmlns:ns2="ba978703-9ebc-47d3-bae6-4ff77d741f53" xmlns:ns3="f04d6422-519e-4bb6-9a1a-dc5e85291cb3" targetNamespace="http://schemas.microsoft.com/office/2006/metadata/properties" ma:root="true" ma:fieldsID="6b70291142dbfe9eb9c42de088cecf4a" ns2:_="" ns3:_="">
    <xsd:import namespace="ba978703-9ebc-47d3-bae6-4ff77d741f53"/>
    <xsd:import namespace="f04d6422-519e-4bb6-9a1a-dc5e85291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8703-9ebc-47d3-bae6-4ff77d741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4e8385e1-2509-49fc-a462-beb89f523d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d6422-519e-4bb6-9a1a-dc5e85291cb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Global taksonomikolonne" ma:hidden="true" ma:list="{75c7343d-9ec1-4b93-b8cf-8f57f4237c4c}" ma:internalName="TaxCatchAll" ma:showField="CatchAllData" ma:web="f04d6422-519e-4bb6-9a1a-dc5e85291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28016-5A0D-4D4F-BF32-B63DA2EB3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55CE51-70F9-43C4-B3D1-FEC709EDABB8}">
  <ds:schemaRefs>
    <ds:schemaRef ds:uri="http://schemas.microsoft.com/office/2006/metadata/properties"/>
    <ds:schemaRef ds:uri="http://schemas.microsoft.com/office/infopath/2007/PartnerControls"/>
    <ds:schemaRef ds:uri="f04d6422-519e-4bb6-9a1a-dc5e85291cb3"/>
    <ds:schemaRef ds:uri="ba978703-9ebc-47d3-bae6-4ff77d741f53"/>
  </ds:schemaRefs>
</ds:datastoreItem>
</file>

<file path=customXml/itemProps3.xml><?xml version="1.0" encoding="utf-8"?>
<ds:datastoreItem xmlns:ds="http://schemas.openxmlformats.org/officeDocument/2006/customXml" ds:itemID="{32B203C4-A1C5-4E46-BEFC-33E6FAB87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78703-9ebc-47d3-bae6-4ff77d741f53"/>
    <ds:schemaRef ds:uri="f04d6422-519e-4bb6-9a1a-dc5e85291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C5783-099A-4A6F-A5BF-3ECE97CEA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Svarbrev_vedtekter</Template>
  <TotalTime>3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[Klikk her og skriv inn navn på mottager]</vt:lpstr>
      <vt:lpstr>[Klikk her og skriv inn navn på mottager] </vt:lpstr>
    </vt:vector>
  </TitlesOfParts>
  <Company>NJFF</Company>
  <LinksUpToDate>false</LinksUpToDate>
  <CharactersWithSpaces>1241</CharactersWithSpaces>
  <SharedDoc>false</SharedDoc>
  <HLinks>
    <vt:vector size="12" baseType="variant">
      <vt:variant>
        <vt:i4>4456467</vt:i4>
      </vt:variant>
      <vt:variant>
        <vt:i4>1451</vt:i4>
      </vt:variant>
      <vt:variant>
        <vt:i4>1025</vt:i4>
      </vt:variant>
      <vt:variant>
        <vt:i4>1</vt:i4>
      </vt:variant>
      <vt:variant>
        <vt:lpwstr>C:\Documents and Settings\Administrator\Skrivebord\SENTR__2.GIF</vt:lpwstr>
      </vt:variant>
      <vt:variant>
        <vt:lpwstr/>
      </vt:variant>
      <vt:variant>
        <vt:i4>2097211</vt:i4>
      </vt:variant>
      <vt:variant>
        <vt:i4>1454</vt:i4>
      </vt:variant>
      <vt:variant>
        <vt:i4>1026</vt:i4>
      </vt:variant>
      <vt:variant>
        <vt:i4>1</vt:i4>
      </vt:variant>
      <vt:variant>
        <vt:lpwstr>nedre copy.gif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og skriv inn navn på mottager]</dc:title>
  <dc:creator>Hilde Nøren</dc:creator>
  <cp:lastModifiedBy>Hilde Nøren</cp:lastModifiedBy>
  <cp:revision>7</cp:revision>
  <cp:lastPrinted>2004-11-16T07:40:00Z</cp:lastPrinted>
  <dcterms:created xsi:type="dcterms:W3CDTF">2023-08-28T08:16:00Z</dcterms:created>
  <dcterms:modified xsi:type="dcterms:W3CDTF">2023-08-28T08:26:00Z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0x010100915B06EA752E3F4EACDD17975DA16BDF</vt:lpwstr>
  </property>
  <property fmtid="{D5CDD505-2E9C-101B-9397-08002B2CF9AE}" pid="3" name="Order">
    <vt:r8>11100</vt:r8>
  </property>
  <property fmtid="{D5CDD505-2E9C-101B-9397-08002B2CF9AE}" pid="4" name="MediaServiceImageTags">
    <vt:lpwstr/>
  </property>
</Properties>
</file>