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475D2E" w14:textId="77777777" w:rsidR="00B10329" w:rsidRDefault="00B10329">
      <w:pPr>
        <w:rPr>
          <w:sz w:val="4"/>
        </w:rPr>
      </w:pPr>
    </w:p>
    <w:tbl>
      <w:tblPr>
        <w:tblW w:w="0" w:type="auto"/>
        <w:tblInd w:w="1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76"/>
        <w:gridCol w:w="567"/>
        <w:gridCol w:w="2977"/>
        <w:gridCol w:w="1134"/>
        <w:gridCol w:w="142"/>
        <w:gridCol w:w="4074"/>
      </w:tblGrid>
      <w:tr w:rsidR="00B10329" w14:paraId="3B4693E1" w14:textId="77777777" w:rsidTr="00121A4A">
        <w:trPr>
          <w:trHeight w:val="1302"/>
        </w:trPr>
        <w:tc>
          <w:tcPr>
            <w:tcW w:w="1843" w:type="dxa"/>
            <w:gridSpan w:val="2"/>
            <w:tcBorders>
              <w:bottom w:val="single" w:sz="12" w:space="0" w:color="auto"/>
            </w:tcBorders>
            <w:vAlign w:val="center"/>
          </w:tcPr>
          <w:p w14:paraId="4FCE8587" w14:textId="77777777" w:rsidR="00B10329" w:rsidRPr="00932924" w:rsidRDefault="00FE3747" w:rsidP="00CD2E6E">
            <w:pPr>
              <w:spacing w:before="240"/>
              <w:jc w:val="center"/>
              <w:rPr>
                <w:i/>
                <w:iCs/>
              </w:rPr>
            </w:pPr>
            <w:bookmarkStart w:id="0" w:name="_Hlk65254041"/>
            <w:r w:rsidRPr="00932924">
              <w:rPr>
                <w:i/>
                <w:iCs/>
                <w:noProof/>
              </w:rPr>
              <w:drawing>
                <wp:anchor distT="0" distB="0" distL="114300" distR="114300" simplePos="0" relativeHeight="251657728" behindDoc="1" locked="0" layoutInCell="1" allowOverlap="1" wp14:anchorId="2244144E" wp14:editId="28CBC0EA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-658495</wp:posOffset>
                  </wp:positionV>
                  <wp:extent cx="735330" cy="810895"/>
                  <wp:effectExtent l="0" t="0" r="0" b="0"/>
                  <wp:wrapTight wrapText="bothSides">
                    <wp:wrapPolygon edited="0">
                      <wp:start x="7275" y="0"/>
                      <wp:lineTo x="1679" y="1522"/>
                      <wp:lineTo x="0" y="3552"/>
                      <wp:lineTo x="560" y="9134"/>
                      <wp:lineTo x="3358" y="17253"/>
                      <wp:lineTo x="7834" y="21312"/>
                      <wp:lineTo x="8394" y="21312"/>
                      <wp:lineTo x="12311" y="21312"/>
                      <wp:lineTo x="12870" y="21312"/>
                      <wp:lineTo x="17907" y="17253"/>
                      <wp:lineTo x="20705" y="9134"/>
                      <wp:lineTo x="21264" y="3552"/>
                      <wp:lineTo x="19585" y="1522"/>
                      <wp:lineTo x="13990" y="0"/>
                      <wp:lineTo x="7275" y="0"/>
                    </wp:wrapPolygon>
                  </wp:wrapTight>
                  <wp:docPr id="2" name="Bild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27" w:type="dxa"/>
            <w:gridSpan w:val="4"/>
            <w:tcBorders>
              <w:bottom w:val="single" w:sz="12" w:space="0" w:color="auto"/>
            </w:tcBorders>
            <w:shd w:val="pct30" w:color="auto" w:fill="FFFFFF"/>
            <w:vAlign w:val="center"/>
          </w:tcPr>
          <w:p w14:paraId="40E56163" w14:textId="346D1B64" w:rsidR="00932924" w:rsidRDefault="00932924" w:rsidP="00932924">
            <w:pPr>
              <w:pStyle w:val="Brdtekstpflgende"/>
              <w:tabs>
                <w:tab w:val="left" w:pos="1047"/>
                <w:tab w:val="left" w:pos="2297"/>
              </w:tabs>
              <w:rPr>
                <w:b/>
                <w:sz w:val="44"/>
              </w:rPr>
            </w:pPr>
            <w:r>
              <w:rPr>
                <w:b/>
                <w:sz w:val="44"/>
              </w:rPr>
              <w:tab/>
            </w:r>
            <w:r w:rsidRPr="00740069">
              <w:rPr>
                <w:b/>
                <w:sz w:val="44"/>
              </w:rPr>
              <w:t>REFERAT</w:t>
            </w:r>
            <w:r>
              <w:rPr>
                <w:b/>
                <w:sz w:val="44"/>
              </w:rPr>
              <w:t xml:space="preserve"> </w:t>
            </w:r>
            <w:r w:rsidR="00360A58">
              <w:rPr>
                <w:b/>
                <w:sz w:val="44"/>
              </w:rPr>
              <w:t>STYRE</w:t>
            </w:r>
            <w:r>
              <w:rPr>
                <w:b/>
                <w:sz w:val="44"/>
              </w:rPr>
              <w:t>MØTE 202</w:t>
            </w:r>
            <w:r w:rsidR="005C2759">
              <w:rPr>
                <w:b/>
                <w:sz w:val="44"/>
              </w:rPr>
              <w:t>4</w:t>
            </w:r>
          </w:p>
          <w:p w14:paraId="3AD5E889" w14:textId="52334F47" w:rsidR="00B10329" w:rsidRPr="00932924" w:rsidRDefault="005C2759" w:rsidP="00932924">
            <w:pPr>
              <w:pStyle w:val="Brdtekstpflgende"/>
              <w:tabs>
                <w:tab w:val="left" w:pos="2013"/>
              </w:tabs>
              <w:rPr>
                <w:b/>
                <w:i/>
                <w:iCs/>
              </w:rPr>
            </w:pPr>
            <w:r>
              <w:rPr>
                <w:b/>
                <w:sz w:val="44"/>
              </w:rPr>
              <w:t xml:space="preserve">                        </w:t>
            </w:r>
            <w:r w:rsidR="00932924">
              <w:rPr>
                <w:b/>
                <w:sz w:val="44"/>
              </w:rPr>
              <w:t>Øverbygd JFF</w:t>
            </w:r>
          </w:p>
        </w:tc>
      </w:tr>
      <w:tr w:rsidR="00B10329" w14:paraId="0285BF90" w14:textId="77777777" w:rsidTr="00433701"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30" w:color="auto" w:fill="FFFFFF"/>
          </w:tcPr>
          <w:p w14:paraId="1DA3FCDA" w14:textId="77777777" w:rsidR="00B10329" w:rsidRPr="00932924" w:rsidRDefault="00B10329">
            <w:pPr>
              <w:pStyle w:val="Brdtekst"/>
              <w:rPr>
                <w:rFonts w:ascii="Arial" w:hAnsi="Arial"/>
                <w:b/>
                <w:i/>
                <w:iCs/>
                <w:sz w:val="20"/>
              </w:rPr>
            </w:pPr>
            <w:r w:rsidRPr="00932924">
              <w:rPr>
                <w:rFonts w:ascii="Arial" w:hAnsi="Arial"/>
                <w:b/>
                <w:i/>
                <w:iCs/>
                <w:sz w:val="20"/>
              </w:rPr>
              <w:t>Tid: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27F011" w14:textId="1ECD7F00" w:rsidR="00B10329" w:rsidRPr="00932924" w:rsidRDefault="00A77AB6" w:rsidP="00CD2E6E">
            <w:pPr>
              <w:pStyle w:val="Brdtekstpflgende"/>
              <w:rPr>
                <w:rFonts w:ascii="Bookman" w:hAnsi="Bookman"/>
                <w:i/>
                <w:iCs/>
              </w:rPr>
            </w:pPr>
            <w:r>
              <w:rPr>
                <w:rFonts w:ascii="Bookman" w:hAnsi="Bookman"/>
                <w:i/>
                <w:iCs/>
              </w:rPr>
              <w:t>16.01.24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30" w:color="auto" w:fill="FFFFFF"/>
          </w:tcPr>
          <w:p w14:paraId="123190D9" w14:textId="77777777" w:rsidR="00B10329" w:rsidRPr="00932924" w:rsidRDefault="00B10329" w:rsidP="0036649F">
            <w:pPr>
              <w:pStyle w:val="Brdtekst"/>
              <w:ind w:right="-107"/>
              <w:rPr>
                <w:rFonts w:ascii="Arial" w:hAnsi="Arial"/>
                <w:b/>
                <w:i/>
                <w:iCs/>
                <w:sz w:val="20"/>
              </w:rPr>
            </w:pPr>
            <w:r w:rsidRPr="00932924">
              <w:rPr>
                <w:rFonts w:ascii="Arial" w:hAnsi="Arial"/>
                <w:b/>
                <w:i/>
                <w:iCs/>
                <w:sz w:val="20"/>
              </w:rPr>
              <w:t>Sted:</w:t>
            </w:r>
          </w:p>
        </w:tc>
        <w:tc>
          <w:tcPr>
            <w:tcW w:w="42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28E920D" w14:textId="2A7D908D" w:rsidR="00B10329" w:rsidRPr="00932924" w:rsidRDefault="00160B14" w:rsidP="00CD2E6E">
            <w:pPr>
              <w:pStyle w:val="Brdtekstpflgende"/>
              <w:rPr>
                <w:i/>
                <w:iCs/>
              </w:rPr>
            </w:pPr>
            <w:r>
              <w:rPr>
                <w:i/>
                <w:iCs/>
              </w:rPr>
              <w:t>Øverbygd sanitetsforening</w:t>
            </w:r>
          </w:p>
        </w:tc>
      </w:tr>
      <w:tr w:rsidR="00B10329" w14:paraId="1696D52B" w14:textId="77777777" w:rsidTr="00433701"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30" w:color="auto" w:fill="FFFFFF"/>
          </w:tcPr>
          <w:p w14:paraId="6012ABB0" w14:textId="77777777" w:rsidR="00B10329" w:rsidRDefault="00B10329">
            <w:pPr>
              <w:pStyle w:val="Brdteks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Innkalt av:</w:t>
            </w:r>
          </w:p>
        </w:tc>
        <w:tc>
          <w:tcPr>
            <w:tcW w:w="889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7515781" w14:textId="77777777" w:rsidR="00B10329" w:rsidRDefault="000861D3" w:rsidP="00A76A58">
            <w:pPr>
              <w:pStyle w:val="Brdtekst"/>
              <w:rPr>
                <w:rFonts w:ascii="Bookman" w:hAnsi="Bookman"/>
                <w:sz w:val="22"/>
              </w:rPr>
            </w:pPr>
            <w:r>
              <w:rPr>
                <w:rFonts w:ascii="Bookman" w:hAnsi="Bookman"/>
                <w:sz w:val="22"/>
              </w:rPr>
              <w:t>Styret</w:t>
            </w:r>
          </w:p>
        </w:tc>
      </w:tr>
      <w:tr w:rsidR="00B10329" w14:paraId="148ADD55" w14:textId="77777777" w:rsidTr="00433701"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30" w:color="auto" w:fill="FFFFFF"/>
          </w:tcPr>
          <w:p w14:paraId="337C9C47" w14:textId="77777777" w:rsidR="00B10329" w:rsidRDefault="00B10329">
            <w:pPr>
              <w:pStyle w:val="Brdteks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Ordstyrer: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841879" w14:textId="37B7E65E" w:rsidR="00B10329" w:rsidRDefault="00160B14">
            <w:pPr>
              <w:pStyle w:val="Brdtekst"/>
              <w:rPr>
                <w:rFonts w:ascii="Bookman" w:hAnsi="Bookman"/>
                <w:sz w:val="22"/>
              </w:rPr>
            </w:pPr>
            <w:r>
              <w:rPr>
                <w:rFonts w:ascii="Bookman" w:hAnsi="Bookman"/>
                <w:sz w:val="22"/>
              </w:rPr>
              <w:t>Leder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30" w:color="auto" w:fill="FFFFFF"/>
          </w:tcPr>
          <w:p w14:paraId="3CABBB24" w14:textId="77777777" w:rsidR="00B10329" w:rsidRDefault="0022396C" w:rsidP="00470CF1">
            <w:pPr>
              <w:pStyle w:val="Brdteks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Referent</w:t>
            </w:r>
            <w:r w:rsidR="00B10329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4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3371E1C" w14:textId="082D26BF" w:rsidR="00B10329" w:rsidRDefault="005C2759">
            <w:pPr>
              <w:pStyle w:val="Brdtekst"/>
              <w:rPr>
                <w:rFonts w:ascii="Bookman" w:hAnsi="Bookman"/>
                <w:sz w:val="22"/>
              </w:rPr>
            </w:pPr>
            <w:r>
              <w:rPr>
                <w:rFonts w:ascii="Bookman" w:hAnsi="Bookman"/>
                <w:sz w:val="22"/>
              </w:rPr>
              <w:t>Knut Johansen</w:t>
            </w:r>
          </w:p>
        </w:tc>
      </w:tr>
      <w:tr w:rsidR="007A093A" w:rsidRPr="00070785" w14:paraId="5828D5B2" w14:textId="77777777" w:rsidTr="00973CDB">
        <w:tc>
          <w:tcPr>
            <w:tcW w:w="1276" w:type="dxa"/>
            <w:tcBorders>
              <w:top w:val="single" w:sz="12" w:space="0" w:color="auto"/>
              <w:bottom w:val="single" w:sz="24" w:space="0" w:color="auto"/>
              <w:right w:val="single" w:sz="12" w:space="0" w:color="auto"/>
            </w:tcBorders>
            <w:shd w:val="pct30" w:color="auto" w:fill="FFFFFF"/>
          </w:tcPr>
          <w:p w14:paraId="2E59D275" w14:textId="77777777" w:rsidR="007A093A" w:rsidRDefault="007A093A">
            <w:pPr>
              <w:pStyle w:val="Brdteks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Til stede:</w:t>
            </w:r>
          </w:p>
        </w:tc>
        <w:tc>
          <w:tcPr>
            <w:tcW w:w="8894" w:type="dxa"/>
            <w:gridSpan w:val="5"/>
            <w:tcBorders>
              <w:top w:val="single" w:sz="12" w:space="0" w:color="auto"/>
              <w:left w:val="single" w:sz="12" w:space="0" w:color="auto"/>
              <w:bottom w:val="single" w:sz="24" w:space="0" w:color="auto"/>
            </w:tcBorders>
          </w:tcPr>
          <w:p w14:paraId="46EB9E68" w14:textId="31B02ADE" w:rsidR="007A093A" w:rsidRPr="00070785" w:rsidRDefault="00070785">
            <w:pPr>
              <w:pStyle w:val="Brdtekstpflgende"/>
              <w:rPr>
                <w:rFonts w:ascii="Bookman" w:hAnsi="Bookman"/>
                <w:sz w:val="22"/>
                <w:lang w:val="sv-SE"/>
              </w:rPr>
            </w:pPr>
            <w:r w:rsidRPr="00070785">
              <w:rPr>
                <w:rFonts w:ascii="Bookman" w:hAnsi="Bookman"/>
                <w:sz w:val="22"/>
                <w:lang w:val="sv-SE"/>
              </w:rPr>
              <w:t xml:space="preserve">Knut Johansen, </w:t>
            </w:r>
            <w:r w:rsidR="005C2759">
              <w:rPr>
                <w:rFonts w:ascii="Bookman" w:hAnsi="Bookman"/>
                <w:sz w:val="22"/>
                <w:lang w:val="sv-SE"/>
              </w:rPr>
              <w:t xml:space="preserve">Asgeir Kaldhol, </w:t>
            </w:r>
            <w:r w:rsidRPr="00070785">
              <w:rPr>
                <w:rFonts w:ascii="Bookman" w:hAnsi="Bookman"/>
                <w:sz w:val="22"/>
                <w:lang w:val="sv-SE"/>
              </w:rPr>
              <w:t>A</w:t>
            </w:r>
            <w:r>
              <w:rPr>
                <w:rFonts w:ascii="Bookman" w:hAnsi="Bookman"/>
                <w:sz w:val="22"/>
                <w:lang w:val="sv-SE"/>
              </w:rPr>
              <w:t>nne-Berit Simonsen, Arild Asp</w:t>
            </w:r>
            <w:r w:rsidR="00A77AB6">
              <w:rPr>
                <w:rFonts w:ascii="Bookman" w:hAnsi="Bookman"/>
                <w:sz w:val="22"/>
                <w:lang w:val="sv-SE"/>
              </w:rPr>
              <w:t>, Simen, Asgeir, Geir</w:t>
            </w:r>
          </w:p>
        </w:tc>
      </w:tr>
      <w:bookmarkEnd w:id="0"/>
    </w:tbl>
    <w:p w14:paraId="319AE64E" w14:textId="77777777" w:rsidR="00B10329" w:rsidRPr="00070785" w:rsidRDefault="00B10329">
      <w:pPr>
        <w:rPr>
          <w:sz w:val="10"/>
          <w:lang w:val="sv-SE"/>
        </w:rPr>
      </w:pPr>
    </w:p>
    <w:tbl>
      <w:tblPr>
        <w:tblW w:w="10206" w:type="dxa"/>
        <w:tblInd w:w="107" w:type="dxa"/>
        <w:tblBorders>
          <w:top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1"/>
        <w:gridCol w:w="567"/>
        <w:gridCol w:w="3685"/>
        <w:gridCol w:w="1560"/>
        <w:gridCol w:w="1984"/>
        <w:gridCol w:w="1559"/>
      </w:tblGrid>
      <w:tr w:rsidR="00B10329" w14:paraId="5182C01C" w14:textId="77777777" w:rsidTr="00CD2E6E">
        <w:trPr>
          <w:tblHeader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pct30" w:color="auto" w:fill="FFFFFF"/>
          </w:tcPr>
          <w:p w14:paraId="1E82139B" w14:textId="77777777" w:rsidR="00B10329" w:rsidRDefault="00B10329">
            <w:pPr>
              <w:pStyle w:val="Brdteks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Sak </w:t>
            </w:r>
            <w:proofErr w:type="spellStart"/>
            <w:r>
              <w:rPr>
                <w:rFonts w:ascii="Arial" w:hAnsi="Arial"/>
                <w:b/>
                <w:sz w:val="20"/>
              </w:rPr>
              <w:t>nr</w:t>
            </w:r>
            <w:proofErr w:type="spellEnd"/>
          </w:p>
        </w:tc>
        <w:tc>
          <w:tcPr>
            <w:tcW w:w="7796" w:type="dxa"/>
            <w:gridSpan w:val="4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30" w:color="auto" w:fill="FFFFFF"/>
          </w:tcPr>
          <w:p w14:paraId="7F36EFE8" w14:textId="77777777" w:rsidR="00B10329" w:rsidRDefault="00CD2E6E">
            <w:pPr>
              <w:pStyle w:val="Brdtekst"/>
              <w:tabs>
                <w:tab w:val="left" w:pos="1304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Tema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pct30" w:color="auto" w:fill="FFFFFF"/>
          </w:tcPr>
          <w:p w14:paraId="799E85DF" w14:textId="77777777" w:rsidR="00B10329" w:rsidRDefault="00CD2E6E">
            <w:pPr>
              <w:pStyle w:val="Brdtekst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Ansv</w:t>
            </w:r>
            <w:proofErr w:type="spellEnd"/>
            <w:r>
              <w:rPr>
                <w:rFonts w:ascii="Arial" w:hAnsi="Arial"/>
                <w:b/>
                <w:sz w:val="20"/>
              </w:rPr>
              <w:t>.</w:t>
            </w:r>
          </w:p>
        </w:tc>
      </w:tr>
      <w:tr w:rsidR="00B10329" w14:paraId="6C2227FD" w14:textId="77777777" w:rsidTr="00121A4A">
        <w:trPr>
          <w:trHeight w:hRule="exact" w:val="40"/>
        </w:trPr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14:paraId="2010D501" w14:textId="77777777" w:rsidR="00B10329" w:rsidRDefault="00B10329">
            <w:pPr>
              <w:pStyle w:val="Brdtekst"/>
            </w:pPr>
            <w:r>
              <w:t>1</w:t>
            </w:r>
          </w:p>
        </w:tc>
        <w:tc>
          <w:tcPr>
            <w:tcW w:w="779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0C8513E" w14:textId="77777777" w:rsidR="00B10329" w:rsidRDefault="00B10329">
            <w:pPr>
              <w:pStyle w:val="Brdtekst"/>
              <w:tabs>
                <w:tab w:val="left" w:pos="1304"/>
              </w:tabs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14:paraId="5FE1951B" w14:textId="77777777" w:rsidR="00B10329" w:rsidRDefault="00B10329">
            <w:pPr>
              <w:pStyle w:val="Brdtekst"/>
            </w:pPr>
          </w:p>
        </w:tc>
      </w:tr>
      <w:tr w:rsidR="00B10329" w14:paraId="6BE70C24" w14:textId="77777777" w:rsidTr="00121A4A">
        <w:trPr>
          <w:trHeight w:val="319"/>
        </w:trPr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565066C" w14:textId="30194BAC" w:rsidR="00B10329" w:rsidRPr="00AB57E5" w:rsidRDefault="00A76A58" w:rsidP="00DB5920">
            <w:pPr>
              <w:pStyle w:val="Brdtek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B57E5">
              <w:rPr>
                <w:rFonts w:ascii="Calibri" w:hAnsi="Calibri" w:cs="Calibri"/>
                <w:sz w:val="22"/>
                <w:szCs w:val="22"/>
              </w:rPr>
              <w:t>1</w:t>
            </w:r>
            <w:r w:rsidR="00EF6D5D">
              <w:rPr>
                <w:rFonts w:ascii="Calibri" w:hAnsi="Calibri" w:cs="Calibri"/>
                <w:sz w:val="22"/>
                <w:szCs w:val="22"/>
              </w:rPr>
              <w:t>/24</w:t>
            </w:r>
          </w:p>
        </w:tc>
        <w:tc>
          <w:tcPr>
            <w:tcW w:w="779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9F8491" w14:textId="39846C16" w:rsidR="00CA0B05" w:rsidRDefault="00EF6D5D" w:rsidP="00DB521D">
            <w:pPr>
              <w:pStyle w:val="Brdtekstpflgende"/>
              <w:rPr>
                <w:rFonts w:ascii="Calibri" w:hAnsi="Calibri" w:cs="Calibri"/>
                <w:sz w:val="22"/>
                <w:szCs w:val="22"/>
              </w:rPr>
            </w:pPr>
            <w:r w:rsidRPr="00EF6D5D">
              <w:rPr>
                <w:rFonts w:ascii="Calibri" w:hAnsi="Calibri" w:cs="Calibri"/>
                <w:b/>
                <w:bCs/>
                <w:sz w:val="22"/>
                <w:szCs w:val="22"/>
              </w:rPr>
              <w:t>Referat</w:t>
            </w:r>
            <w:r w:rsidR="00160B14" w:rsidRPr="00EF6D5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fra forrige møte:</w:t>
            </w:r>
            <w:r w:rsidR="00160B14" w:rsidRPr="00EF6D5D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proofErr w:type="spellStart"/>
            <w:r w:rsidRPr="00EF6D5D">
              <w:rPr>
                <w:rFonts w:ascii="Calibri" w:hAnsi="Calibri" w:cs="Calibri"/>
                <w:i/>
                <w:iCs/>
                <w:sz w:val="22"/>
                <w:szCs w:val="22"/>
              </w:rPr>
              <w:t>Vedtak:</w:t>
            </w:r>
            <w:r w:rsidR="00160B14" w:rsidRPr="00EF6D5D">
              <w:rPr>
                <w:rFonts w:ascii="Calibri" w:hAnsi="Calibri" w:cs="Calibri"/>
                <w:i/>
                <w:iCs/>
                <w:sz w:val="22"/>
                <w:szCs w:val="22"/>
              </w:rPr>
              <w:t>Godkjent</w:t>
            </w:r>
            <w:proofErr w:type="spellEnd"/>
          </w:p>
          <w:p w14:paraId="06855706" w14:textId="77777777" w:rsidR="00932924" w:rsidRPr="00AB57E5" w:rsidRDefault="00932924" w:rsidP="00DB521D">
            <w:pPr>
              <w:pStyle w:val="Brdtekstpflgend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4682F30" w14:textId="06133989" w:rsidR="00121A4A" w:rsidRPr="00AB57E5" w:rsidRDefault="00C66DD1" w:rsidP="00DB521D">
            <w:pPr>
              <w:pStyle w:val="Brdtekstpflgend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Sekretær</w:t>
            </w:r>
          </w:p>
        </w:tc>
      </w:tr>
      <w:tr w:rsidR="009E0323" w14:paraId="272BA11F" w14:textId="77777777" w:rsidTr="00121A4A">
        <w:trPr>
          <w:trHeight w:val="323"/>
        </w:trPr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9C9BAC4" w14:textId="08C48FB0" w:rsidR="009E0323" w:rsidRPr="00AB57E5" w:rsidRDefault="00932924" w:rsidP="00DB5920">
            <w:pPr>
              <w:pStyle w:val="Brdtek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EF6D5D">
              <w:rPr>
                <w:rFonts w:ascii="Calibri" w:hAnsi="Calibri" w:cs="Calibri"/>
                <w:sz w:val="22"/>
                <w:szCs w:val="22"/>
              </w:rPr>
              <w:t>/24</w:t>
            </w:r>
          </w:p>
        </w:tc>
        <w:tc>
          <w:tcPr>
            <w:tcW w:w="779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D9FAEFE" w14:textId="3AB41C78" w:rsidR="00932924" w:rsidRPr="00EF6D5D" w:rsidRDefault="00A77AB6" w:rsidP="00070785">
            <w:pPr>
              <w:pStyle w:val="Brdtekstpflgend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6D5D">
              <w:rPr>
                <w:rFonts w:ascii="Calibri" w:hAnsi="Calibri" w:cs="Calibri"/>
                <w:b/>
                <w:bCs/>
                <w:sz w:val="22"/>
                <w:szCs w:val="22"/>
              </w:rPr>
              <w:t>Kostnader laksefiske</w:t>
            </w:r>
          </w:p>
          <w:p w14:paraId="2BB979EB" w14:textId="1528BB3C" w:rsidR="00070785" w:rsidRPr="00AB57E5" w:rsidRDefault="00EF6D5D" w:rsidP="00A77AB6">
            <w:pPr>
              <w:pStyle w:val="Brdtekstpflgend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Vedtak: </w:t>
            </w:r>
            <w:r w:rsidR="00A77AB6">
              <w:rPr>
                <w:rFonts w:ascii="Calibri" w:hAnsi="Calibri" w:cs="Calibri"/>
                <w:sz w:val="22"/>
                <w:szCs w:val="22"/>
              </w:rPr>
              <w:t xml:space="preserve">Påløpte kostnader </w:t>
            </w:r>
            <w:proofErr w:type="spellStart"/>
            <w:r w:rsidR="00A77AB6">
              <w:rPr>
                <w:rFonts w:ascii="Calibri" w:hAnsi="Calibri" w:cs="Calibri"/>
                <w:sz w:val="22"/>
                <w:szCs w:val="22"/>
              </w:rPr>
              <w:t>ifb</w:t>
            </w:r>
            <w:proofErr w:type="spellEnd"/>
            <w:r w:rsidR="00A77AB6">
              <w:rPr>
                <w:rFonts w:ascii="Calibri" w:hAnsi="Calibri" w:cs="Calibri"/>
                <w:sz w:val="22"/>
                <w:szCs w:val="22"/>
              </w:rPr>
              <w:t xml:space="preserve"> laksefiske oversendes Statskog, </w:t>
            </w:r>
            <w:proofErr w:type="spellStart"/>
            <w:r w:rsidR="00A77AB6">
              <w:rPr>
                <w:rFonts w:ascii="Calibri" w:hAnsi="Calibri" w:cs="Calibri"/>
                <w:sz w:val="22"/>
                <w:szCs w:val="22"/>
              </w:rPr>
              <w:t>onkl</w:t>
            </w:r>
            <w:proofErr w:type="spellEnd"/>
            <w:r w:rsidR="00A77AB6">
              <w:rPr>
                <w:rFonts w:ascii="Calibri" w:hAnsi="Calibri" w:cs="Calibri"/>
                <w:sz w:val="22"/>
                <w:szCs w:val="22"/>
              </w:rPr>
              <w:t xml:space="preserve"> investeringer siste årene samt dugnadstimer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5870085" w14:textId="77777777" w:rsidR="009E0323" w:rsidRPr="00AB57E5" w:rsidRDefault="00121A4A" w:rsidP="00DB521D">
            <w:pPr>
              <w:pStyle w:val="Brdtekstpflgende"/>
              <w:rPr>
                <w:rFonts w:ascii="Calibri" w:hAnsi="Calibri" w:cs="Calibri"/>
                <w:sz w:val="22"/>
                <w:szCs w:val="22"/>
              </w:rPr>
            </w:pPr>
            <w:r w:rsidRPr="00AB57E5">
              <w:rPr>
                <w:rFonts w:ascii="Calibri" w:hAnsi="Calibri" w:cs="Calibri"/>
                <w:sz w:val="22"/>
                <w:szCs w:val="22"/>
              </w:rPr>
              <w:t>Leder</w:t>
            </w:r>
          </w:p>
        </w:tc>
      </w:tr>
      <w:tr w:rsidR="00EB744D" w:rsidRPr="002360FD" w14:paraId="22F377EF" w14:textId="77777777" w:rsidTr="00121A4A">
        <w:trPr>
          <w:trHeight w:val="353"/>
        </w:trPr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FD0DB95" w14:textId="57047CE7" w:rsidR="00EB744D" w:rsidRPr="00AB57E5" w:rsidRDefault="00932924" w:rsidP="00DB5920">
            <w:pPr>
              <w:pStyle w:val="Brdtek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="00EF6D5D">
              <w:rPr>
                <w:rFonts w:ascii="Calibri" w:hAnsi="Calibri" w:cs="Calibri"/>
                <w:sz w:val="22"/>
                <w:szCs w:val="22"/>
              </w:rPr>
              <w:t>/24</w:t>
            </w:r>
          </w:p>
        </w:tc>
        <w:tc>
          <w:tcPr>
            <w:tcW w:w="779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4EA31E7" w14:textId="5CD7D2EB" w:rsidR="00B24F01" w:rsidRPr="00EF6D5D" w:rsidRDefault="00A77AB6" w:rsidP="00465445">
            <w:pPr>
              <w:pStyle w:val="Brdtekstpflgend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6D5D">
              <w:rPr>
                <w:rFonts w:ascii="Calibri" w:hAnsi="Calibri" w:cs="Calibri"/>
                <w:b/>
                <w:bCs/>
                <w:sz w:val="22"/>
                <w:szCs w:val="22"/>
              </w:rPr>
              <w:t>Årsmøte</w:t>
            </w:r>
          </w:p>
          <w:p w14:paraId="2724CD8D" w14:textId="76BCDCAD" w:rsidR="00070785" w:rsidRPr="00EF6D5D" w:rsidRDefault="00EF6D5D" w:rsidP="00465445">
            <w:pPr>
              <w:pStyle w:val="Brdtekstpflgende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F6D5D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Vedtak: </w:t>
            </w:r>
            <w:r w:rsidR="00A77AB6" w:rsidRPr="00EF6D5D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Årsmøte avvikles </w:t>
            </w:r>
            <w:r w:rsidR="0035249B" w:rsidRPr="00EF6D5D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fredag 8.mars. Sted: Filmcamp. Asgeir sjekker </w:t>
            </w:r>
            <w:proofErr w:type="spellStart"/>
            <w:r w:rsidR="0035249B" w:rsidRPr="00EF6D5D">
              <w:rPr>
                <w:rFonts w:ascii="Calibri" w:hAnsi="Calibri" w:cs="Calibri"/>
                <w:i/>
                <w:iCs/>
                <w:sz w:val="22"/>
                <w:szCs w:val="22"/>
              </w:rPr>
              <w:t>mhp</w:t>
            </w:r>
            <w:proofErr w:type="spellEnd"/>
            <w:r w:rsidR="0035249B" w:rsidRPr="00EF6D5D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middag i </w:t>
            </w:r>
            <w:proofErr w:type="spellStart"/>
            <w:r w:rsidR="0035249B" w:rsidRPr="00EF6D5D">
              <w:rPr>
                <w:rFonts w:ascii="Calibri" w:hAnsi="Calibri" w:cs="Calibri"/>
                <w:i/>
                <w:iCs/>
                <w:sz w:val="22"/>
                <w:szCs w:val="22"/>
              </w:rPr>
              <w:t>fb</w:t>
            </w:r>
            <w:proofErr w:type="spellEnd"/>
            <w:r w:rsidR="0035249B" w:rsidRPr="00EF6D5D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med møtet.</w:t>
            </w:r>
          </w:p>
          <w:p w14:paraId="71102ABD" w14:textId="77777777" w:rsidR="00932924" w:rsidRPr="00070785" w:rsidRDefault="00932924" w:rsidP="00465445">
            <w:pPr>
              <w:pStyle w:val="Brdtekstpflgend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444801C" w14:textId="7A4E4B05" w:rsidR="00EB744D" w:rsidRPr="00AB57E5" w:rsidRDefault="00070785" w:rsidP="00C06C58">
            <w:pPr>
              <w:pStyle w:val="Brdtekstpflgend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Leder</w:t>
            </w:r>
          </w:p>
        </w:tc>
      </w:tr>
      <w:tr w:rsidR="00EB744D" w:rsidRPr="002360FD" w14:paraId="23E926C0" w14:textId="77777777" w:rsidTr="00121A4A">
        <w:trPr>
          <w:trHeight w:val="317"/>
        </w:trPr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4CC36B" w14:textId="471F1E42" w:rsidR="00EB744D" w:rsidRPr="00AB57E5" w:rsidRDefault="00932924" w:rsidP="00DB5920">
            <w:pPr>
              <w:pStyle w:val="Brdtek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="00EF6D5D">
              <w:rPr>
                <w:rFonts w:ascii="Calibri" w:hAnsi="Calibri" w:cs="Calibri"/>
                <w:sz w:val="22"/>
                <w:szCs w:val="22"/>
              </w:rPr>
              <w:t>/24</w:t>
            </w:r>
          </w:p>
        </w:tc>
        <w:tc>
          <w:tcPr>
            <w:tcW w:w="779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A4713E" w14:textId="5232C648" w:rsidR="001C1A94" w:rsidRDefault="00070785" w:rsidP="00070785">
            <w:pPr>
              <w:pStyle w:val="Brdtekstpflgende"/>
              <w:rPr>
                <w:rFonts w:ascii="Calibri" w:hAnsi="Calibri" w:cs="Calibri"/>
                <w:color w:val="050505"/>
                <w:sz w:val="22"/>
                <w:szCs w:val="22"/>
                <w:shd w:val="clear" w:color="auto" w:fill="FFFFFF"/>
              </w:rPr>
            </w:pPr>
            <w:r w:rsidRPr="00EF6D5D">
              <w:rPr>
                <w:rFonts w:ascii="Calibri" w:hAnsi="Calibri" w:cs="Calibri"/>
                <w:b/>
                <w:bCs/>
                <w:color w:val="050505"/>
                <w:sz w:val="22"/>
                <w:szCs w:val="22"/>
                <w:shd w:val="clear" w:color="auto" w:fill="FFFFFF"/>
              </w:rPr>
              <w:t>Infosak klubbhus:</w:t>
            </w:r>
            <w:r>
              <w:rPr>
                <w:rFonts w:ascii="Calibri" w:hAnsi="Calibri" w:cs="Calibri"/>
                <w:color w:val="050505"/>
                <w:sz w:val="22"/>
                <w:szCs w:val="22"/>
                <w:shd w:val="clear" w:color="auto" w:fill="FFFFFF"/>
              </w:rPr>
              <w:br/>
            </w:r>
            <w:r>
              <w:rPr>
                <w:rFonts w:ascii="Calibri" w:hAnsi="Calibri" w:cs="Calibri"/>
                <w:color w:val="050505"/>
                <w:sz w:val="22"/>
                <w:szCs w:val="22"/>
                <w:shd w:val="clear" w:color="auto" w:fill="FFFFFF"/>
              </w:rPr>
              <w:br/>
              <w:t>Prosessen går, søknad om festetomt Statskog er underveis. Avtale med HOLT Auto beror på positivt svar. Bør søke kommunen/</w:t>
            </w:r>
            <w:proofErr w:type="spellStart"/>
            <w:r>
              <w:rPr>
                <w:rFonts w:ascii="Calibri" w:hAnsi="Calibri" w:cs="Calibri"/>
                <w:color w:val="050505"/>
                <w:sz w:val="22"/>
                <w:szCs w:val="22"/>
                <w:shd w:val="clear" w:color="auto" w:fill="FFFFFF"/>
              </w:rPr>
              <w:t>Statskogfondet</w:t>
            </w:r>
            <w:proofErr w:type="spellEnd"/>
            <w:r>
              <w:rPr>
                <w:rFonts w:ascii="Calibri" w:hAnsi="Calibri" w:cs="Calibri"/>
                <w:color w:val="050505"/>
                <w:sz w:val="22"/>
                <w:szCs w:val="22"/>
                <w:shd w:val="clear" w:color="auto" w:fill="FFFFFF"/>
              </w:rPr>
              <w:t xml:space="preserve"> om støtte/midler til renovering</w:t>
            </w:r>
          </w:p>
          <w:p w14:paraId="0CF8AF55" w14:textId="775451D8" w:rsidR="00EF6D5D" w:rsidRPr="00EF6D5D" w:rsidRDefault="00EF6D5D" w:rsidP="00070785">
            <w:pPr>
              <w:pStyle w:val="Brdtekstpflgende"/>
              <w:rPr>
                <w:rFonts w:ascii="Calibri" w:hAnsi="Calibri" w:cs="Calibri"/>
                <w:i/>
                <w:iCs/>
                <w:color w:val="050505"/>
                <w:sz w:val="22"/>
                <w:szCs w:val="22"/>
                <w:shd w:val="clear" w:color="auto" w:fill="FFFFFF"/>
              </w:rPr>
            </w:pPr>
            <w:r w:rsidRPr="00EF6D5D">
              <w:rPr>
                <w:rFonts w:ascii="Calibri" w:hAnsi="Calibri" w:cs="Calibri"/>
                <w:i/>
                <w:iCs/>
                <w:color w:val="050505"/>
                <w:sz w:val="22"/>
                <w:szCs w:val="22"/>
                <w:shd w:val="clear" w:color="auto" w:fill="FFFFFF"/>
              </w:rPr>
              <w:t xml:space="preserve">Vedtak: Info vedr klubbhus tas til </w:t>
            </w:r>
            <w:proofErr w:type="spellStart"/>
            <w:r w:rsidRPr="00EF6D5D">
              <w:rPr>
                <w:rFonts w:ascii="Calibri" w:hAnsi="Calibri" w:cs="Calibri"/>
                <w:i/>
                <w:iCs/>
                <w:color w:val="050505"/>
                <w:sz w:val="22"/>
                <w:szCs w:val="22"/>
                <w:shd w:val="clear" w:color="auto" w:fill="FFFFFF"/>
              </w:rPr>
              <w:t>etteretning</w:t>
            </w:r>
            <w:proofErr w:type="spellEnd"/>
          </w:p>
          <w:p w14:paraId="60E65964" w14:textId="77777777" w:rsidR="00932924" w:rsidRPr="00AB57E5" w:rsidRDefault="00932924" w:rsidP="00465445">
            <w:pPr>
              <w:pStyle w:val="Brdtekstpflgend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0003B22" w14:textId="7DF36E54" w:rsidR="00EB744D" w:rsidRPr="00AB57E5" w:rsidRDefault="00C66DD1" w:rsidP="00C06C58">
            <w:pPr>
              <w:pStyle w:val="Brdtekstpflgend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Leder</w:t>
            </w:r>
          </w:p>
        </w:tc>
      </w:tr>
      <w:tr w:rsidR="00093D73" w:rsidRPr="002360FD" w14:paraId="176BA974" w14:textId="77777777" w:rsidTr="00121A4A">
        <w:trPr>
          <w:trHeight w:val="398"/>
        </w:trPr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2804B59" w14:textId="4AADD03D" w:rsidR="00093D73" w:rsidRPr="00AB57E5" w:rsidRDefault="00932924" w:rsidP="00DB5920">
            <w:pPr>
              <w:pStyle w:val="Brdtek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="00EF6D5D">
              <w:rPr>
                <w:rFonts w:ascii="Calibri" w:hAnsi="Calibri" w:cs="Calibri"/>
                <w:sz w:val="22"/>
                <w:szCs w:val="22"/>
              </w:rPr>
              <w:t>/24</w:t>
            </w:r>
          </w:p>
        </w:tc>
        <w:tc>
          <w:tcPr>
            <w:tcW w:w="779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B24E45" w14:textId="390AB3B8" w:rsidR="00932924" w:rsidRPr="00EF6D5D" w:rsidRDefault="00155338" w:rsidP="00CA0B05">
            <w:pPr>
              <w:pStyle w:val="Brdtekstpflgend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6D5D">
              <w:rPr>
                <w:rFonts w:ascii="Calibri" w:hAnsi="Calibri" w:cs="Calibri"/>
                <w:b/>
                <w:bCs/>
                <w:sz w:val="22"/>
                <w:szCs w:val="22"/>
              </w:rPr>
              <w:t>Råvannspilken</w:t>
            </w:r>
          </w:p>
          <w:p w14:paraId="3F2346C4" w14:textId="6DCA4E3D" w:rsidR="00070785" w:rsidRPr="00EF6D5D" w:rsidRDefault="00EF6D5D" w:rsidP="00CA0B05">
            <w:pPr>
              <w:pStyle w:val="Brdtekstpflgende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F6D5D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Vedtak: </w:t>
            </w:r>
            <w:r w:rsidR="00155338" w:rsidRPr="00EF6D5D">
              <w:rPr>
                <w:rFonts w:ascii="Calibri" w:hAnsi="Calibri" w:cs="Calibri"/>
                <w:i/>
                <w:iCs/>
                <w:sz w:val="22"/>
                <w:szCs w:val="22"/>
              </w:rPr>
              <w:t>Arrangeres 20.april. Geir avklarer med skytterlaget om leie av huset.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75EB5A7" w14:textId="0FE3F877" w:rsidR="00093D73" w:rsidRPr="00AB57E5" w:rsidRDefault="00C66DD1" w:rsidP="00093D73">
            <w:pPr>
              <w:pStyle w:val="Brdtekstpflgend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Leder</w:t>
            </w:r>
          </w:p>
        </w:tc>
      </w:tr>
      <w:tr w:rsidR="0022396C" w:rsidRPr="002360FD" w14:paraId="748ADFE7" w14:textId="77777777" w:rsidTr="00121A4A">
        <w:trPr>
          <w:trHeight w:val="794"/>
        </w:trPr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8507C31" w14:textId="1C43A228" w:rsidR="0022396C" w:rsidRPr="00AB57E5" w:rsidRDefault="00932924" w:rsidP="00DB5920">
            <w:pPr>
              <w:pStyle w:val="Brdtek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="00EF6D5D">
              <w:rPr>
                <w:rFonts w:ascii="Calibri" w:hAnsi="Calibri" w:cs="Calibri"/>
                <w:sz w:val="22"/>
                <w:szCs w:val="22"/>
              </w:rPr>
              <w:t>/24</w:t>
            </w:r>
          </w:p>
        </w:tc>
        <w:tc>
          <w:tcPr>
            <w:tcW w:w="779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A09EA25" w14:textId="77777777" w:rsidR="001C1A94" w:rsidRPr="00EF6D5D" w:rsidRDefault="00070785" w:rsidP="00CA0B05">
            <w:pPr>
              <w:pStyle w:val="Brdtekstpflgende"/>
              <w:spacing w:before="0"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6D5D">
              <w:rPr>
                <w:rFonts w:ascii="Calibri" w:hAnsi="Calibri" w:cs="Calibri"/>
                <w:b/>
                <w:bCs/>
                <w:sz w:val="22"/>
                <w:szCs w:val="22"/>
              </w:rPr>
              <w:t>Eventuelt:</w:t>
            </w:r>
          </w:p>
          <w:p w14:paraId="6C97331E" w14:textId="79B6BD5F" w:rsidR="00070785" w:rsidRPr="00CA0B05" w:rsidRDefault="00070785" w:rsidP="00CA0B05">
            <w:pPr>
              <w:pStyle w:val="Brdtekstpflgend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Ingen saker.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F90E414" w14:textId="38892839" w:rsidR="00465445" w:rsidRPr="00AB57E5" w:rsidRDefault="00C66DD1" w:rsidP="0022396C">
            <w:pPr>
              <w:pStyle w:val="Brdtekstpflgend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Leder</w:t>
            </w:r>
          </w:p>
        </w:tc>
      </w:tr>
      <w:tr w:rsidR="0022396C" w:rsidRPr="002360FD" w14:paraId="64FA6523" w14:textId="77777777" w:rsidTr="00121A4A">
        <w:trPr>
          <w:trHeight w:val="405"/>
        </w:trPr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EBC9EE0" w14:textId="728BEA0F" w:rsidR="0022396C" w:rsidRPr="00AB57E5" w:rsidRDefault="0022396C" w:rsidP="00DB5920">
            <w:pPr>
              <w:pStyle w:val="Brdtek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9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C6685E" w14:textId="10AAF840" w:rsidR="001C1A94" w:rsidRPr="00AB57E5" w:rsidRDefault="001C1A94" w:rsidP="001C1A94">
            <w:pPr>
              <w:pStyle w:val="Brdtekstpflgende"/>
              <w:rPr>
                <w:rFonts w:ascii="Calibri" w:hAnsi="Calibri" w:cs="Calibri"/>
                <w:color w:val="545454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99E9D03" w14:textId="3FD7DCB9" w:rsidR="0022396C" w:rsidRPr="00AB57E5" w:rsidRDefault="0022396C" w:rsidP="0022396C">
            <w:pPr>
              <w:pStyle w:val="Brdtekstpflgend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396C" w:rsidRPr="002360FD" w14:paraId="1C2E42D5" w14:textId="77777777" w:rsidTr="00CD2E6E">
        <w:tblPrEx>
          <w:tblBorders>
            <w:left w:val="single" w:sz="6" w:space="0" w:color="auto"/>
            <w:bottom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4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30" w:color="auto" w:fill="FFFFFF"/>
          </w:tcPr>
          <w:p w14:paraId="004293DB" w14:textId="3FA8AE0B" w:rsidR="0022396C" w:rsidRDefault="0022396C" w:rsidP="0022396C">
            <w:pPr>
              <w:spacing w:before="60" w:after="60"/>
            </w:pPr>
          </w:p>
        </w:tc>
        <w:tc>
          <w:tcPr>
            <w:tcW w:w="368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152EE78B" w14:textId="7F440D49" w:rsidR="0022396C" w:rsidRDefault="003148D6" w:rsidP="0022396C">
            <w:pPr>
              <w:spacing w:before="60" w:after="60"/>
              <w:rPr>
                <w:rFonts w:ascii="Bookman" w:hAnsi="Bookman"/>
                <w:sz w:val="22"/>
              </w:rPr>
            </w:pPr>
            <w:r>
              <w:rPr>
                <w:rFonts w:ascii="Bookman" w:hAnsi="Bookman"/>
                <w:sz w:val="22"/>
              </w:rPr>
              <w:t>16.01.24</w:t>
            </w:r>
          </w:p>
        </w:tc>
        <w:tc>
          <w:tcPr>
            <w:tcW w:w="156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30" w:color="auto" w:fill="FFFFFF"/>
          </w:tcPr>
          <w:p w14:paraId="43756EB4" w14:textId="43947C25" w:rsidR="0022396C" w:rsidRDefault="00EF6D5D" w:rsidP="0022396C">
            <w:pPr>
              <w:spacing w:before="60" w:after="60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Ref</w:t>
            </w:r>
            <w:proofErr w:type="spellEnd"/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3543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0B24C1DF" w14:textId="6AA2C94C" w:rsidR="0022396C" w:rsidRPr="002360FD" w:rsidRDefault="00EF6D5D" w:rsidP="0022396C">
            <w:pPr>
              <w:spacing w:before="60" w:after="60"/>
              <w:rPr>
                <w:rFonts w:ascii="Bookman" w:hAnsi="Bookman"/>
                <w:sz w:val="22"/>
              </w:rPr>
            </w:pPr>
            <w:r>
              <w:rPr>
                <w:rFonts w:ascii="Bookman" w:hAnsi="Bookman"/>
                <w:sz w:val="22"/>
              </w:rPr>
              <w:t>Knut Johansen</w:t>
            </w:r>
          </w:p>
        </w:tc>
      </w:tr>
    </w:tbl>
    <w:p w14:paraId="35C6AF69" w14:textId="77777777" w:rsidR="000D71FB" w:rsidRPr="002360FD" w:rsidRDefault="000D71FB"/>
    <w:sectPr w:rsidR="000D71FB" w:rsidRPr="002360FD" w:rsidSect="005E7C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upperLetter"/>
      </w:endnotePr>
      <w:pgSz w:w="11907" w:h="16840" w:code="9"/>
      <w:pgMar w:top="568" w:right="567" w:bottom="426" w:left="1134" w:header="425" w:footer="19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DAC79E" w14:textId="77777777" w:rsidR="005E7C0C" w:rsidRDefault="005E7C0C">
      <w:r>
        <w:separator/>
      </w:r>
    </w:p>
  </w:endnote>
  <w:endnote w:type="continuationSeparator" w:id="0">
    <w:p w14:paraId="6F9C8047" w14:textId="77777777" w:rsidR="005E7C0C" w:rsidRDefault="005E7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361401" w14:textId="77777777" w:rsidR="00973CDB" w:rsidRDefault="00973CDB">
    <w:pPr>
      <w:pStyle w:val="Bunntekst"/>
      <w:jc w:val="center"/>
    </w:pPr>
    <w:r>
      <w:t xml:space="preserve">Side </w:t>
    </w:r>
    <w:r>
      <w:rPr>
        <w:b w:val="0"/>
        <w:bCs/>
        <w:sz w:val="24"/>
        <w:szCs w:val="24"/>
      </w:rPr>
      <w:fldChar w:fldCharType="begin"/>
    </w:r>
    <w:r>
      <w:rPr>
        <w:bCs/>
      </w:rPr>
      <w:instrText>PAGE</w:instrText>
    </w:r>
    <w:r>
      <w:rPr>
        <w:b w:val="0"/>
        <w:bCs/>
        <w:sz w:val="24"/>
        <w:szCs w:val="24"/>
      </w:rPr>
      <w:fldChar w:fldCharType="separate"/>
    </w:r>
    <w:r>
      <w:rPr>
        <w:bCs/>
      </w:rPr>
      <w:t>2</w:t>
    </w:r>
    <w:r>
      <w:rPr>
        <w:b w:val="0"/>
        <w:bCs/>
        <w:sz w:val="24"/>
        <w:szCs w:val="24"/>
      </w:rPr>
      <w:fldChar w:fldCharType="end"/>
    </w:r>
    <w:r>
      <w:t xml:space="preserve"> av </w:t>
    </w:r>
    <w:r>
      <w:rPr>
        <w:b w:val="0"/>
        <w:bCs/>
        <w:sz w:val="24"/>
        <w:szCs w:val="24"/>
      </w:rPr>
      <w:fldChar w:fldCharType="begin"/>
    </w:r>
    <w:r>
      <w:rPr>
        <w:bCs/>
      </w:rPr>
      <w:instrText>NUMPAGES</w:instrText>
    </w:r>
    <w:r>
      <w:rPr>
        <w:b w:val="0"/>
        <w:bCs/>
        <w:sz w:val="24"/>
        <w:szCs w:val="24"/>
      </w:rPr>
      <w:fldChar w:fldCharType="separate"/>
    </w:r>
    <w:r>
      <w:rPr>
        <w:bCs/>
      </w:rPr>
      <w:t>2</w:t>
    </w:r>
    <w:r>
      <w:rPr>
        <w:b w:val="0"/>
        <w:bCs/>
        <w:sz w:val="24"/>
        <w:szCs w:val="24"/>
      </w:rPr>
      <w:fldChar w:fldCharType="end"/>
    </w:r>
  </w:p>
  <w:p w14:paraId="4FAA4FE4" w14:textId="77777777" w:rsidR="00973CDB" w:rsidRDefault="00973CDB">
    <w:pPr>
      <w:pStyle w:val="Bunntekst"/>
      <w:rPr>
        <w:sz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jc w:val="right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536"/>
      <w:gridCol w:w="4890"/>
    </w:tblGrid>
    <w:tr w:rsidR="00973CDB" w14:paraId="13261040" w14:textId="77777777">
      <w:trPr>
        <w:jc w:val="right"/>
      </w:trPr>
      <w:tc>
        <w:tcPr>
          <w:tcW w:w="9426" w:type="dxa"/>
          <w:gridSpan w:val="2"/>
        </w:tcPr>
        <w:p w14:paraId="309304A6" w14:textId="77777777" w:rsidR="00973CDB" w:rsidRDefault="00973CDB">
          <w:pPr>
            <w:spacing w:before="120"/>
            <w:jc w:val="right"/>
            <w:rPr>
              <w:i/>
              <w:sz w:val="18"/>
            </w:rPr>
          </w:pPr>
          <w:r>
            <w:rPr>
              <w:rStyle w:val="Sidetall"/>
              <w:b/>
              <w:noProof/>
            </w:rPr>
            <w:fldChar w:fldCharType="begin"/>
          </w:r>
          <w:r>
            <w:rPr>
              <w:rStyle w:val="Sidetall"/>
              <w:b/>
              <w:noProof/>
            </w:rPr>
            <w:instrText xml:space="preserve"> PAGE </w:instrText>
          </w:r>
          <w:r>
            <w:rPr>
              <w:rStyle w:val="Sidetall"/>
              <w:b/>
              <w:noProof/>
            </w:rPr>
            <w:fldChar w:fldCharType="separate"/>
          </w:r>
          <w:r>
            <w:rPr>
              <w:rStyle w:val="Sidetall"/>
              <w:b/>
              <w:noProof/>
            </w:rPr>
            <w:t>3</w:t>
          </w:r>
          <w:r>
            <w:rPr>
              <w:rStyle w:val="Sidetall"/>
              <w:b/>
              <w:noProof/>
            </w:rPr>
            <w:fldChar w:fldCharType="end"/>
          </w:r>
        </w:p>
      </w:tc>
    </w:tr>
    <w:tr w:rsidR="00973CDB" w14:paraId="2A87096C" w14:textId="77777777">
      <w:trPr>
        <w:jc w:val="right"/>
      </w:trPr>
      <w:tc>
        <w:tcPr>
          <w:tcW w:w="4536" w:type="dxa"/>
        </w:tcPr>
        <w:p w14:paraId="364A26B7" w14:textId="77777777" w:rsidR="00973CDB" w:rsidRDefault="00973CDB">
          <w:pPr>
            <w:pStyle w:val="Topptekstoddetall"/>
          </w:pPr>
        </w:p>
      </w:tc>
      <w:tc>
        <w:tcPr>
          <w:tcW w:w="4890" w:type="dxa"/>
        </w:tcPr>
        <w:p w14:paraId="55BC0E8D" w14:textId="77777777" w:rsidR="00973CDB" w:rsidRDefault="00973CDB">
          <w:pPr>
            <w:pStyle w:val="Topptekstoddetall"/>
          </w:pPr>
        </w:p>
      </w:tc>
    </w:tr>
  </w:tbl>
  <w:p w14:paraId="198131AE" w14:textId="77777777" w:rsidR="00973CDB" w:rsidRDefault="00973CDB">
    <w:pPr>
      <w:rPr>
        <w:sz w:val="4"/>
      </w:rPr>
    </w:pPr>
  </w:p>
  <w:p w14:paraId="0C5B9198" w14:textId="77777777" w:rsidR="00973CDB" w:rsidRDefault="00973CDB">
    <w:pPr>
      <w:pStyle w:val="Bunntekst"/>
      <w:rPr>
        <w:sz w:val="20"/>
      </w:rPr>
    </w:pPr>
    <w:r>
      <w:rPr>
        <w:sz w:val="4"/>
      </w:rPr>
      <w:t>Malref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099D90" w14:textId="77777777" w:rsidR="00973CDB" w:rsidRDefault="00973CDB" w:rsidP="00121A4A">
    <w:pPr>
      <w:pStyle w:val="Bunntekst"/>
      <w:jc w:val="center"/>
    </w:pPr>
    <w:r>
      <w:t xml:space="preserve">Side </w:t>
    </w:r>
    <w:r>
      <w:rPr>
        <w:b w:val="0"/>
        <w:bCs/>
        <w:sz w:val="24"/>
        <w:szCs w:val="24"/>
      </w:rPr>
      <w:fldChar w:fldCharType="begin"/>
    </w:r>
    <w:r>
      <w:rPr>
        <w:bCs/>
      </w:rPr>
      <w:instrText>PAGE</w:instrText>
    </w:r>
    <w:r>
      <w:rPr>
        <w:b w:val="0"/>
        <w:bCs/>
        <w:sz w:val="24"/>
        <w:szCs w:val="24"/>
      </w:rPr>
      <w:fldChar w:fldCharType="separate"/>
    </w:r>
    <w:r>
      <w:rPr>
        <w:bCs/>
      </w:rPr>
      <w:t>2</w:t>
    </w:r>
    <w:r>
      <w:rPr>
        <w:b w:val="0"/>
        <w:bCs/>
        <w:sz w:val="24"/>
        <w:szCs w:val="24"/>
      </w:rPr>
      <w:fldChar w:fldCharType="end"/>
    </w:r>
    <w:r>
      <w:t xml:space="preserve"> av </w:t>
    </w:r>
    <w:r>
      <w:rPr>
        <w:b w:val="0"/>
        <w:bCs/>
        <w:sz w:val="24"/>
        <w:szCs w:val="24"/>
      </w:rPr>
      <w:fldChar w:fldCharType="begin"/>
    </w:r>
    <w:r>
      <w:rPr>
        <w:bCs/>
      </w:rPr>
      <w:instrText>NUMPAGES</w:instrText>
    </w:r>
    <w:r>
      <w:rPr>
        <w:b w:val="0"/>
        <w:bCs/>
        <w:sz w:val="24"/>
        <w:szCs w:val="24"/>
      </w:rPr>
      <w:fldChar w:fldCharType="separate"/>
    </w:r>
    <w:r>
      <w:rPr>
        <w:bCs/>
      </w:rPr>
      <w:t>2</w:t>
    </w:r>
    <w:r>
      <w:rPr>
        <w:b w:val="0"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9762D6" w14:textId="77777777" w:rsidR="005E7C0C" w:rsidRDefault="005E7C0C">
      <w:r>
        <w:separator/>
      </w:r>
    </w:p>
  </w:footnote>
  <w:footnote w:type="continuationSeparator" w:id="0">
    <w:p w14:paraId="2DFF71A1" w14:textId="77777777" w:rsidR="005E7C0C" w:rsidRDefault="005E7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CABF73" w14:textId="77777777" w:rsidR="00973CDB" w:rsidRDefault="00973CDB">
    <w:pPr>
      <w:pStyle w:val="Topptekst"/>
      <w:rPr>
        <w:sz w:val="4"/>
      </w:rPr>
    </w:pPr>
  </w:p>
  <w:p w14:paraId="131F5A80" w14:textId="77777777" w:rsidR="00973CDB" w:rsidRDefault="00973CDB">
    <w:pPr>
      <w:pStyle w:val="Topptekst"/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jc w:val="right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8006"/>
      <w:gridCol w:w="1418"/>
    </w:tblGrid>
    <w:tr w:rsidR="00973CDB" w14:paraId="30BB2781" w14:textId="77777777">
      <w:trPr>
        <w:jc w:val="right"/>
      </w:trPr>
      <w:tc>
        <w:tcPr>
          <w:tcW w:w="8006" w:type="dxa"/>
        </w:tcPr>
        <w:p w14:paraId="7EE69EE1" w14:textId="77777777" w:rsidR="00973CDB" w:rsidRDefault="00973CDB">
          <w:pPr>
            <w:spacing w:before="120" w:after="180"/>
            <w:rPr>
              <w:rStyle w:val="Sidetall"/>
            </w:rPr>
          </w:pPr>
        </w:p>
      </w:tc>
      <w:tc>
        <w:tcPr>
          <w:tcW w:w="1418" w:type="dxa"/>
        </w:tcPr>
        <w:p w14:paraId="706A152C" w14:textId="77777777" w:rsidR="00973CDB" w:rsidRDefault="00973CDB">
          <w:pPr>
            <w:spacing w:before="120" w:after="180"/>
            <w:jc w:val="right"/>
            <w:rPr>
              <w:rStyle w:val="Sidetall"/>
            </w:rPr>
          </w:pPr>
          <w:r>
            <w:rPr>
              <w:rStyle w:val="Sidetall"/>
            </w:rPr>
            <w:fldChar w:fldCharType="begin"/>
          </w:r>
          <w:r>
            <w:rPr>
              <w:rStyle w:val="Sidetall"/>
            </w:rPr>
            <w:instrText xml:space="preserve"> PAGE   </w:instrText>
          </w:r>
          <w:r>
            <w:rPr>
              <w:rStyle w:val="Sidetall"/>
            </w:rPr>
            <w:fldChar w:fldCharType="separate"/>
          </w:r>
          <w:r>
            <w:rPr>
              <w:rStyle w:val="Sidetall"/>
              <w:noProof/>
            </w:rPr>
            <w:t>3</w:t>
          </w:r>
          <w:r>
            <w:rPr>
              <w:rStyle w:val="Sidetall"/>
            </w:rPr>
            <w:fldChar w:fldCharType="end"/>
          </w:r>
        </w:p>
      </w:tc>
    </w:tr>
  </w:tbl>
  <w:p w14:paraId="16E756B5" w14:textId="77777777" w:rsidR="00973CDB" w:rsidRDefault="00973CDB">
    <w:pPr>
      <w:rPr>
        <w:sz w:val="4"/>
      </w:rPr>
    </w:pPr>
  </w:p>
  <w:p w14:paraId="43F6253C" w14:textId="77777777" w:rsidR="00973CDB" w:rsidRDefault="00973CDB">
    <w:pPr>
      <w:pStyle w:val="Topptekst"/>
      <w:rPr>
        <w:sz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60DD20" w14:textId="77777777" w:rsidR="00973CDB" w:rsidRDefault="00973CDB">
    <w:pPr>
      <w:pStyle w:val="Topptekst"/>
      <w:rPr>
        <w:sz w:val="4"/>
      </w:rPr>
    </w:pPr>
  </w:p>
  <w:p w14:paraId="3D0FD85C" w14:textId="77777777" w:rsidR="00973CDB" w:rsidRDefault="00973CDB">
    <w:pPr>
      <w:pStyle w:val="Topptekst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"/>
      <w:legacy w:legacy="1" w:legacySpace="284" w:legacyIndent="0"/>
      <w:lvlJc w:val="left"/>
    </w:lvl>
    <w:lvl w:ilvl="1">
      <w:start w:val="1"/>
      <w:numFmt w:val="decimal"/>
      <w:pStyle w:val="Overskrift2"/>
      <w:lvlText w:val="%1.%2"/>
      <w:legacy w:legacy="1" w:legacySpace="170" w:legacyIndent="0"/>
      <w:lvlJc w:val="left"/>
    </w:lvl>
    <w:lvl w:ilvl="2">
      <w:start w:val="1"/>
      <w:numFmt w:val="decimal"/>
      <w:pStyle w:val="Overskrift3"/>
      <w:lvlText w:val="%1.%2.%3"/>
      <w:legacy w:legacy="1" w:legacySpace="170" w:legacyIndent="0"/>
      <w:lvlJc w:val="left"/>
    </w:lvl>
    <w:lvl w:ilvl="3">
      <w:start w:val="1"/>
      <w:numFmt w:val="decimal"/>
      <w:pStyle w:val="Overskrift4"/>
      <w:lvlText w:val="%1.%2.%3.%4"/>
      <w:legacy w:legacy="1" w:legacySpace="170" w:legacyIndent="0"/>
      <w:lvlJc w:val="left"/>
    </w:lvl>
    <w:lvl w:ilvl="4">
      <w:start w:val="1"/>
      <w:numFmt w:val="none"/>
      <w:pStyle w:val="Overskrift5"/>
      <w:suff w:val="nothing"/>
      <w:lvlText w:val=""/>
      <w:lvlJc w:val="left"/>
    </w:lvl>
    <w:lvl w:ilvl="5">
      <w:start w:val="1"/>
      <w:numFmt w:val="none"/>
      <w:pStyle w:val="Overskrift6"/>
      <w:lvlText w:val=""/>
      <w:legacy w:legacy="1" w:legacySpace="170" w:legacyIndent="0"/>
      <w:lvlJc w:val="left"/>
      <w:rPr>
        <w:rFonts w:ascii="Wingdings" w:hAnsi="Wingdings" w:hint="default"/>
        <w:sz w:val="40"/>
      </w:rPr>
    </w:lvl>
    <w:lvl w:ilvl="6">
      <w:start w:val="1"/>
      <w:numFmt w:val="none"/>
      <w:pStyle w:val="Overskrift7"/>
      <w:lvlText w:val=""/>
      <w:legacy w:legacy="1" w:legacySpace="170" w:legacyIndent="0"/>
      <w:lvlJc w:val="left"/>
      <w:rPr>
        <w:rFonts w:ascii="Wingdings" w:hAnsi="Wingdings" w:hint="default"/>
        <w:sz w:val="44"/>
      </w:rPr>
    </w:lvl>
    <w:lvl w:ilvl="7">
      <w:start w:val="1"/>
      <w:numFmt w:val="none"/>
      <w:pStyle w:val="Overskrift8"/>
      <w:lvlText w:val=""/>
      <w:legacy w:legacy="1" w:legacySpace="170" w:legacyIndent="0"/>
      <w:lvlJc w:val="left"/>
      <w:pPr>
        <w:ind w:left="709" w:firstLine="0"/>
      </w:pPr>
      <w:rPr>
        <w:rFonts w:ascii="Wingdings" w:hAnsi="Wingdings" w:hint="default"/>
        <w:b w:val="0"/>
        <w:i w:val="0"/>
        <w:sz w:val="44"/>
      </w:rPr>
    </w:lvl>
    <w:lvl w:ilvl="8">
      <w:start w:val="1"/>
      <w:numFmt w:val="none"/>
      <w:pStyle w:val="Overskrift9"/>
      <w:lvlText w:val=""/>
      <w:legacy w:legacy="1" w:legacySpace="170" w:legacyIndent="0"/>
      <w:lvlJc w:val="left"/>
      <w:pPr>
        <w:ind w:left="709" w:firstLine="0"/>
      </w:pPr>
      <w:rPr>
        <w:rFonts w:ascii="Wingdings" w:hAnsi="Wingdings" w:hint="default"/>
        <w:b w:val="0"/>
        <w:i w:val="0"/>
        <w:sz w:val="48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47C3877"/>
    <w:multiLevelType w:val="hybridMultilevel"/>
    <w:tmpl w:val="FEC2FB7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00744"/>
    <w:multiLevelType w:val="hybridMultilevel"/>
    <w:tmpl w:val="CC22B0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968CB"/>
    <w:multiLevelType w:val="hybridMultilevel"/>
    <w:tmpl w:val="DEAA99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E7E3C"/>
    <w:multiLevelType w:val="hybridMultilevel"/>
    <w:tmpl w:val="0D944A1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22AB2"/>
    <w:multiLevelType w:val="hybridMultilevel"/>
    <w:tmpl w:val="63F63F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03FF"/>
    <w:multiLevelType w:val="hybridMultilevel"/>
    <w:tmpl w:val="E3664B1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26D65"/>
    <w:multiLevelType w:val="hybridMultilevel"/>
    <w:tmpl w:val="FA401C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0243C"/>
    <w:multiLevelType w:val="hybridMultilevel"/>
    <w:tmpl w:val="AEBABB48"/>
    <w:lvl w:ilvl="0" w:tplc="0414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82B27"/>
    <w:multiLevelType w:val="hybridMultilevel"/>
    <w:tmpl w:val="71B471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67CE8"/>
    <w:multiLevelType w:val="singleLevel"/>
    <w:tmpl w:val="04140017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4B38D9"/>
    <w:multiLevelType w:val="hybridMultilevel"/>
    <w:tmpl w:val="3F0285E6"/>
    <w:lvl w:ilvl="0" w:tplc="0414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025F8"/>
    <w:multiLevelType w:val="singleLevel"/>
    <w:tmpl w:val="041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05324B0"/>
    <w:multiLevelType w:val="hybridMultilevel"/>
    <w:tmpl w:val="502E8DA2"/>
    <w:lvl w:ilvl="0" w:tplc="0414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52632"/>
    <w:multiLevelType w:val="hybridMultilevel"/>
    <w:tmpl w:val="F79E18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F3587"/>
    <w:multiLevelType w:val="hybridMultilevel"/>
    <w:tmpl w:val="6400CC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4612F2"/>
    <w:multiLevelType w:val="singleLevel"/>
    <w:tmpl w:val="EB500912"/>
    <w:lvl w:ilvl="0">
      <w:start w:val="8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8" w15:restartNumberingAfterBreak="0">
    <w:nsid w:val="3CFF395F"/>
    <w:multiLevelType w:val="singleLevel"/>
    <w:tmpl w:val="74A6A7B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hAnsi="Times New Roman" w:hint="default"/>
      </w:rPr>
    </w:lvl>
  </w:abstractNum>
  <w:abstractNum w:abstractNumId="19" w15:restartNumberingAfterBreak="0">
    <w:nsid w:val="43F67C6D"/>
    <w:multiLevelType w:val="hybridMultilevel"/>
    <w:tmpl w:val="70CC9F1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F0D84"/>
    <w:multiLevelType w:val="hybridMultilevel"/>
    <w:tmpl w:val="6C36AF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0A0327"/>
    <w:multiLevelType w:val="hybridMultilevel"/>
    <w:tmpl w:val="3D3C9AC6"/>
    <w:lvl w:ilvl="0" w:tplc="0414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7036126"/>
    <w:multiLevelType w:val="singleLevel"/>
    <w:tmpl w:val="93D62494"/>
    <w:lvl w:ilvl="0">
      <w:start w:val="7"/>
      <w:numFmt w:val="lowerLetter"/>
      <w:lvlText w:val="%1)"/>
      <w:lvlJc w:val="left"/>
      <w:pPr>
        <w:tabs>
          <w:tab w:val="num" w:pos="780"/>
        </w:tabs>
        <w:ind w:left="780" w:hanging="780"/>
      </w:pPr>
      <w:rPr>
        <w:rFonts w:hint="default"/>
      </w:rPr>
    </w:lvl>
  </w:abstractNum>
  <w:abstractNum w:abstractNumId="23" w15:restartNumberingAfterBreak="0">
    <w:nsid w:val="5D8F7578"/>
    <w:multiLevelType w:val="singleLevel"/>
    <w:tmpl w:val="7A08F5FE"/>
    <w:lvl w:ilvl="0">
      <w:start w:val="1"/>
      <w:numFmt w:val="lowerLetter"/>
      <w:lvlText w:val="%1)"/>
      <w:lvlJc w:val="left"/>
      <w:pPr>
        <w:tabs>
          <w:tab w:val="num" w:pos="253"/>
        </w:tabs>
        <w:ind w:left="253" w:hanging="360"/>
      </w:pPr>
      <w:rPr>
        <w:rFonts w:hint="default"/>
      </w:rPr>
    </w:lvl>
  </w:abstractNum>
  <w:abstractNum w:abstractNumId="24" w15:restartNumberingAfterBreak="0">
    <w:nsid w:val="647934D0"/>
    <w:multiLevelType w:val="singleLevel"/>
    <w:tmpl w:val="7B365F50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64AA0D34"/>
    <w:multiLevelType w:val="multilevel"/>
    <w:tmpl w:val="5A9098BE"/>
    <w:lvl w:ilvl="0">
      <w:start w:val="14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320"/>
        </w:tabs>
        <w:ind w:left="1320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6" w15:restartNumberingAfterBreak="0">
    <w:nsid w:val="6A870645"/>
    <w:multiLevelType w:val="hybridMultilevel"/>
    <w:tmpl w:val="7BEA584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B166EE"/>
    <w:multiLevelType w:val="singleLevel"/>
    <w:tmpl w:val="0F64D8E8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 w15:restartNumberingAfterBreak="0">
    <w:nsid w:val="6FF444C8"/>
    <w:multiLevelType w:val="hybridMultilevel"/>
    <w:tmpl w:val="053C25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EC1F2D"/>
    <w:multiLevelType w:val="hybridMultilevel"/>
    <w:tmpl w:val="8CAC4F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BE1FB1"/>
    <w:multiLevelType w:val="singleLevel"/>
    <w:tmpl w:val="04140017"/>
    <w:lvl w:ilvl="0">
      <w:start w:val="8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8BD2B96"/>
    <w:multiLevelType w:val="singleLevel"/>
    <w:tmpl w:val="B1220454"/>
    <w:lvl w:ilvl="0">
      <w:start w:val="7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B3E4316"/>
    <w:multiLevelType w:val="hybridMultilevel"/>
    <w:tmpl w:val="C5AC0CB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B43F54"/>
    <w:multiLevelType w:val="hybridMultilevel"/>
    <w:tmpl w:val="6B3654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172579">
    <w:abstractNumId w:val="0"/>
  </w:num>
  <w:num w:numId="2" w16cid:durableId="193176766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601842834">
    <w:abstractNumId w:val="13"/>
  </w:num>
  <w:num w:numId="4" w16cid:durableId="378627628">
    <w:abstractNumId w:val="23"/>
  </w:num>
  <w:num w:numId="5" w16cid:durableId="850336977">
    <w:abstractNumId w:val="24"/>
  </w:num>
  <w:num w:numId="6" w16cid:durableId="407265572">
    <w:abstractNumId w:val="18"/>
  </w:num>
  <w:num w:numId="7" w16cid:durableId="117920941">
    <w:abstractNumId w:val="11"/>
  </w:num>
  <w:num w:numId="8" w16cid:durableId="1869563822">
    <w:abstractNumId w:val="27"/>
  </w:num>
  <w:num w:numId="9" w16cid:durableId="217055990">
    <w:abstractNumId w:val="25"/>
  </w:num>
  <w:num w:numId="10" w16cid:durableId="1307006084">
    <w:abstractNumId w:val="22"/>
  </w:num>
  <w:num w:numId="11" w16cid:durableId="1998223859">
    <w:abstractNumId w:val="30"/>
  </w:num>
  <w:num w:numId="12" w16cid:durableId="2139688597">
    <w:abstractNumId w:val="31"/>
  </w:num>
  <w:num w:numId="13" w16cid:durableId="495146315">
    <w:abstractNumId w:val="17"/>
  </w:num>
  <w:num w:numId="14" w16cid:durableId="835222152">
    <w:abstractNumId w:val="8"/>
  </w:num>
  <w:num w:numId="15" w16cid:durableId="1562135261">
    <w:abstractNumId w:val="4"/>
  </w:num>
  <w:num w:numId="16" w16cid:durableId="500202716">
    <w:abstractNumId w:val="16"/>
  </w:num>
  <w:num w:numId="17" w16cid:durableId="1324314334">
    <w:abstractNumId w:val="15"/>
  </w:num>
  <w:num w:numId="18" w16cid:durableId="1149901218">
    <w:abstractNumId w:val="19"/>
  </w:num>
  <w:num w:numId="19" w16cid:durableId="2015183136">
    <w:abstractNumId w:val="33"/>
  </w:num>
  <w:num w:numId="20" w16cid:durableId="932977642">
    <w:abstractNumId w:val="21"/>
  </w:num>
  <w:num w:numId="21" w16cid:durableId="1140269898">
    <w:abstractNumId w:val="9"/>
  </w:num>
  <w:num w:numId="22" w16cid:durableId="1843205061">
    <w:abstractNumId w:val="14"/>
  </w:num>
  <w:num w:numId="23" w16cid:durableId="1367099116">
    <w:abstractNumId w:val="12"/>
  </w:num>
  <w:num w:numId="24" w16cid:durableId="2062746044">
    <w:abstractNumId w:val="6"/>
  </w:num>
  <w:num w:numId="25" w16cid:durableId="1818647908">
    <w:abstractNumId w:val="10"/>
  </w:num>
  <w:num w:numId="26" w16cid:durableId="1459957120">
    <w:abstractNumId w:val="29"/>
  </w:num>
  <w:num w:numId="27" w16cid:durableId="87585671">
    <w:abstractNumId w:val="2"/>
  </w:num>
  <w:num w:numId="28" w16cid:durableId="199363505">
    <w:abstractNumId w:val="28"/>
  </w:num>
  <w:num w:numId="29" w16cid:durableId="1610964593">
    <w:abstractNumId w:val="5"/>
  </w:num>
  <w:num w:numId="30" w16cid:durableId="2046641314">
    <w:abstractNumId w:val="20"/>
  </w:num>
  <w:num w:numId="31" w16cid:durableId="854610624">
    <w:abstractNumId w:val="3"/>
  </w:num>
  <w:num w:numId="32" w16cid:durableId="589656177">
    <w:abstractNumId w:val="26"/>
  </w:num>
  <w:num w:numId="33" w16cid:durableId="1555313548">
    <w:abstractNumId w:val="7"/>
  </w:num>
  <w:num w:numId="34" w16cid:durableId="145818136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9"/>
  <w:hyphenationZone w:val="425"/>
  <w:evenAndOddHeaders/>
  <w:characterSpacingControl w:val="doNotCompress"/>
  <w:footnotePr>
    <w:footnote w:id="-1"/>
    <w:footnote w:id="0"/>
  </w:footnotePr>
  <w:endnotePr>
    <w:numFmt w:val="upperLetter"/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åsUtskriftsformat" w:val="BareEnToSidig"/>
    <w:docVar w:name="MalVersjon" w:val="5"/>
    <w:docVar w:name="ValgtStilgalleri" w:val="1-skriv"/>
  </w:docVars>
  <w:rsids>
    <w:rsidRoot w:val="00A76A58"/>
    <w:rsid w:val="00043D22"/>
    <w:rsid w:val="00053D49"/>
    <w:rsid w:val="00055E2C"/>
    <w:rsid w:val="00070785"/>
    <w:rsid w:val="000861D3"/>
    <w:rsid w:val="00093D73"/>
    <w:rsid w:val="000C5EA3"/>
    <w:rsid w:val="000D71FB"/>
    <w:rsid w:val="000F69DB"/>
    <w:rsid w:val="00121A4A"/>
    <w:rsid w:val="00132A33"/>
    <w:rsid w:val="001343F5"/>
    <w:rsid w:val="00140DBE"/>
    <w:rsid w:val="00154D57"/>
    <w:rsid w:val="00155338"/>
    <w:rsid w:val="00160B14"/>
    <w:rsid w:val="00186B70"/>
    <w:rsid w:val="00191362"/>
    <w:rsid w:val="001A2D95"/>
    <w:rsid w:val="001C1A94"/>
    <w:rsid w:val="001C3D4F"/>
    <w:rsid w:val="002149BF"/>
    <w:rsid w:val="00215129"/>
    <w:rsid w:val="0022396C"/>
    <w:rsid w:val="002360FD"/>
    <w:rsid w:val="00265D68"/>
    <w:rsid w:val="002C450C"/>
    <w:rsid w:val="002E4783"/>
    <w:rsid w:val="00307029"/>
    <w:rsid w:val="003148D6"/>
    <w:rsid w:val="00317BA9"/>
    <w:rsid w:val="00325300"/>
    <w:rsid w:val="00325648"/>
    <w:rsid w:val="00331FE2"/>
    <w:rsid w:val="0035249B"/>
    <w:rsid w:val="00355723"/>
    <w:rsid w:val="00360A58"/>
    <w:rsid w:val="0036649F"/>
    <w:rsid w:val="00376BCB"/>
    <w:rsid w:val="00380603"/>
    <w:rsid w:val="00397FFD"/>
    <w:rsid w:val="003C638D"/>
    <w:rsid w:val="003F444C"/>
    <w:rsid w:val="003F61B0"/>
    <w:rsid w:val="00433701"/>
    <w:rsid w:val="004402D0"/>
    <w:rsid w:val="00465445"/>
    <w:rsid w:val="00470CF1"/>
    <w:rsid w:val="004746B4"/>
    <w:rsid w:val="004B5BA5"/>
    <w:rsid w:val="00536CB9"/>
    <w:rsid w:val="00537452"/>
    <w:rsid w:val="00545D5F"/>
    <w:rsid w:val="00546EFD"/>
    <w:rsid w:val="00550063"/>
    <w:rsid w:val="00575FB8"/>
    <w:rsid w:val="00584758"/>
    <w:rsid w:val="005A2E41"/>
    <w:rsid w:val="005A5605"/>
    <w:rsid w:val="005C2759"/>
    <w:rsid w:val="005D57E7"/>
    <w:rsid w:val="005E38E0"/>
    <w:rsid w:val="005E7C0C"/>
    <w:rsid w:val="006049FA"/>
    <w:rsid w:val="006050CC"/>
    <w:rsid w:val="0061160F"/>
    <w:rsid w:val="006356A8"/>
    <w:rsid w:val="00666F97"/>
    <w:rsid w:val="00672278"/>
    <w:rsid w:val="006A3393"/>
    <w:rsid w:val="006C3DCA"/>
    <w:rsid w:val="0071036C"/>
    <w:rsid w:val="00721084"/>
    <w:rsid w:val="0073131A"/>
    <w:rsid w:val="007374C3"/>
    <w:rsid w:val="007400ED"/>
    <w:rsid w:val="00743D78"/>
    <w:rsid w:val="00763E58"/>
    <w:rsid w:val="007916BC"/>
    <w:rsid w:val="007A093A"/>
    <w:rsid w:val="007C64FF"/>
    <w:rsid w:val="007D7501"/>
    <w:rsid w:val="007E067A"/>
    <w:rsid w:val="007F4C55"/>
    <w:rsid w:val="00807144"/>
    <w:rsid w:val="008242C2"/>
    <w:rsid w:val="008317C2"/>
    <w:rsid w:val="00834E99"/>
    <w:rsid w:val="008521B8"/>
    <w:rsid w:val="00862EB1"/>
    <w:rsid w:val="008B503F"/>
    <w:rsid w:val="009164B9"/>
    <w:rsid w:val="00932924"/>
    <w:rsid w:val="00965F27"/>
    <w:rsid w:val="00967C4D"/>
    <w:rsid w:val="00973CDB"/>
    <w:rsid w:val="00975882"/>
    <w:rsid w:val="009A74D3"/>
    <w:rsid w:val="009B02C1"/>
    <w:rsid w:val="009C0D02"/>
    <w:rsid w:val="009E0323"/>
    <w:rsid w:val="00A01242"/>
    <w:rsid w:val="00A11FB4"/>
    <w:rsid w:val="00A3258C"/>
    <w:rsid w:val="00A47F2F"/>
    <w:rsid w:val="00A74454"/>
    <w:rsid w:val="00A76A58"/>
    <w:rsid w:val="00A77AB6"/>
    <w:rsid w:val="00AB57E5"/>
    <w:rsid w:val="00AD079C"/>
    <w:rsid w:val="00B10329"/>
    <w:rsid w:val="00B24F01"/>
    <w:rsid w:val="00B630B0"/>
    <w:rsid w:val="00B6496C"/>
    <w:rsid w:val="00B6718C"/>
    <w:rsid w:val="00B76FE2"/>
    <w:rsid w:val="00B9356E"/>
    <w:rsid w:val="00BB3796"/>
    <w:rsid w:val="00C06C58"/>
    <w:rsid w:val="00C14DAE"/>
    <w:rsid w:val="00C239C8"/>
    <w:rsid w:val="00C47FA4"/>
    <w:rsid w:val="00C54705"/>
    <w:rsid w:val="00C66DD1"/>
    <w:rsid w:val="00C77E5F"/>
    <w:rsid w:val="00C855D4"/>
    <w:rsid w:val="00CA0B05"/>
    <w:rsid w:val="00CC07EA"/>
    <w:rsid w:val="00CD2E6E"/>
    <w:rsid w:val="00D049D5"/>
    <w:rsid w:val="00D12F64"/>
    <w:rsid w:val="00D41F15"/>
    <w:rsid w:val="00D530BB"/>
    <w:rsid w:val="00D64FB7"/>
    <w:rsid w:val="00DB521D"/>
    <w:rsid w:val="00DB5920"/>
    <w:rsid w:val="00E21054"/>
    <w:rsid w:val="00E313A1"/>
    <w:rsid w:val="00E32191"/>
    <w:rsid w:val="00E40A47"/>
    <w:rsid w:val="00E50894"/>
    <w:rsid w:val="00E75D74"/>
    <w:rsid w:val="00E776C4"/>
    <w:rsid w:val="00EB5C3F"/>
    <w:rsid w:val="00EB744D"/>
    <w:rsid w:val="00EC0349"/>
    <w:rsid w:val="00EC15F0"/>
    <w:rsid w:val="00EC1EE7"/>
    <w:rsid w:val="00EF6D5D"/>
    <w:rsid w:val="00F27831"/>
    <w:rsid w:val="00F54953"/>
    <w:rsid w:val="00F836E7"/>
    <w:rsid w:val="00FB12BB"/>
    <w:rsid w:val="00FB688A"/>
    <w:rsid w:val="00FD3ACE"/>
    <w:rsid w:val="00FE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B9460"/>
  <w15:docId w15:val="{28319423-2C4F-4488-AAAE-80357653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Brdtekst"/>
    <w:qFormat/>
    <w:pPr>
      <w:keepNext/>
      <w:numPr>
        <w:numId w:val="1"/>
      </w:numPr>
      <w:spacing w:before="180"/>
      <w:outlineLvl w:val="0"/>
    </w:pPr>
    <w:rPr>
      <w:rFonts w:ascii="Arial" w:hAnsi="Arial"/>
      <w:b/>
      <w:color w:val="0000FF"/>
      <w:kern w:val="28"/>
    </w:rPr>
  </w:style>
  <w:style w:type="paragraph" w:styleId="Overskrift2">
    <w:name w:val="heading 2"/>
    <w:basedOn w:val="Normal"/>
    <w:next w:val="Brdtekst"/>
    <w:qFormat/>
    <w:pPr>
      <w:keepNext/>
      <w:numPr>
        <w:ilvl w:val="1"/>
        <w:numId w:val="1"/>
      </w:numPr>
      <w:spacing w:before="120"/>
      <w:outlineLvl w:val="1"/>
    </w:pPr>
    <w:rPr>
      <w:rFonts w:ascii="Arial" w:hAnsi="Arial"/>
      <w:b/>
      <w:color w:val="800080"/>
      <w:kern w:val="28"/>
      <w:sz w:val="20"/>
    </w:rPr>
  </w:style>
  <w:style w:type="paragraph" w:styleId="Overskrift3">
    <w:name w:val="heading 3"/>
    <w:basedOn w:val="Normal"/>
    <w:next w:val="Brdtekst"/>
    <w:qFormat/>
    <w:pPr>
      <w:keepNext/>
      <w:numPr>
        <w:ilvl w:val="2"/>
        <w:numId w:val="1"/>
      </w:numPr>
      <w:spacing w:before="120"/>
      <w:outlineLvl w:val="2"/>
    </w:pPr>
    <w:rPr>
      <w:rFonts w:ascii="Arial" w:hAnsi="Arial"/>
      <w:b/>
      <w:color w:val="008080"/>
      <w:kern w:val="28"/>
      <w:sz w:val="20"/>
    </w:rPr>
  </w:style>
  <w:style w:type="paragraph" w:styleId="Overskrift4">
    <w:name w:val="heading 4"/>
    <w:basedOn w:val="Normal"/>
    <w:next w:val="Brdtekstinnrykk"/>
    <w:qFormat/>
    <w:pPr>
      <w:keepNext/>
      <w:numPr>
        <w:ilvl w:val="3"/>
        <w:numId w:val="1"/>
      </w:numPr>
      <w:spacing w:before="120"/>
      <w:outlineLvl w:val="3"/>
    </w:pPr>
    <w:rPr>
      <w:rFonts w:ascii="Arial" w:hAnsi="Arial"/>
      <w:b/>
      <w:color w:val="0000FF"/>
      <w:kern w:val="28"/>
      <w:sz w:val="20"/>
    </w:rPr>
  </w:style>
  <w:style w:type="paragraph" w:styleId="Overskrift5">
    <w:name w:val="heading 5"/>
    <w:basedOn w:val="Normal"/>
    <w:next w:val="Brdtekstinnrykk5"/>
    <w:qFormat/>
    <w:pPr>
      <w:keepNext/>
      <w:numPr>
        <w:ilvl w:val="4"/>
        <w:numId w:val="1"/>
      </w:numPr>
      <w:spacing w:before="120"/>
      <w:outlineLvl w:val="4"/>
    </w:pPr>
    <w:rPr>
      <w:rFonts w:ascii="Arial" w:hAnsi="Arial"/>
      <w:b/>
      <w:i/>
      <w:color w:val="800080"/>
      <w:kern w:val="28"/>
      <w:sz w:val="20"/>
    </w:rPr>
  </w:style>
  <w:style w:type="paragraph" w:styleId="Overskrift6">
    <w:name w:val="heading 6"/>
    <w:basedOn w:val="Normal"/>
    <w:next w:val="Brdtekstinnrykk6"/>
    <w:qFormat/>
    <w:pPr>
      <w:numPr>
        <w:ilvl w:val="5"/>
        <w:numId w:val="1"/>
      </w:numPr>
      <w:spacing w:before="120"/>
      <w:outlineLvl w:val="5"/>
    </w:pPr>
    <w:rPr>
      <w:rFonts w:ascii="Arial" w:hAnsi="Arial"/>
      <w:b/>
      <w:color w:val="008080"/>
      <w:kern w:val="28"/>
      <w:sz w:val="20"/>
    </w:rPr>
  </w:style>
  <w:style w:type="paragraph" w:styleId="Overskrift7">
    <w:name w:val="heading 7"/>
    <w:basedOn w:val="Normal"/>
    <w:next w:val="Brdtekstinnrykk6"/>
    <w:qFormat/>
    <w:pPr>
      <w:numPr>
        <w:ilvl w:val="6"/>
        <w:numId w:val="1"/>
      </w:numPr>
      <w:spacing w:before="120"/>
      <w:outlineLvl w:val="6"/>
    </w:pPr>
    <w:rPr>
      <w:rFonts w:ascii="Arial" w:hAnsi="Arial"/>
      <w:b/>
      <w:color w:val="0000FF"/>
      <w:kern w:val="28"/>
      <w:sz w:val="20"/>
    </w:rPr>
  </w:style>
  <w:style w:type="paragraph" w:styleId="Overskrift8">
    <w:name w:val="heading 8"/>
    <w:basedOn w:val="Normal"/>
    <w:qFormat/>
    <w:pPr>
      <w:numPr>
        <w:ilvl w:val="7"/>
        <w:numId w:val="1"/>
      </w:numPr>
      <w:spacing w:before="60"/>
      <w:ind w:hanging="709"/>
      <w:outlineLvl w:val="7"/>
    </w:pPr>
    <w:rPr>
      <w:rFonts w:ascii="Arial" w:hAnsi="Arial"/>
      <w:color w:val="800080"/>
      <w:kern w:val="28"/>
      <w:sz w:val="20"/>
    </w:rPr>
  </w:style>
  <w:style w:type="paragraph" w:styleId="Overskrift9">
    <w:name w:val="heading 9"/>
    <w:basedOn w:val="Normal"/>
    <w:next w:val="Brdtekstinnrykk6"/>
    <w:qFormat/>
    <w:pPr>
      <w:numPr>
        <w:ilvl w:val="8"/>
        <w:numId w:val="1"/>
      </w:numPr>
      <w:ind w:hanging="709"/>
      <w:outlineLvl w:val="8"/>
    </w:pPr>
    <w:rPr>
      <w:rFonts w:ascii="Arial" w:hAnsi="Arial"/>
      <w:color w:val="000080"/>
      <w:kern w:val="28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next w:val="Brdtekstpflgende"/>
    <w:semiHidden/>
    <w:pPr>
      <w:spacing w:before="60" w:after="60"/>
    </w:pPr>
  </w:style>
  <w:style w:type="paragraph" w:customStyle="1" w:styleId="Brdtekstpflgende">
    <w:name w:val="Brødtekst påfølgende"/>
    <w:basedOn w:val="Brdtekst"/>
  </w:style>
  <w:style w:type="paragraph" w:styleId="Brdtekstinnrykk">
    <w:name w:val="Body Text Indent"/>
    <w:basedOn w:val="Brdtekst"/>
    <w:next w:val="Brdtekstinnrykkpflgende"/>
    <w:semiHidden/>
  </w:style>
  <w:style w:type="paragraph" w:customStyle="1" w:styleId="Brdtekstinnrykkpflgende">
    <w:name w:val="Brødtekstinnrykk påfølgende"/>
    <w:basedOn w:val="Brdtekstinnrykk"/>
  </w:style>
  <w:style w:type="paragraph" w:customStyle="1" w:styleId="Brdtekstinnrykk5">
    <w:name w:val="Brødtekstinnrykk 5"/>
    <w:basedOn w:val="Brdtekstinnrykk"/>
    <w:next w:val="Brdtekstinnrykk5pflgende"/>
  </w:style>
  <w:style w:type="paragraph" w:customStyle="1" w:styleId="Brdtekstinnrykk5pflgende">
    <w:name w:val="Brødtekstinnrykk 5 påfølgende"/>
    <w:basedOn w:val="Brdtekstinnrykk5"/>
    <w:pPr>
      <w:spacing w:before="40"/>
    </w:pPr>
  </w:style>
  <w:style w:type="paragraph" w:customStyle="1" w:styleId="Brdtekstinnrykk6">
    <w:name w:val="Brødtekstinnrykk 6"/>
    <w:basedOn w:val="Brdtekstinnrykk"/>
    <w:next w:val="Brdtekstinnrykk6pflgende"/>
  </w:style>
  <w:style w:type="paragraph" w:customStyle="1" w:styleId="Brdtekstinnrykk6pflgende">
    <w:name w:val="Brødtekstinnrykk 6 påfølgende"/>
    <w:basedOn w:val="Brdtekstinnrykk6"/>
  </w:style>
  <w:style w:type="paragraph" w:styleId="Bildetekst">
    <w:name w:val="caption"/>
    <w:basedOn w:val="Normal"/>
    <w:next w:val="Normal"/>
    <w:qFormat/>
    <w:pPr>
      <w:spacing w:before="120" w:after="120"/>
    </w:pPr>
    <w:rPr>
      <w:rFonts w:ascii="Arial" w:hAnsi="Arial"/>
      <w:sz w:val="20"/>
    </w:rPr>
  </w:style>
  <w:style w:type="paragraph" w:styleId="Tittel">
    <w:name w:val="Title"/>
    <w:basedOn w:val="Normal"/>
    <w:next w:val="Brdtekst"/>
    <w:qFormat/>
    <w:pPr>
      <w:spacing w:before="120"/>
      <w:jc w:val="center"/>
    </w:pPr>
    <w:rPr>
      <w:rFonts w:ascii="Arial" w:hAnsi="Arial"/>
      <w:b/>
      <w:color w:val="000080"/>
      <w:kern w:val="28"/>
      <w:sz w:val="36"/>
    </w:rPr>
  </w:style>
  <w:style w:type="paragraph" w:styleId="Topptekst">
    <w:name w:val="header"/>
    <w:basedOn w:val="Normal"/>
    <w:semiHidden/>
    <w:rPr>
      <w:rFonts w:ascii="Arial" w:hAnsi="Arial"/>
      <w:b/>
      <w:sz w:val="22"/>
    </w:rPr>
  </w:style>
  <w:style w:type="paragraph" w:styleId="Bunntekst">
    <w:name w:val="footer"/>
    <w:basedOn w:val="Normal"/>
    <w:link w:val="BunntekstTegn"/>
    <w:uiPriority w:val="99"/>
    <w:rPr>
      <w:rFonts w:ascii="Arial" w:hAnsi="Arial"/>
      <w:b/>
      <w:noProof/>
      <w:sz w:val="22"/>
    </w:rPr>
  </w:style>
  <w:style w:type="character" w:styleId="Sidetall">
    <w:name w:val="page number"/>
    <w:semiHidden/>
    <w:rPr>
      <w:rFonts w:ascii="Arial" w:hAnsi="Arial"/>
      <w:sz w:val="20"/>
    </w:rPr>
  </w:style>
  <w:style w:type="paragraph" w:customStyle="1" w:styleId="Topptekstoddetall">
    <w:name w:val="Topptekst oddetall"/>
    <w:basedOn w:val="Topptekst"/>
    <w:pPr>
      <w:jc w:val="right"/>
    </w:pPr>
  </w:style>
  <w:style w:type="paragraph" w:styleId="Figurliste">
    <w:name w:val="table of figures"/>
    <w:basedOn w:val="Normal"/>
    <w:next w:val="Normal"/>
    <w:semiHidden/>
    <w:pPr>
      <w:tabs>
        <w:tab w:val="right" w:leader="dot" w:pos="8504"/>
      </w:tabs>
      <w:ind w:left="480" w:hanging="480"/>
    </w:pPr>
  </w:style>
  <w:style w:type="paragraph" w:styleId="Mak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INNH5">
    <w:name w:val="toc 5"/>
    <w:basedOn w:val="Normal"/>
    <w:next w:val="Normal"/>
    <w:semiHidden/>
    <w:pPr>
      <w:tabs>
        <w:tab w:val="right" w:leader="dot" w:pos="9072"/>
      </w:tabs>
      <w:ind w:left="1985" w:right="1134"/>
    </w:pPr>
    <w:rPr>
      <w:rFonts w:ascii="Arial" w:hAnsi="Arial"/>
      <w:sz w:val="18"/>
    </w:rPr>
  </w:style>
  <w:style w:type="paragraph" w:customStyle="1" w:styleId="Punktmerketliste">
    <w:name w:val="Punktmerket liste"/>
    <w:basedOn w:val="Normal"/>
    <w:semiHidden/>
    <w:pPr>
      <w:spacing w:before="20" w:after="40"/>
      <w:ind w:left="284" w:hanging="284"/>
    </w:pPr>
  </w:style>
  <w:style w:type="paragraph" w:customStyle="1" w:styleId="Brdtekstanummerert">
    <w:name w:val="Brødtekst a. nummerert"/>
    <w:basedOn w:val="Brdtekstpflgende"/>
    <w:pPr>
      <w:spacing w:before="20" w:after="40"/>
      <w:ind w:left="426" w:hanging="426"/>
    </w:pPr>
  </w:style>
  <w:style w:type="paragraph" w:customStyle="1" w:styleId="Brdtekst1nummerert">
    <w:name w:val="Brødtekst (1) nummerert"/>
    <w:basedOn w:val="Brdtekstpflgende"/>
    <w:pPr>
      <w:spacing w:before="20" w:after="40"/>
      <w:ind w:left="822" w:hanging="680"/>
    </w:pPr>
  </w:style>
  <w:style w:type="paragraph" w:customStyle="1" w:styleId="Punktmerketliste4">
    <w:name w:val="Punktmerket liste 4"/>
    <w:basedOn w:val="Normal"/>
    <w:semiHidden/>
    <w:pPr>
      <w:spacing w:before="20" w:after="40"/>
      <w:ind w:left="1135" w:hanging="284"/>
    </w:pPr>
  </w:style>
  <w:style w:type="paragraph" w:styleId="Sitat">
    <w:name w:val="Quote"/>
    <w:basedOn w:val="Normal"/>
    <w:qFormat/>
    <w:pPr>
      <w:spacing w:before="120" w:after="120"/>
      <w:ind w:left="567" w:right="850"/>
      <w:jc w:val="both"/>
    </w:pPr>
    <w:rPr>
      <w:i/>
      <w:spacing w:val="-2"/>
    </w:rPr>
  </w:style>
  <w:style w:type="paragraph" w:styleId="INNH4">
    <w:name w:val="toc 4"/>
    <w:basedOn w:val="Normal"/>
    <w:next w:val="Normal"/>
    <w:semiHidden/>
    <w:pPr>
      <w:tabs>
        <w:tab w:val="right" w:leader="dot" w:pos="9072"/>
      </w:tabs>
      <w:ind w:left="1985" w:right="1134"/>
    </w:pPr>
    <w:rPr>
      <w:rFonts w:ascii="Arial" w:hAnsi="Arial"/>
      <w:sz w:val="18"/>
    </w:rPr>
  </w:style>
  <w:style w:type="paragraph" w:styleId="INNH1">
    <w:name w:val="toc 1"/>
    <w:basedOn w:val="Normal"/>
    <w:next w:val="Normal"/>
    <w:semiHidden/>
    <w:pPr>
      <w:tabs>
        <w:tab w:val="right" w:leader="dot" w:pos="9072"/>
      </w:tabs>
      <w:spacing w:before="40" w:after="60"/>
      <w:ind w:left="1134" w:right="1134"/>
    </w:pPr>
    <w:rPr>
      <w:rFonts w:ascii="Arial" w:hAnsi="Arial"/>
      <w:b/>
      <w:sz w:val="20"/>
    </w:rPr>
  </w:style>
  <w:style w:type="paragraph" w:styleId="INNH2">
    <w:name w:val="toc 2"/>
    <w:basedOn w:val="Normal"/>
    <w:next w:val="Normal"/>
    <w:semiHidden/>
    <w:pPr>
      <w:tabs>
        <w:tab w:val="right" w:leader="dot" w:pos="9072"/>
      </w:tabs>
      <w:spacing w:before="40"/>
      <w:ind w:left="1418" w:right="1134"/>
    </w:pPr>
    <w:rPr>
      <w:rFonts w:ascii="Arial" w:hAnsi="Arial"/>
      <w:smallCaps/>
      <w:sz w:val="20"/>
    </w:rPr>
  </w:style>
  <w:style w:type="paragraph" w:styleId="INNH3">
    <w:name w:val="toc 3"/>
    <w:basedOn w:val="Normal"/>
    <w:next w:val="Normal"/>
    <w:semiHidden/>
    <w:pPr>
      <w:tabs>
        <w:tab w:val="right" w:leader="dot" w:pos="9072"/>
      </w:tabs>
      <w:ind w:left="1758" w:right="1134"/>
    </w:pPr>
    <w:rPr>
      <w:rFonts w:ascii="Arial" w:hAnsi="Arial"/>
      <w:sz w:val="20"/>
    </w:rPr>
  </w:style>
  <w:style w:type="paragraph" w:styleId="INNH6">
    <w:name w:val="toc 6"/>
    <w:basedOn w:val="Normal"/>
    <w:next w:val="Normal"/>
    <w:semiHidden/>
    <w:pPr>
      <w:tabs>
        <w:tab w:val="right" w:leader="dot" w:pos="9072"/>
      </w:tabs>
      <w:ind w:left="1985" w:right="1134"/>
    </w:pPr>
    <w:rPr>
      <w:rFonts w:ascii="Arial" w:hAnsi="Arial"/>
      <w:sz w:val="18"/>
    </w:rPr>
  </w:style>
  <w:style w:type="paragraph" w:styleId="INNH7">
    <w:name w:val="toc 7"/>
    <w:basedOn w:val="Normal"/>
    <w:next w:val="Normal"/>
    <w:semiHidden/>
    <w:pPr>
      <w:tabs>
        <w:tab w:val="right" w:leader="dot" w:pos="9072"/>
      </w:tabs>
      <w:ind w:left="1985" w:right="1134"/>
    </w:pPr>
    <w:rPr>
      <w:rFonts w:ascii="Arial" w:hAnsi="Arial"/>
      <w:sz w:val="18"/>
    </w:rPr>
  </w:style>
  <w:style w:type="paragraph" w:styleId="INNH8">
    <w:name w:val="toc 8"/>
    <w:basedOn w:val="Normal"/>
    <w:next w:val="Normal"/>
    <w:semiHidden/>
    <w:pPr>
      <w:tabs>
        <w:tab w:val="right" w:leader="dot" w:pos="9072"/>
      </w:tabs>
      <w:ind w:left="1985" w:right="1134"/>
    </w:pPr>
    <w:rPr>
      <w:rFonts w:ascii="Arial" w:hAnsi="Arial"/>
      <w:sz w:val="18"/>
    </w:rPr>
  </w:style>
  <w:style w:type="paragraph" w:styleId="INNH9">
    <w:name w:val="toc 9"/>
    <w:basedOn w:val="Normal"/>
    <w:next w:val="Normal"/>
    <w:semiHidden/>
    <w:pPr>
      <w:tabs>
        <w:tab w:val="right" w:leader="dot" w:pos="9072"/>
      </w:tabs>
      <w:ind w:left="1985" w:right="1134"/>
    </w:pPr>
    <w:rPr>
      <w:rFonts w:ascii="Arial" w:hAnsi="Arial"/>
      <w:sz w:val="18"/>
    </w:rPr>
  </w:style>
  <w:style w:type="character" w:styleId="Sterk">
    <w:name w:val="Strong"/>
    <w:qFormat/>
    <w:rPr>
      <w:b/>
      <w:bCs/>
    </w:rPr>
  </w:style>
  <w:style w:type="character" w:styleId="Utheving">
    <w:name w:val="Emphasis"/>
    <w:uiPriority w:val="20"/>
    <w:qFormat/>
    <w:rsid w:val="006049FA"/>
    <w:rPr>
      <w:i/>
      <w:iCs/>
    </w:rPr>
  </w:style>
  <w:style w:type="character" w:customStyle="1" w:styleId="BunntekstTegn">
    <w:name w:val="Bunntekst Tegn"/>
    <w:link w:val="Bunntekst"/>
    <w:uiPriority w:val="99"/>
    <w:rsid w:val="00BB3796"/>
    <w:rPr>
      <w:rFonts w:ascii="Arial" w:hAnsi="Arial"/>
      <w:b/>
      <w:noProof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SOFFICE\MALER\MOTE-REF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MOTE-REF</Template>
  <TotalTime>4640</TotalTime>
  <Pages>1</Pages>
  <Words>164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Ref styremøte 5/96 MH</vt:lpstr>
    </vt:vector>
  </TitlesOfParts>
  <Company> 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 styremøte 5/96 MH</dc:title>
  <dc:subject>20/5-96 på Bfoss Hotell</dc:subject>
  <dc:creator>Ffullm Ingrid H Wollf</dc:creator>
  <cp:keywords/>
  <dc:description/>
  <cp:lastModifiedBy>Knut Johansen</cp:lastModifiedBy>
  <cp:revision>4</cp:revision>
  <cp:lastPrinted>2021-02-07T13:46:00Z</cp:lastPrinted>
  <dcterms:created xsi:type="dcterms:W3CDTF">2024-01-16T16:57:00Z</dcterms:created>
  <dcterms:modified xsi:type="dcterms:W3CDTF">2024-04-30T14:14:00Z</dcterms:modified>
</cp:coreProperties>
</file>